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99" w:rsidRPr="00AB123C" w:rsidRDefault="009D0A99" w:rsidP="00AB123C">
      <w:pPr>
        <w:jc w:val="center"/>
        <w:rPr>
          <w:b/>
          <w:bCs/>
          <w:sz w:val="32"/>
          <w:szCs w:val="32"/>
          <w:u w:val="single"/>
        </w:rPr>
      </w:pPr>
      <w:r w:rsidRPr="00D5258A">
        <w:rPr>
          <w:b/>
          <w:bCs/>
          <w:sz w:val="32"/>
          <w:szCs w:val="32"/>
          <w:u w:val="single"/>
        </w:rPr>
        <w:t>Resumen economía 2</w:t>
      </w:r>
    </w:p>
    <w:p w:rsidR="009D0A99" w:rsidRPr="002C2C6B" w:rsidRDefault="009D0A99" w:rsidP="00D5258A">
      <w:pPr>
        <w:rPr>
          <w:rFonts w:ascii="Roboto" w:hAnsi="Roboto"/>
          <w:b/>
          <w:color w:val="202124"/>
          <w:spacing w:val="2"/>
          <w:sz w:val="32"/>
          <w:szCs w:val="32"/>
          <w:shd w:val="clear" w:color="auto" w:fill="FFFFFF"/>
        </w:rPr>
      </w:pPr>
    </w:p>
    <w:p w:rsidR="009D0A99" w:rsidRDefault="009D0A99" w:rsidP="00D5258A">
      <w:pPr>
        <w:rPr>
          <w:rFonts w:ascii="Roboto" w:hAnsi="Roboto"/>
          <w:color w:val="202124"/>
          <w:spacing w:val="2"/>
          <w:shd w:val="clear" w:color="auto" w:fill="FFFFFF"/>
        </w:rPr>
      </w:pPr>
      <w:r w:rsidRPr="006B0F19">
        <w:rPr>
          <w:rFonts w:ascii="Roboto" w:hAnsi="Roboto"/>
          <w:color w:val="202124"/>
          <w:spacing w:val="2"/>
          <w:sz w:val="28"/>
          <w:szCs w:val="28"/>
          <w:shd w:val="clear" w:color="auto" w:fill="FFFFFF"/>
        </w:rPr>
        <w:t>PBI</w:t>
      </w:r>
      <w:r>
        <w:rPr>
          <w:rFonts w:ascii="Roboto" w:hAnsi="Roboto"/>
          <w:color w:val="202124"/>
          <w:spacing w:val="2"/>
          <w:shd w:val="clear" w:color="auto" w:fill="FFFFFF"/>
        </w:rPr>
        <w:t xml:space="preserve">: </w:t>
      </w:r>
    </w:p>
    <w:p w:rsidR="009D0A99" w:rsidRPr="001347C9" w:rsidRDefault="009D0A99" w:rsidP="001347C9">
      <w:pPr>
        <w:rPr>
          <w:rFonts w:ascii="Roboto" w:hAnsi="Roboto"/>
          <w:color w:val="202124"/>
          <w:spacing w:val="2"/>
          <w:shd w:val="clear" w:color="auto" w:fill="FFFFFF"/>
        </w:rPr>
      </w:pPr>
      <w:r>
        <w:rPr>
          <w:rFonts w:ascii="Roboto" w:hAnsi="Roboto"/>
          <w:color w:val="202124"/>
          <w:spacing w:val="2"/>
          <w:shd w:val="clear" w:color="auto" w:fill="FFFFFF"/>
        </w:rPr>
        <w:t xml:space="preserve">Qué es el PBI: </w:t>
      </w:r>
    </w:p>
    <w:p w:rsidR="009D0A99" w:rsidRPr="002E3903" w:rsidRDefault="009D0A99" w:rsidP="001347C9">
      <w:pPr>
        <w:rPr>
          <w:rFonts w:cs="Calibri"/>
          <w:color w:val="202124"/>
          <w:spacing w:val="2"/>
          <w:shd w:val="clear" w:color="auto" w:fill="FFFFFF"/>
        </w:rPr>
      </w:pPr>
      <w:r w:rsidRPr="002E3903">
        <w:rPr>
          <w:rFonts w:cs="Calibri"/>
          <w:color w:val="202124"/>
          <w:spacing w:val="2"/>
          <w:shd w:val="clear" w:color="auto" w:fill="FFFFFF"/>
        </w:rPr>
        <w:t xml:space="preserve">El producto bruto interno (PBI) es una magnitud macroeconómica muy importante la cual nos indica el funcionamiento económico de un país. Esta mide la producción total de bienes y servicios finales de un país o una región determinada expresada en un valor monetario. Mediante el PBI se pueden explicar fenómenos económicos tales como la inflación, el desempleo, los precios de vivienda, entre otros… </w:t>
      </w:r>
    </w:p>
    <w:p w:rsidR="009D0A99" w:rsidRPr="002E3903" w:rsidRDefault="009D0A99" w:rsidP="001347C9">
      <w:pPr>
        <w:rPr>
          <w:rFonts w:cs="Calibri"/>
          <w:color w:val="202124"/>
          <w:spacing w:val="2"/>
          <w:shd w:val="clear" w:color="auto" w:fill="FFFFFF"/>
        </w:rPr>
      </w:pPr>
      <w:r w:rsidRPr="002E3903">
        <w:rPr>
          <w:rFonts w:cs="Calibri"/>
          <w:color w:val="202124"/>
          <w:spacing w:val="2"/>
          <w:shd w:val="clear" w:color="auto" w:fill="FFFFFF"/>
        </w:rPr>
        <w:t xml:space="preserve">Así como este mide la producción total de bienes y servicios dados en un país, podríamos afirmar que también puede medir la renta (ingreso) total de toda la población de su territorio, así como su gasto. </w:t>
      </w:r>
    </w:p>
    <w:p w:rsidR="009D0A99" w:rsidRDefault="009D0A99" w:rsidP="001347C9">
      <w:pPr>
        <w:rPr>
          <w:rFonts w:ascii="Roboto" w:hAnsi="Roboto"/>
          <w:color w:val="202124"/>
          <w:spacing w:val="2"/>
          <w:shd w:val="clear" w:color="auto" w:fill="FFFFFF"/>
        </w:rPr>
      </w:pPr>
    </w:p>
    <w:p w:rsidR="009D0A99" w:rsidRPr="0060639D" w:rsidRDefault="009D0A99" w:rsidP="0060639D">
      <w:pPr>
        <w:jc w:val="center"/>
        <w:rPr>
          <w:rFonts w:ascii="Roboto" w:hAnsi="Roboto"/>
          <w:b/>
          <w:bCs/>
          <w:color w:val="202124"/>
          <w:spacing w:val="2"/>
          <w:sz w:val="32"/>
          <w:szCs w:val="32"/>
          <w:shd w:val="clear" w:color="auto" w:fill="FFFFFF"/>
        </w:rPr>
      </w:pPr>
      <w:r w:rsidRPr="0060639D">
        <w:rPr>
          <w:rFonts w:ascii="Roboto" w:hAnsi="Roboto"/>
          <w:b/>
          <w:bCs/>
          <w:color w:val="202124"/>
          <w:spacing w:val="2"/>
          <w:sz w:val="32"/>
          <w:szCs w:val="32"/>
          <w:shd w:val="clear" w:color="auto" w:fill="FFFFFF"/>
        </w:rPr>
        <w:t>Renta (Y) = Gasto</w:t>
      </w:r>
    </w:p>
    <w:p w:rsidR="009D0A99" w:rsidRDefault="009D0A99" w:rsidP="001347C9">
      <w:pPr>
        <w:rPr>
          <w:rFonts w:ascii="Roboto" w:hAnsi="Roboto"/>
          <w:color w:val="202124"/>
          <w:spacing w:val="2"/>
          <w:shd w:val="clear" w:color="auto" w:fill="FFFFFF"/>
        </w:rPr>
      </w:pPr>
    </w:p>
    <w:p w:rsidR="009D0A99" w:rsidRPr="001347C9" w:rsidRDefault="009D0A99" w:rsidP="001347C9">
      <w:pPr>
        <w:rPr>
          <w:rFonts w:ascii="Roboto" w:hAnsi="Roboto"/>
          <w:color w:val="202124"/>
          <w:spacing w:val="2"/>
          <w:shd w:val="clear" w:color="auto" w:fill="FFFFFF"/>
        </w:rPr>
      </w:pPr>
    </w:p>
    <w:p w:rsidR="009D0A99" w:rsidRDefault="009D0A99" w:rsidP="00D5258A">
      <w:r>
        <w:t xml:space="preserve">El total de los gastos de un país es igual al total de sus ingresos y el PBI (o sea, la producción total bruta de un país) se puede medir por la totalidad de sus ingresos o la totalidad de sus gastos </w:t>
      </w:r>
    </w:p>
    <w:p w:rsidR="009D0A99" w:rsidRDefault="009D0A99" w:rsidP="00D5258A"/>
    <w:p w:rsidR="009D0A99" w:rsidRPr="0060639D" w:rsidRDefault="009D0A99" w:rsidP="00D5258A">
      <w:pPr>
        <w:rPr>
          <w:rFonts w:ascii="Roboto" w:hAnsi="Roboto"/>
          <w:sz w:val="32"/>
          <w:szCs w:val="32"/>
        </w:rPr>
      </w:pPr>
    </w:p>
    <w:p w:rsidR="009D0A99" w:rsidRPr="0060639D" w:rsidRDefault="009D0A99" w:rsidP="0060639D">
      <w:pPr>
        <w:jc w:val="center"/>
        <w:rPr>
          <w:rFonts w:ascii="Roboto" w:hAnsi="Roboto"/>
          <w:b/>
          <w:bCs/>
          <w:sz w:val="32"/>
          <w:szCs w:val="32"/>
        </w:rPr>
      </w:pPr>
      <w:r w:rsidRPr="0060639D">
        <w:rPr>
          <w:rFonts w:ascii="Roboto" w:hAnsi="Roboto"/>
          <w:b/>
          <w:bCs/>
          <w:sz w:val="32"/>
          <w:szCs w:val="32"/>
        </w:rPr>
        <w:t>YBI = PBI = GASTO</w:t>
      </w:r>
    </w:p>
    <w:p w:rsidR="009D0A99" w:rsidRDefault="009D0A99" w:rsidP="00D5258A">
      <w:pPr>
        <w:rPr>
          <w:b/>
          <w:bCs/>
          <w:sz w:val="32"/>
          <w:szCs w:val="32"/>
        </w:rPr>
      </w:pPr>
    </w:p>
    <w:p w:rsidR="009D0A99" w:rsidRDefault="009D0A99" w:rsidP="00D5258A">
      <w:r>
        <w:t>El PBI no incluye:</w:t>
      </w:r>
    </w:p>
    <w:p w:rsidR="009D0A99" w:rsidRDefault="009D0A99" w:rsidP="00782991">
      <w:pPr>
        <w:pStyle w:val="ListParagraph"/>
        <w:numPr>
          <w:ilvl w:val="0"/>
          <w:numId w:val="2"/>
        </w:numPr>
      </w:pPr>
      <w:r>
        <w:t>Todo lo producido en el mercado negro</w:t>
      </w:r>
    </w:p>
    <w:p w:rsidR="009D0A99" w:rsidRDefault="009D0A99" w:rsidP="00D10AEA">
      <w:pPr>
        <w:pStyle w:val="ListParagraph"/>
        <w:numPr>
          <w:ilvl w:val="0"/>
          <w:numId w:val="2"/>
        </w:numPr>
      </w:pPr>
      <w:r>
        <w:t xml:space="preserve">Los productos intermedios, por ejemplo, las ruedas de una moto </w:t>
      </w:r>
    </w:p>
    <w:p w:rsidR="009D0A99" w:rsidRDefault="009D0A99" w:rsidP="00D10AEA">
      <w:r>
        <w:t>PBN</w:t>
      </w:r>
    </w:p>
    <w:p w:rsidR="009D0A99" w:rsidRDefault="009D0A99" w:rsidP="0088371E">
      <w:r>
        <w:t xml:space="preserve">El PBN Al igual que el PBI mide el conjunto de bienes y servicios finales producidos en un país, con la diferencia de que este contabiliza los residentes de ese mismo país que se encuentran produciendo en el extranjero. </w:t>
      </w:r>
    </w:p>
    <w:p w:rsidR="009D0A99" w:rsidRDefault="009D0A99" w:rsidP="0088371E">
      <w:pPr>
        <w:rPr>
          <w:sz w:val="32"/>
          <w:szCs w:val="32"/>
        </w:rPr>
      </w:pPr>
      <w:r>
        <w:rPr>
          <w:noProof/>
          <w:lang w:val="es-ES_tradnl" w:eastAsia="es-ES_tradnl"/>
        </w:rPr>
        <w:pict>
          <v:shapetype id="_x0000_t32" coordsize="21600,21600" o:spt="32" o:oned="t" path="m,l21600,21600e" filled="f">
            <v:path arrowok="t" fillok="f" o:connecttype="none"/>
            <o:lock v:ext="edit" shapetype="t"/>
          </v:shapetype>
          <v:shape id="Conector recto de flecha 1" o:spid="_x0000_s1026" type="#_x0000_t32" style="position:absolute;margin-left:65.7pt;margin-top:8.75pt;width:293.25pt;height:.75pt;flip:y;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" strokeweight=".5pt">
            <v:stroke startarrow="block" endarrow="block" joinstyle="miter"/>
          </v:shape>
        </w:pict>
      </w:r>
      <w:r w:rsidRPr="00EF1521">
        <w:rPr>
          <w:b/>
        </w:rPr>
        <w:t xml:space="preserve">        </w:t>
      </w:r>
      <w:r w:rsidRPr="00EF1521">
        <w:rPr>
          <w:b/>
          <w:sz w:val="32"/>
          <w:szCs w:val="32"/>
        </w:rPr>
        <w:t>PBN                                                                                             PBI</w:t>
      </w:r>
      <w:r>
        <w:rPr>
          <w:sz w:val="32"/>
          <w:szCs w:val="32"/>
        </w:rPr>
        <w:t xml:space="preserve"> </w:t>
      </w:r>
    </w:p>
    <w:p w:rsidR="009D0A99" w:rsidRDefault="009D0A99" w:rsidP="0088371E">
      <w:r>
        <w:t>Para calcular el PBN se tiene que realizar la siguiente fórmula:</w:t>
      </w:r>
    </w:p>
    <w:p w:rsidR="009D0A99" w:rsidRDefault="009D0A99" w:rsidP="0088371E">
      <w:r>
        <w:rPr>
          <w:noProof/>
          <w:lang w:val="es-ES_tradnl" w:eastAsia="es-ES_tradnl"/>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2" o:spid="_x0000_s1027" type="#_x0000_t23" style="position:absolute;margin-left:229.6pt;margin-top:-15.1pt;width:99pt;height:158.2pt;rotation:90;z-index:251580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" adj="0" fillcolor="red" strokeweight="1pt">
            <v:stroke joinstyle="miter"/>
          </v:shape>
        </w:pict>
      </w:r>
    </w:p>
    <w:p w:rsidR="009D0A99" w:rsidRDefault="009D0A99" w:rsidP="0060639D">
      <w:pPr>
        <w:jc w:val="center"/>
        <w:rPr>
          <w:b/>
          <w:bCs/>
          <w:sz w:val="32"/>
          <w:szCs w:val="32"/>
        </w:rPr>
      </w:pPr>
      <w:r>
        <w:rPr>
          <w:b/>
          <w:bCs/>
          <w:sz w:val="32"/>
          <w:szCs w:val="32"/>
        </w:rPr>
        <w:t>PBN = PBI +/- Ynetos</w:t>
      </w:r>
    </w:p>
    <w:p w:rsidR="009D0A99" w:rsidRDefault="009D0A99" w:rsidP="0088371E">
      <w:pPr>
        <w:rPr>
          <w:sz w:val="24"/>
          <w:szCs w:val="24"/>
        </w:rPr>
      </w:pPr>
      <w:r>
        <w:rPr>
          <w:sz w:val="32"/>
          <w:szCs w:val="32"/>
        </w:rPr>
        <w:t xml:space="preserve">                                                              </w:t>
      </w:r>
      <w:r>
        <w:rPr>
          <w:sz w:val="24"/>
          <w:szCs w:val="24"/>
        </w:rPr>
        <w:t xml:space="preserve">De factores o recursos </w:t>
      </w:r>
    </w:p>
    <w:p w:rsidR="009D0A99" w:rsidRDefault="009D0A99" w:rsidP="0088371E">
      <w:pPr>
        <w:rPr>
          <w:sz w:val="24"/>
          <w:szCs w:val="24"/>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0" o:spid="_x0000_s1028" type="#_x0000_t75" style="position:absolute;margin-left:347.7pt;margin-top:74.6pt;width:1.45pt;height:1.45pt;z-index:251579904;visibility:visible"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">
            <v:imagedata r:id="rId7" o:title=""/>
          </v:shape>
        </w:pict>
      </w:r>
      <w:r>
        <w:rPr>
          <w:sz w:val="24"/>
          <w:szCs w:val="24"/>
        </w:rPr>
        <w:t xml:space="preserve">                                                                                 provenientes del exterior</w:t>
      </w:r>
    </w:p>
    <w:p w:rsidR="009D0A99" w:rsidRDefault="009D0A99" w:rsidP="0088371E">
      <w:pPr>
        <w:rPr>
          <w:sz w:val="24"/>
          <w:szCs w:val="24"/>
        </w:rPr>
      </w:pPr>
    </w:p>
    <w:p w:rsidR="009D0A99" w:rsidRDefault="009D0A99" w:rsidP="0088371E">
      <w:r>
        <w:t xml:space="preserve">Ejemplo: el PBN de Argentina, incluye los ingresos obtenidos por los ciudadanos argentinos que se encuentran dentro y fuera del país, pero excluye lo que han ganado en Argentina los ciudadanos y compañías extranjeras. </w:t>
      </w:r>
    </w:p>
    <w:p w:rsidR="009D0A99" w:rsidRDefault="009D0A99" w:rsidP="001821FF">
      <w:r>
        <w:t>PBI Real y Nominal:</w:t>
      </w:r>
    </w:p>
    <w:p w:rsidR="009D0A99" w:rsidRDefault="009D0A99" w:rsidP="001821FF">
      <w:r>
        <w:t>La tasa de crecimiento de un país está dada por el crecimiento del PBI, ya que, cuanto mayor sea este, mayor será la producción (y, por ende, el ingreso y consumo) de la población de un país, lo que genera un aumento en la satisfacción de las necesidades humanas. Este aumento en el PBI se puede dar por dos motivos:</w:t>
      </w:r>
    </w:p>
    <w:p w:rsidR="009D0A99" w:rsidRDefault="009D0A99" w:rsidP="001821FF">
      <w:r>
        <w:t>-</w:t>
      </w:r>
      <w:r>
        <w:tab/>
        <w:t xml:space="preserve">PBI nominal: en el PBI nominal, al no descontarse los cambios en los precios del mercado a causa de una inflación, puede parecer que sucedió un aumento en este, pero esto al contrario de lo que parece. El PBI nominal no necesariamente indica que la calidad de vida haya aumentado, ya que la cantidad producida sigue siendo la misma; lo único que cambió son los precios, que ahora al ser más altos, dan la falsa impresión de que el PBI aumentó. Es por eso que el PBI nominal no puede ser tomado en cuenta a la hora de valorar un crecimiento o recesión del mismo.  </w:t>
      </w:r>
    </w:p>
    <w:p w:rsidR="009D0A99" w:rsidRDefault="009D0A99" w:rsidP="001821FF">
      <w:r>
        <w:t>-</w:t>
      </w:r>
      <w:r>
        <w:tab/>
        <w:t xml:space="preserve">PBI real: en el real en cambio se mantienen los precios de años anteriores independientemente de sí estos hayan aumentado o no, por lo que en esta valoración de la producción de un país se puede ver claramente si el PBI realmente aumentó, se mantuvo, o decayó. </w:t>
      </w:r>
    </w:p>
    <w:p w:rsidR="009D0A99" w:rsidRDefault="009D0A99" w:rsidP="001821FF">
      <w:r>
        <w:t>Fórmulas del PBI:</w:t>
      </w:r>
    </w:p>
    <w:p w:rsidR="009D0A99" w:rsidRDefault="009D0A99" w:rsidP="001821FF">
      <w:r>
        <w:t>En una economía cerrada como la keynesiana, existen tres formas diferentes de calcular el PBI, las cuales son:</w:t>
      </w:r>
    </w:p>
    <w:p w:rsidR="009D0A99" w:rsidRPr="0060639D" w:rsidRDefault="009D0A99" w:rsidP="0060639D">
      <w:pPr>
        <w:rPr>
          <w:b/>
          <w:color w:val="000000"/>
          <w:sz w:val="24"/>
          <w:szCs w:val="24"/>
        </w:rPr>
      </w:pPr>
      <w:r w:rsidRPr="0060639D">
        <w:rPr>
          <w:b/>
          <w:color w:val="000000"/>
          <w:sz w:val="24"/>
          <w:szCs w:val="24"/>
        </w:rPr>
        <w:t xml:space="preserve">Según el gasto: </w:t>
      </w:r>
    </w:p>
    <w:p w:rsidR="009D0A99" w:rsidRDefault="009D0A99" w:rsidP="001821FF">
      <w:r>
        <w:t xml:space="preserve">Esta fórmula consiste en agrupar todas las variables que representan un gasto para la economía </w:t>
      </w:r>
    </w:p>
    <w:p w:rsidR="009D0A99" w:rsidRDefault="009D0A99" w:rsidP="001821FF"/>
    <w:p w:rsidR="009D0A99" w:rsidRDefault="009D0A99" w:rsidP="001821FF">
      <w:pPr>
        <w:rPr>
          <w:rFonts w:ascii="Roboto" w:hAnsi="Roboto"/>
          <w:sz w:val="32"/>
          <w:szCs w:val="32"/>
        </w:rPr>
      </w:pPr>
      <w:r w:rsidRPr="0060639D">
        <w:rPr>
          <w:rFonts w:ascii="Roboto" w:hAnsi="Roboto"/>
          <w:sz w:val="32"/>
          <w:szCs w:val="32"/>
        </w:rPr>
        <w:t xml:space="preserve">                 </w:t>
      </w:r>
      <w:r>
        <w:rPr>
          <w:rFonts w:ascii="Roboto" w:hAnsi="Roboto"/>
          <w:sz w:val="32"/>
          <w:szCs w:val="32"/>
        </w:rPr>
        <w:t xml:space="preserve">                </w:t>
      </w:r>
    </w:p>
    <w:p w:rsidR="009D0A99" w:rsidRDefault="009D0A99" w:rsidP="006F67AB">
      <w:pPr>
        <w:jc w:val="center"/>
        <w:rPr>
          <w:rFonts w:ascii="Roboto" w:hAnsi="Roboto"/>
          <w:b/>
          <w:sz w:val="32"/>
          <w:szCs w:val="32"/>
        </w:rPr>
      </w:pPr>
      <w:r w:rsidRPr="0060639D">
        <w:rPr>
          <w:rFonts w:ascii="Roboto" w:hAnsi="Roboto"/>
          <w:b/>
          <w:bCs/>
          <w:sz w:val="32"/>
          <w:szCs w:val="32"/>
        </w:rPr>
        <w:t>PBI = C + I + GP + (X – M)</w:t>
      </w:r>
    </w:p>
    <w:p w:rsidR="009D0A99" w:rsidRDefault="009D0A99" w:rsidP="006F67AB">
      <w:pPr>
        <w:jc w:val="center"/>
        <w:rPr>
          <w:rFonts w:ascii="Roboto" w:hAnsi="Roboto"/>
          <w:b/>
          <w:sz w:val="32"/>
          <w:szCs w:val="32"/>
        </w:rPr>
      </w:pPr>
    </w:p>
    <w:p w:rsidR="009D0A99" w:rsidRDefault="009D0A99" w:rsidP="006F67AB">
      <w:pPr>
        <w:rPr>
          <w:rFonts w:cs="Calibri"/>
        </w:rPr>
      </w:pPr>
      <w:r>
        <w:rPr>
          <w:rFonts w:cs="Calibri"/>
        </w:rPr>
        <w:t>C = Es el dinero que todos los hogares y economías domésticas gastan comprando bienes y servicios (demanda de bienes de consumo).</w:t>
      </w:r>
    </w:p>
    <w:p w:rsidR="009D0A99" w:rsidRDefault="009D0A99" w:rsidP="001821FF">
      <w:r>
        <w:rPr>
          <w:rFonts w:cs="Calibri"/>
        </w:rPr>
        <w:t xml:space="preserve">I = </w:t>
      </w:r>
      <w:r>
        <w:t>Son las inversiones, o sea, el efectivo colocado por las empresas las cuales demandan bienes de capital; también incluye el dinero que las familias gastan en la construcción de hogares.</w:t>
      </w:r>
    </w:p>
    <w:p w:rsidR="009D0A99" w:rsidRDefault="009D0A99" w:rsidP="006F67AB">
      <w:r>
        <w:t>GP = E</w:t>
      </w:r>
      <w:r w:rsidRPr="006F67AB">
        <w:t>s por gasto público, este incluye todos los bienes y servicios que los gobiernos nacionales y locales gastan</w:t>
      </w:r>
      <w:r>
        <w:t>.</w:t>
      </w:r>
    </w:p>
    <w:p w:rsidR="009D0A99" w:rsidRDefault="009D0A99" w:rsidP="001821FF">
      <w:r>
        <w:t>X = Exportaciones (entra dinero al país y aumenta la producción/trabajo/salarios del mismo)</w:t>
      </w:r>
    </w:p>
    <w:p w:rsidR="009D0A99" w:rsidRDefault="009D0A99" w:rsidP="001821FF">
      <w:r>
        <w:t>M = Importaciones (sale dinero del país y desfavorece la producción/trabajo/salarios del mismo)</w:t>
      </w:r>
    </w:p>
    <w:p w:rsidR="009D0A99" w:rsidRDefault="009D0A99" w:rsidP="001821FF"/>
    <w:p w:rsidR="009D0A99" w:rsidRPr="006F67AB" w:rsidRDefault="009D0A99" w:rsidP="001821FF">
      <w:pPr>
        <w:rPr>
          <w:b/>
          <w:sz w:val="24"/>
          <w:szCs w:val="24"/>
        </w:rPr>
      </w:pPr>
      <w:r w:rsidRPr="006F67AB">
        <w:rPr>
          <w:b/>
          <w:sz w:val="24"/>
          <w:szCs w:val="24"/>
        </w:rPr>
        <w:t xml:space="preserve">Según el producto: </w:t>
      </w:r>
    </w:p>
    <w:p w:rsidR="009D0A99" w:rsidRDefault="009D0A99" w:rsidP="001821FF">
      <w:r>
        <w:t>Esta fórmula mide el PBI en base a la totalidad de la producción final de un país.</w:t>
      </w:r>
    </w:p>
    <w:p w:rsidR="009D0A99" w:rsidRDefault="009D0A99" w:rsidP="001821FF">
      <w:r>
        <w:rPr>
          <w:noProof/>
          <w:lang w:val="es-ES_tradnl" w:eastAsia="es-ES_tradnl"/>
        </w:rPr>
        <w:pict>
          <v:shape id="Imagen 3" o:spid="_x0000_s1029" type="#_x0000_t75" alt="Helvetica Bold condensada vinilo letra M – Negro: Amazon.es: Bricolaje y  herramientas" style="position:absolute;margin-left:151.5pt;margin-top:47pt;width:17.6pt;height:13.05pt;z-index:251582976;visibility:visible;mso-position-horizontal-relative:margin">
            <v:imagedata r:id="rId8" o:title=""/>
            <w10:wrap type="square" anchorx="margin"/>
            <w10:anchorlock/>
          </v:shape>
        </w:pict>
      </w:r>
      <w:r>
        <w:t xml:space="preserve"> </w:t>
      </w:r>
    </w:p>
    <w:p w:rsidR="009D0A99" w:rsidRDefault="009D0A99" w:rsidP="001821FF"/>
    <w:p w:rsidR="009D0A99" w:rsidRPr="00650781" w:rsidRDefault="009D0A99" w:rsidP="00650781">
      <w:pPr>
        <w:rPr>
          <w:rFonts w:ascii="Roboto" w:hAnsi="Roboto"/>
          <w:sz w:val="32"/>
          <w:szCs w:val="32"/>
        </w:rPr>
      </w:pPr>
      <w:r>
        <w:t xml:space="preserve">                                                     </w:t>
      </w:r>
      <w:r>
        <w:rPr>
          <w:rFonts w:ascii="Roboto" w:hAnsi="Roboto"/>
          <w:sz w:val="32"/>
          <w:szCs w:val="32"/>
        </w:rPr>
        <w:t>PRODUCTOS</w:t>
      </w:r>
    </w:p>
    <w:p w:rsidR="009D0A99" w:rsidRDefault="009D0A99" w:rsidP="00650781">
      <w:pPr>
        <w:jc w:val="center"/>
      </w:pPr>
      <w:r>
        <w:t xml:space="preserve">(Suma de todos los bienes y servicios </w:t>
      </w:r>
    </w:p>
    <w:p w:rsidR="009D0A99" w:rsidRDefault="009D0A99" w:rsidP="00650781">
      <w:pPr>
        <w:jc w:val="center"/>
      </w:pPr>
      <w:r>
        <w:t>elaborados por todos los sectores)</w:t>
      </w:r>
    </w:p>
    <w:p w:rsidR="009D0A99" w:rsidRDefault="009D0A99" w:rsidP="00650781"/>
    <w:p w:rsidR="009D0A99" w:rsidRDefault="009D0A99" w:rsidP="00650781">
      <w:pPr>
        <w:rPr>
          <w:b/>
          <w:sz w:val="24"/>
          <w:szCs w:val="24"/>
        </w:rPr>
      </w:pPr>
      <w:r w:rsidRPr="006F67AB">
        <w:rPr>
          <w:b/>
          <w:sz w:val="24"/>
          <w:szCs w:val="24"/>
        </w:rPr>
        <w:t>Según e</w:t>
      </w:r>
      <w:r>
        <w:rPr>
          <w:b/>
          <w:sz w:val="24"/>
          <w:szCs w:val="24"/>
        </w:rPr>
        <w:t>l ingreso</w:t>
      </w:r>
      <w:r w:rsidRPr="006F67AB">
        <w:rPr>
          <w:b/>
          <w:sz w:val="24"/>
          <w:szCs w:val="24"/>
        </w:rPr>
        <w:t>:</w:t>
      </w:r>
    </w:p>
    <w:p w:rsidR="009D0A99" w:rsidRDefault="009D0A99" w:rsidP="001821FF">
      <w:r>
        <w:t>Según esta fórmula se mide el PBI en base a la suma de todos los ingresos de un país.</w:t>
      </w:r>
    </w:p>
    <w:p w:rsidR="009D0A99" w:rsidRDefault="009D0A99" w:rsidP="001821FF"/>
    <w:p w:rsidR="009D0A99" w:rsidRPr="007D3759" w:rsidRDefault="009D0A99" w:rsidP="009C6EB9">
      <w:pPr>
        <w:jc w:val="center"/>
        <w:rPr>
          <w:rFonts w:ascii="Roboto" w:hAnsi="Roboto"/>
          <w:b/>
          <w:sz w:val="32"/>
          <w:szCs w:val="32"/>
        </w:rPr>
      </w:pPr>
      <w:r w:rsidRPr="007D3759">
        <w:rPr>
          <w:rFonts w:ascii="Roboto" w:hAnsi="Roboto"/>
          <w:b/>
          <w:sz w:val="32"/>
          <w:szCs w:val="32"/>
        </w:rPr>
        <w:t>PBI = W + i + r + beneficios + (T – Sb)</w:t>
      </w:r>
    </w:p>
    <w:p w:rsidR="009D0A99" w:rsidRPr="007D3759" w:rsidRDefault="009D0A99" w:rsidP="009C6EB9">
      <w:pPr>
        <w:rPr>
          <w:rFonts w:cs="Calibri"/>
        </w:rPr>
      </w:pPr>
    </w:p>
    <w:p w:rsidR="009D0A99" w:rsidRDefault="009D0A99" w:rsidP="009C6EB9">
      <w:pPr>
        <w:rPr>
          <w:rFonts w:cs="Calibri"/>
        </w:rPr>
      </w:pPr>
      <w:r w:rsidRPr="009C6EB9">
        <w:rPr>
          <w:rFonts w:cs="Calibri"/>
        </w:rPr>
        <w:t xml:space="preserve">W= la totalidad de los salarios </w:t>
      </w:r>
    </w:p>
    <w:p w:rsidR="009D0A99" w:rsidRDefault="009D0A99" w:rsidP="009C6EB9">
      <w:pPr>
        <w:rPr>
          <w:rFonts w:cs="Calibri"/>
        </w:rPr>
      </w:pPr>
      <w:r>
        <w:rPr>
          <w:rFonts w:cs="Calibri"/>
        </w:rPr>
        <w:t xml:space="preserve">i = intereses (es aquel ingreso que reciben los prestamistas de bienes de capital a causa del uso de las empresas de este mismo bien. </w:t>
      </w:r>
      <w:r w:rsidRPr="002F2DE7">
        <w:rPr>
          <w:rFonts w:cs="Calibri"/>
        </w:rPr>
        <w:t>Considerando que el capital tiene la virtud de aumentar las fuerzas productivas, parece sólo justo que quien lo posee, cuando lo proporciona a otro, reciba una parte de beneficios que mediante su inversión se han obtenido</w:t>
      </w:r>
      <w:r>
        <w:rPr>
          <w:rFonts w:cs="Calibri"/>
        </w:rPr>
        <w:t>).</w:t>
      </w:r>
    </w:p>
    <w:p w:rsidR="009D0A99" w:rsidRDefault="009D0A99" w:rsidP="009C6EB9">
      <w:pPr>
        <w:rPr>
          <w:rFonts w:cs="Calibri"/>
        </w:rPr>
      </w:pPr>
      <w:r>
        <w:rPr>
          <w:rFonts w:cs="Calibri"/>
        </w:rPr>
        <w:t>r = la renta por tierra</w:t>
      </w:r>
    </w:p>
    <w:p w:rsidR="009D0A99" w:rsidRDefault="009D0A99" w:rsidP="009C6EB9">
      <w:pPr>
        <w:rPr>
          <w:rFonts w:cs="Calibri"/>
        </w:rPr>
      </w:pPr>
      <w:r>
        <w:rPr>
          <w:rFonts w:cs="Calibri"/>
        </w:rPr>
        <w:t>Beneficios = ganancias de las empresas (empresarios)</w:t>
      </w:r>
    </w:p>
    <w:p w:rsidR="009D0A99" w:rsidRDefault="009D0A99" w:rsidP="009C6EB9">
      <w:pPr>
        <w:rPr>
          <w:rFonts w:cs="Calibri"/>
        </w:rPr>
      </w:pPr>
      <w:r>
        <w:rPr>
          <w:rFonts w:cs="Calibri"/>
        </w:rPr>
        <w:t xml:space="preserve">T = Impuestos </w:t>
      </w:r>
    </w:p>
    <w:p w:rsidR="009D0A99" w:rsidRDefault="009D0A99" w:rsidP="009C6EB9">
      <w:pPr>
        <w:rPr>
          <w:rFonts w:cs="Calibri"/>
        </w:rPr>
      </w:pPr>
      <w:r>
        <w:rPr>
          <w:rFonts w:cs="Calibri"/>
        </w:rPr>
        <w:t xml:space="preserve">Sb = Subsidios </w:t>
      </w:r>
    </w:p>
    <w:p w:rsidR="009D0A99" w:rsidRDefault="009D0A99" w:rsidP="009C6EB9">
      <w:pPr>
        <w:rPr>
          <w:rFonts w:cs="Calibri"/>
        </w:rPr>
      </w:pPr>
    </w:p>
    <w:p w:rsidR="009D0A99" w:rsidRDefault="009D0A99" w:rsidP="009C6EB9">
      <w:pPr>
        <w:rPr>
          <w:rFonts w:cs="Calibri"/>
        </w:rPr>
      </w:pPr>
      <w:r>
        <w:rPr>
          <w:rFonts w:cs="Calibri"/>
        </w:rPr>
        <w:t xml:space="preserve">Impacto del PBI: </w:t>
      </w:r>
    </w:p>
    <w:p w:rsidR="009D0A99" w:rsidRDefault="009D0A99" w:rsidP="009C6EB9">
      <w:pPr>
        <w:rPr>
          <w:rFonts w:cs="Calibri"/>
        </w:rPr>
      </w:pPr>
    </w:p>
    <w:p w:rsidR="009D0A99" w:rsidRDefault="009D0A99" w:rsidP="009C6EB9">
      <w:pPr>
        <w:rPr>
          <w:rFonts w:cs="Calibri"/>
        </w:rPr>
      </w:pPr>
      <w:r>
        <w:rPr>
          <w:noProof/>
          <w:lang w:val="es-ES_tradnl" w:eastAsia="es-ES_tradnl"/>
        </w:rPr>
        <w:pict>
          <v:shape id="Imagen 7" o:spid="_x0000_s1030" type="#_x0000_t75" style="position:absolute;margin-left:179.7pt;margin-top:5.4pt;width:22.1pt;height:48pt;z-index:-251730432;visibility:visible" wrapcoords="4469 0 4469 16200 0 16200 0 16875 8193 20925 12662 20925 20855 16875 20855 16200 16386 16200 16386 0 4469 0">
            <v:imagedata r:id="rId9" o:title=""/>
            <w10:wrap type="tight"/>
          </v:shape>
        </w:pict>
      </w:r>
      <w:r>
        <w:rPr>
          <w:noProof/>
          <w:lang w:val="es-ES_tradnl" w:eastAsia="es-ES_tradnl"/>
        </w:rPr>
        <w:pict>
          <v:shape id="Imagen 6" o:spid="_x0000_s1031" type="#_x0000_t75" style="position:absolute;margin-left:368.7pt;margin-top:8.25pt;width:22.1pt;height:48pt;z-index:251585024;visibility:visible">
            <v:imagedata r:id="rId10" o:title=""/>
            <w10:wrap type="square"/>
          </v:shape>
        </w:pict>
      </w:r>
      <w:r>
        <w:rPr>
          <w:noProof/>
          <w:lang w:val="es-ES_tradnl" w:eastAsia="es-ES_trad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5" o:spid="_x0000_s1032" type="#_x0000_t67" style="position:absolute;margin-left:40.2pt;margin-top:9.4pt;width:19.5pt;height:46.5pt;z-index:251584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" adj="17071" fillcolor="#4472c4" strokecolor="#1f3763" strokeweight="1pt"/>
        </w:pict>
      </w:r>
    </w:p>
    <w:p w:rsidR="009D0A99" w:rsidRPr="009C6EB9" w:rsidRDefault="009D0A99" w:rsidP="009C6EB9">
      <w:pPr>
        <w:rPr>
          <w:rFonts w:cs="Calibri"/>
        </w:rPr>
      </w:pPr>
      <w:r>
        <w:rPr>
          <w:noProof/>
          <w:lang w:val="es-ES_tradnl" w:eastAsia="es-ES_tradnl"/>
        </w:rPr>
        <w:pict>
          <v:shape id="Conector recto de flecha 13" o:spid="_x0000_s1033" type="#_x0000_t32" style="position:absolute;margin-left:322.2pt;margin-top:8.65pt;width:41.25pt;height:0;z-index:25158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" strokeweight=".5pt">
            <v:stroke endarrow="block" joinstyle="miter"/>
          </v:shape>
        </w:pict>
      </w:r>
      <w:r>
        <w:rPr>
          <w:noProof/>
          <w:lang w:val="es-ES_tradnl" w:eastAsia="es-ES_tradnl"/>
        </w:rPr>
        <w:pict>
          <v:shape id="Conector recto de flecha 8" o:spid="_x0000_s1034" type="#_x0000_t32" style="position:absolute;margin-left:106.2pt;margin-top:9.4pt;width:45.75pt;height:0;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" strokeweight=".5pt">
            <v:stroke endarrow="block" joinstyle="miter"/>
          </v:shape>
        </w:pict>
      </w:r>
      <w:r>
        <w:rPr>
          <w:rFonts w:cs="Calibri"/>
        </w:rPr>
        <w:t xml:space="preserve">                          </w:t>
      </w:r>
      <w:r>
        <w:rPr>
          <w:rFonts w:ascii="Roboto" w:hAnsi="Roboto" w:cs="Calibri"/>
          <w:b/>
          <w:sz w:val="32"/>
          <w:szCs w:val="32"/>
        </w:rPr>
        <w:t>PBI                                              DESEMPLEO           W</w:t>
      </w:r>
      <w:r>
        <w:rPr>
          <w:rFonts w:cs="Calibri"/>
        </w:rPr>
        <w:t xml:space="preserve">              </w:t>
      </w:r>
    </w:p>
    <w:p w:rsidR="009D0A99" w:rsidRPr="009C6EB9" w:rsidRDefault="009D0A99" w:rsidP="009C6EB9">
      <w:pPr>
        <w:rPr>
          <w:rFonts w:ascii="Roboto" w:hAnsi="Roboto"/>
          <w:b/>
          <w:sz w:val="32"/>
          <w:szCs w:val="32"/>
        </w:rPr>
      </w:pPr>
    </w:p>
    <w:p w:rsidR="009D0A99" w:rsidRPr="009C6EB9" w:rsidRDefault="009D0A99" w:rsidP="001821FF"/>
    <w:p w:rsidR="009D0A99" w:rsidRDefault="009D0A99" w:rsidP="001821FF">
      <w:r>
        <w:t>Si la reducción del mismo se da durante dos trimestres (seis meses) consecutivos se dice que la economía se encuentra en recesión</w:t>
      </w:r>
    </w:p>
    <w:p w:rsidR="009D0A99" w:rsidRDefault="009D0A99" w:rsidP="001821FF">
      <w:r>
        <w:t xml:space="preserve">Las peores recesiones se conocen como “depresiones”  </w:t>
      </w:r>
    </w:p>
    <w:p w:rsidR="009D0A99" w:rsidRDefault="009D0A99" w:rsidP="001821FF">
      <w:r>
        <w:t xml:space="preserve">Esto se puede dar cuando </w:t>
      </w:r>
    </w:p>
    <w:p w:rsidR="009D0A99" w:rsidRDefault="009D0A99" w:rsidP="00EF1521">
      <w:pPr>
        <w:pStyle w:val="ListParagraph"/>
        <w:numPr>
          <w:ilvl w:val="0"/>
          <w:numId w:val="4"/>
        </w:numPr>
      </w:pPr>
      <w:r>
        <w:t>El PBI cae más de un 10%</w:t>
      </w:r>
    </w:p>
    <w:p w:rsidR="009D0A99" w:rsidRDefault="009D0A99" w:rsidP="00EF1521">
      <w:pPr>
        <w:pStyle w:val="ListParagraph"/>
        <w:numPr>
          <w:ilvl w:val="0"/>
          <w:numId w:val="4"/>
        </w:numPr>
      </w:pPr>
      <w:r>
        <w:t>Hay más de un año entero de descenso de la producción.</w:t>
      </w:r>
    </w:p>
    <w:p w:rsidR="009D0A99" w:rsidRDefault="009D0A99" w:rsidP="00EF1521">
      <w:r>
        <w:t>En la depresión del 30 de EEUU su PBI cayó un 33,33333333333333333333%</w:t>
      </w:r>
    </w:p>
    <w:p w:rsidR="009D0A99" w:rsidRDefault="009D0A99" w:rsidP="001821FF"/>
    <w:p w:rsidR="009D0A99" w:rsidRPr="009C6EB9" w:rsidRDefault="009D0A99" w:rsidP="001821FF">
      <w:r>
        <w:t>PBI per cápita:</w:t>
      </w:r>
    </w:p>
    <w:p w:rsidR="009D0A99" w:rsidRDefault="009D0A99" w:rsidP="001821FF">
      <w:r>
        <w:t xml:space="preserve">El PBI per cápita es una forma de interpretar el PBI en la cual ilustra él nivel de vida de cada país dividiendo su PBI sobre la población total, ya que a pesar de que dos países puedan tener el mismo PBI, la calidad de vida va a ser mayor o menor dependiendo de si la población de uno es más grande o más chica. Cuanto menor sea la población y mayor sea el PBI mayor va a ser la calidad de vida de ese país en cuestión. </w:t>
      </w:r>
    </w:p>
    <w:p w:rsidR="009D0A99" w:rsidRDefault="009D0A99" w:rsidP="001821FF"/>
    <w:p w:rsidR="009D0A99" w:rsidRDefault="009D0A99" w:rsidP="001821FF">
      <w:r>
        <w:t>A pesar de esto el PBI no puede medir cuestiones que también reflejan el bienestar de una nación, tales como:</w:t>
      </w:r>
    </w:p>
    <w:p w:rsidR="009D0A99" w:rsidRDefault="009D0A99" w:rsidP="00EF1521">
      <w:pPr>
        <w:pStyle w:val="ListParagraph"/>
        <w:numPr>
          <w:ilvl w:val="0"/>
          <w:numId w:val="6"/>
        </w:numPr>
      </w:pPr>
      <w:r>
        <w:t>La desigualdad social y distribución equitativa del PBI per cápita entre los miembros de una sociedad</w:t>
      </w:r>
    </w:p>
    <w:p w:rsidR="009D0A99" w:rsidRDefault="009D0A99" w:rsidP="009166AF">
      <w:pPr>
        <w:pStyle w:val="ListParagraph"/>
      </w:pPr>
    </w:p>
    <w:p w:rsidR="009D0A99" w:rsidRDefault="009D0A99" w:rsidP="00EF1521">
      <w:pPr>
        <w:pStyle w:val="ListParagraph"/>
        <w:numPr>
          <w:ilvl w:val="0"/>
          <w:numId w:val="6"/>
        </w:numPr>
      </w:pPr>
      <w:r>
        <w:t>El estado del medioambiente</w:t>
      </w:r>
    </w:p>
    <w:p w:rsidR="009D0A99" w:rsidRDefault="009D0A99" w:rsidP="009166AF">
      <w:pPr>
        <w:pStyle w:val="ListParagraph"/>
      </w:pPr>
    </w:p>
    <w:p w:rsidR="009D0A99" w:rsidRDefault="009D0A99" w:rsidP="00EF1521">
      <w:pPr>
        <w:pStyle w:val="ListParagraph"/>
        <w:numPr>
          <w:ilvl w:val="0"/>
          <w:numId w:val="6"/>
        </w:numPr>
      </w:pPr>
      <w:r>
        <w:t>La calidad de vida</w:t>
      </w:r>
    </w:p>
    <w:p w:rsidR="009D0A99" w:rsidRDefault="009D0A99" w:rsidP="009166AF">
      <w:pPr>
        <w:pStyle w:val="ListParagraph"/>
      </w:pPr>
    </w:p>
    <w:p w:rsidR="009D0A99" w:rsidRDefault="009D0A99" w:rsidP="00EF1521">
      <w:pPr>
        <w:pStyle w:val="ListParagraph"/>
        <w:numPr>
          <w:ilvl w:val="0"/>
          <w:numId w:val="6"/>
        </w:numPr>
      </w:pPr>
      <w:r>
        <w:t>La felicidad individual</w:t>
      </w:r>
    </w:p>
    <w:p w:rsidR="009D0A99" w:rsidRDefault="009D0A99" w:rsidP="009166AF">
      <w:pPr>
        <w:pStyle w:val="ListParagraph"/>
      </w:pPr>
    </w:p>
    <w:p w:rsidR="009D0A99" w:rsidRDefault="009D0A99" w:rsidP="009166AF"/>
    <w:p w:rsidR="009D0A99" w:rsidRDefault="009D0A99" w:rsidP="001821FF">
      <w:r>
        <w:t xml:space="preserve"> </w:t>
      </w:r>
    </w:p>
    <w:p w:rsidR="009D0A99" w:rsidRDefault="009D0A99" w:rsidP="001821FF">
      <w:r>
        <w:t>Demanda agregada:</w:t>
      </w:r>
    </w:p>
    <w:p w:rsidR="009D0A99" w:rsidRDefault="009D0A99" w:rsidP="001821FF">
      <w:r>
        <w:t>Keynes en su teoría clasifica a la “demanda efectiva” como aquel conjunto de bienes comprados en una economía, tanto bienes de consumo como bienes de capital. Esta sumatoria de consumo si tenemos en cuenta que (x – m) = 0 y que los gastos gubernamentales se consideran como inversiones o “consumo de bienes de capital” podríamos afirmar entonces que:</w:t>
      </w:r>
    </w:p>
    <w:p w:rsidR="009D0A99" w:rsidRDefault="009D0A99" w:rsidP="001821FF"/>
    <w:p w:rsidR="009D0A99" w:rsidRDefault="009D0A99" w:rsidP="009166AF">
      <w:pPr>
        <w:jc w:val="center"/>
        <w:rPr>
          <w:rFonts w:ascii="Roboto" w:hAnsi="Roboto"/>
          <w:b/>
          <w:sz w:val="32"/>
          <w:szCs w:val="32"/>
        </w:rPr>
      </w:pPr>
      <w:r>
        <w:rPr>
          <w:rFonts w:ascii="Roboto" w:hAnsi="Roboto"/>
          <w:b/>
          <w:sz w:val="32"/>
          <w:szCs w:val="32"/>
        </w:rPr>
        <w:t>PBI = DA = C + I</w:t>
      </w:r>
    </w:p>
    <w:p w:rsidR="009D0A99" w:rsidRDefault="009D0A99" w:rsidP="006B6D0F">
      <w:pPr>
        <w:rPr>
          <w:rFonts w:ascii="Roboto" w:hAnsi="Roboto"/>
          <w:b/>
          <w:sz w:val="32"/>
          <w:szCs w:val="32"/>
        </w:rPr>
      </w:pPr>
    </w:p>
    <w:p w:rsidR="009D0A99" w:rsidRPr="009166AF" w:rsidRDefault="009D0A99" w:rsidP="006B6D0F">
      <w:pPr>
        <w:rPr>
          <w:rFonts w:ascii="Roboto" w:hAnsi="Roboto"/>
          <w:b/>
          <w:sz w:val="32"/>
          <w:szCs w:val="32"/>
        </w:rPr>
      </w:pPr>
    </w:p>
    <w:p w:rsidR="009D0A99" w:rsidRDefault="009D0A99" w:rsidP="001821FF">
      <w:pPr>
        <w:rPr>
          <w:rFonts w:ascii="Roboto" w:hAnsi="Roboto"/>
          <w:sz w:val="28"/>
          <w:szCs w:val="28"/>
        </w:rPr>
      </w:pPr>
      <w:r>
        <w:rPr>
          <w:rFonts w:ascii="Roboto" w:hAnsi="Roboto"/>
          <w:sz w:val="28"/>
          <w:szCs w:val="28"/>
        </w:rPr>
        <w:t>INSUMOS Y VALOR AGREGADO:</w:t>
      </w:r>
    </w:p>
    <w:p w:rsidR="009D0A99" w:rsidRDefault="009D0A99" w:rsidP="001821FF">
      <w:pPr>
        <w:rPr>
          <w:rFonts w:ascii="Roboto" w:hAnsi="Roboto"/>
          <w:sz w:val="28"/>
          <w:szCs w:val="28"/>
        </w:rPr>
      </w:pPr>
    </w:p>
    <w:p w:rsidR="009D0A99" w:rsidRDefault="009D0A99" w:rsidP="001821FF">
      <w:r>
        <w:t>Cuando se vende un producto (por ejemplo, un paquete de galletitas) existe detrás de este toda una línea de producción, la cual posee bienes o servicios (mano de obra) los cuales no son contabilizados en el PBI, debido a que se estarían contabilizando varias veces el mismo producto.</w:t>
      </w:r>
    </w:p>
    <w:p w:rsidR="009D0A99" w:rsidRDefault="009D0A99" w:rsidP="001821FF">
      <w:r>
        <w:t>Es por esto que en el PBI solo se registra las ventas realizadas con el producto final, o sea, haca el ultimo usuario de ese producto. Aquel que compra sin intención de revenderlo o transformarlo.</w:t>
      </w:r>
    </w:p>
    <w:p w:rsidR="009D0A99" w:rsidRDefault="009D0A99" w:rsidP="001821FF"/>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5"/>
        <w:gridCol w:w="2492"/>
        <w:gridCol w:w="2492"/>
        <w:gridCol w:w="2492"/>
      </w:tblGrid>
      <w:tr w:rsidR="009D0A99" w:rsidRPr="00331B84" w:rsidTr="00331B84">
        <w:trPr>
          <w:trHeight w:val="1590"/>
        </w:trPr>
        <w:tc>
          <w:tcPr>
            <w:tcW w:w="2475" w:type="dxa"/>
            <w:shd w:val="clear" w:color="auto" w:fill="BFBFBF"/>
          </w:tcPr>
          <w:p w:rsidR="009D0A99" w:rsidRPr="00331B84" w:rsidRDefault="009D0A99" w:rsidP="00331B84">
            <w:pPr>
              <w:spacing w:after="0" w:line="240" w:lineRule="auto"/>
              <w:jc w:val="center"/>
              <w:rPr>
                <w:rFonts w:ascii="Roboto" w:hAnsi="Roboto"/>
                <w:b/>
                <w:sz w:val="24"/>
                <w:szCs w:val="24"/>
              </w:rPr>
            </w:pPr>
          </w:p>
          <w:p w:rsidR="009D0A99" w:rsidRPr="00331B84" w:rsidRDefault="009D0A99" w:rsidP="00331B84">
            <w:pPr>
              <w:spacing w:after="0" w:line="240" w:lineRule="auto"/>
              <w:jc w:val="center"/>
              <w:rPr>
                <w:rFonts w:ascii="Roboto" w:hAnsi="Roboto"/>
                <w:b/>
                <w:sz w:val="24"/>
                <w:szCs w:val="24"/>
              </w:rPr>
            </w:pPr>
          </w:p>
          <w:p w:rsidR="009D0A99" w:rsidRPr="00331B84" w:rsidRDefault="009D0A99" w:rsidP="00331B84">
            <w:pPr>
              <w:spacing w:after="0" w:line="240" w:lineRule="auto"/>
              <w:jc w:val="center"/>
              <w:rPr>
                <w:rFonts w:ascii="Roboto" w:hAnsi="Roboto"/>
                <w:b/>
                <w:sz w:val="24"/>
                <w:szCs w:val="24"/>
              </w:rPr>
            </w:pPr>
          </w:p>
          <w:p w:rsidR="009D0A99" w:rsidRPr="00331B84" w:rsidRDefault="009D0A99" w:rsidP="00331B84">
            <w:pPr>
              <w:spacing w:after="0" w:line="240" w:lineRule="auto"/>
              <w:jc w:val="center"/>
              <w:rPr>
                <w:rFonts w:ascii="Roboto" w:hAnsi="Roboto"/>
                <w:b/>
                <w:sz w:val="24"/>
                <w:szCs w:val="24"/>
              </w:rPr>
            </w:pP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Precio de las ventas (precio al que lo venden)</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Costos de los productos intermedios (lo que les costó comprarlo)</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Valor agregado (el valor extra que le pusieron para poder cubrir los gastos y tener ganancias)</w:t>
            </w:r>
          </w:p>
        </w:tc>
      </w:tr>
      <w:tr w:rsidR="009D0A99" w:rsidRPr="00331B84" w:rsidTr="00331B84">
        <w:trPr>
          <w:trHeight w:val="1055"/>
        </w:trPr>
        <w:tc>
          <w:tcPr>
            <w:tcW w:w="2475" w:type="dxa"/>
            <w:shd w:val="clear" w:color="auto" w:fill="BFBFBF"/>
          </w:tcPr>
          <w:p w:rsidR="009D0A99" w:rsidRPr="00331B84" w:rsidRDefault="009D0A99" w:rsidP="00331B84">
            <w:pPr>
              <w:spacing w:after="0" w:line="240" w:lineRule="auto"/>
              <w:jc w:val="center"/>
              <w:rPr>
                <w:rFonts w:ascii="Roboto" w:hAnsi="Roboto"/>
                <w:b/>
                <w:sz w:val="24"/>
                <w:szCs w:val="24"/>
              </w:rPr>
            </w:pPr>
          </w:p>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Agricultor le pone precio al pan</w:t>
            </w:r>
          </w:p>
          <w:p w:rsidR="009D0A99" w:rsidRPr="00331B84" w:rsidRDefault="009D0A99" w:rsidP="00331B84">
            <w:pPr>
              <w:spacing w:after="0" w:line="240" w:lineRule="auto"/>
              <w:jc w:val="center"/>
              <w:rPr>
                <w:rFonts w:ascii="Roboto" w:hAnsi="Roboto"/>
                <w:b/>
                <w:sz w:val="24"/>
                <w:szCs w:val="24"/>
              </w:rPr>
            </w:pP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$4.00</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$0.00</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$4.00</w:t>
            </w:r>
          </w:p>
        </w:tc>
      </w:tr>
      <w:tr w:rsidR="009D0A99" w:rsidRPr="00331B84" w:rsidTr="00331B84">
        <w:trPr>
          <w:trHeight w:val="535"/>
        </w:trPr>
        <w:tc>
          <w:tcPr>
            <w:tcW w:w="2475"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Mayorista lo compra</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$4.50</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$4.00</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$0.50</w:t>
            </w:r>
          </w:p>
        </w:tc>
      </w:tr>
      <w:tr w:rsidR="009D0A99" w:rsidRPr="00331B84" w:rsidTr="00331B84">
        <w:trPr>
          <w:trHeight w:val="520"/>
        </w:trPr>
        <w:tc>
          <w:tcPr>
            <w:tcW w:w="2475"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Quiosquero lo compra</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Pr>
                <w:noProof/>
                <w:lang w:val="es-ES_tradnl" w:eastAsia="es-ES_tradnl"/>
              </w:rPr>
              <w:pict>
                <v:oval id="Elipse 15" o:spid="_x0000_s1035" style="position:absolute;left:0;text-align:left;margin-left:30.8pt;margin-top:21.5pt;width:51pt;height:26.25pt;z-index:251590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" filled="f" strokeweight="1pt">
                  <v:stroke joinstyle="miter"/>
                </v:oval>
              </w:pict>
            </w:r>
            <w:r w:rsidRPr="00331B84">
              <w:rPr>
                <w:rFonts w:ascii="Roboto" w:hAnsi="Roboto"/>
                <w:b/>
                <w:sz w:val="24"/>
                <w:szCs w:val="24"/>
              </w:rPr>
              <w:t>$6.00</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$4.50</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$1.50</w:t>
            </w:r>
          </w:p>
        </w:tc>
      </w:tr>
      <w:tr w:rsidR="009D0A99" w:rsidRPr="00331B84" w:rsidTr="00331B84">
        <w:trPr>
          <w:trHeight w:val="535"/>
        </w:trPr>
        <w:tc>
          <w:tcPr>
            <w:tcW w:w="2475"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El consumidor lo compra</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Pr>
                <w:noProof/>
                <w:lang w:val="es-ES_tradnl" w:eastAsia="es-ES_tradnl"/>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16" o:spid="_x0000_s1036" type="#_x0000_t38" style="position:absolute;left:0;text-align:left;margin-left:93.8pt;margin-top:5.4pt;width:172.5pt;height:30.75pt;z-index:25159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" adj="7325" strokecolor="#4472c4" strokeweight=".5pt">
                  <v:stroke startarrow="block" endarrow="block" joinstyle="miter"/>
                </v:shape>
              </w:pict>
            </w:r>
            <w:r w:rsidRPr="00331B84">
              <w:rPr>
                <w:rFonts w:ascii="Roboto" w:hAnsi="Roboto"/>
                <w:b/>
                <w:sz w:val="24"/>
                <w:szCs w:val="24"/>
              </w:rPr>
              <w:t>$8.00</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$6.00</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Pr>
                <w:noProof/>
                <w:lang w:val="es-ES_tradnl" w:eastAsia="es-ES_tradnl"/>
              </w:rPr>
              <w:pict>
                <v:oval id="Elipse 17" o:spid="_x0000_s1037" style="position:absolute;left:0;text-align:left;margin-left:28.35pt;margin-top:21.15pt;width:58.5pt;height:26.25pt;z-index:251592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" filled="f" strokeweight="1pt">
                  <v:stroke joinstyle="miter"/>
                </v:oval>
              </w:pict>
            </w:r>
            <w:r w:rsidRPr="00331B84">
              <w:rPr>
                <w:rFonts w:ascii="Roboto" w:hAnsi="Roboto"/>
                <w:b/>
                <w:sz w:val="24"/>
                <w:szCs w:val="24"/>
              </w:rPr>
              <w:t>$2.00</w:t>
            </w:r>
          </w:p>
        </w:tc>
      </w:tr>
      <w:tr w:rsidR="009D0A99" w:rsidRPr="00331B84" w:rsidTr="00331B84">
        <w:trPr>
          <w:trHeight w:val="520"/>
        </w:trPr>
        <w:tc>
          <w:tcPr>
            <w:tcW w:w="2475"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Suma de los valores agregados</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Pr>
                <w:noProof/>
                <w:lang w:val="es-ES_tradnl" w:eastAsia="es-ES_tradnl"/>
              </w:rPr>
              <w:pict>
                <v:shape id="Multiplicar 14" o:spid="_x0000_s1038" style="position:absolute;left:0;text-align:left;margin-left:15.05pt;margin-top:-20.45pt;width:82.5pt;height:55.5pt;z-index:251589120;visibility:visible;mso-wrap-style:square;mso-wrap-distance-left:9pt;mso-wrap-distance-top:0;mso-wrap-distance-right:9pt;mso-wrap-distance-bottom:0;mso-position-horizontal:absolute;mso-position-horizontal-relative:text;mso-position-vertical:absolute;mso-position-vertical-relative:text;v-text-anchor:middle" coordsize="104775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" path="m249680,172206r3927,-5837l523875,348186,794143,166369r3927,5837l530176,352425,798070,532644r-3927,5837l523875,356664,253607,538481r-3927,-5837l517574,352425,249680,172206xe" fillcolor="#4472c4" strokecolor="#1f3763" strokeweight="1pt">
                  <v:stroke joinstyle="miter"/>
                  <v:path arrowok="t" o:connecttype="custom" o:connectlocs="249680,172206;253607,166369;523875,348186;794143,166369;798070,172206;530176,352425;798070,532644;794143,538481;523875,356664;253607,538481;249680,532644;517574,352425;249680,172206" o:connectangles="0,0,0,0,0,0,0,0,0,0,0,0,0"/>
                </v:shape>
              </w:pict>
            </w:r>
            <w:r w:rsidRPr="00331B84">
              <w:rPr>
                <w:rFonts w:ascii="Roboto" w:hAnsi="Roboto"/>
                <w:b/>
                <w:sz w:val="24"/>
                <w:szCs w:val="24"/>
              </w:rPr>
              <w:t>$22,50</w:t>
            </w: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p>
        </w:tc>
        <w:tc>
          <w:tcPr>
            <w:tcW w:w="2492" w:type="dxa"/>
            <w:shd w:val="clear" w:color="auto" w:fill="BFBFBF"/>
          </w:tcPr>
          <w:p w:rsidR="009D0A99" w:rsidRPr="00331B84" w:rsidRDefault="009D0A99" w:rsidP="00331B84">
            <w:pPr>
              <w:spacing w:after="0" w:line="240" w:lineRule="auto"/>
              <w:jc w:val="center"/>
              <w:rPr>
                <w:rFonts w:ascii="Roboto" w:hAnsi="Roboto"/>
                <w:b/>
                <w:sz w:val="24"/>
                <w:szCs w:val="24"/>
              </w:rPr>
            </w:pPr>
            <w:r w:rsidRPr="00331B84">
              <w:rPr>
                <w:rFonts w:ascii="Roboto" w:hAnsi="Roboto"/>
                <w:b/>
                <w:sz w:val="24"/>
                <w:szCs w:val="24"/>
              </w:rPr>
              <w:t>$8.00</w:t>
            </w:r>
          </w:p>
        </w:tc>
      </w:tr>
    </w:tbl>
    <w:p w:rsidR="009D0A99" w:rsidRDefault="009D0A99" w:rsidP="00A96065">
      <w:r>
        <w:t>El PBI no se puede contabilizar mediante la suma de todos los precios de venta, si no, que la manera adecuada es midiendo cuánto se ha agregado en cada etapa del proceso productivo en total, o sea, la sumatoria del valor agregado.</w:t>
      </w:r>
    </w:p>
    <w:p w:rsidR="009D0A99" w:rsidRDefault="009D0A99" w:rsidP="008A5CD5">
      <w:pPr>
        <w:jc w:val="center"/>
        <w:rPr>
          <w:rFonts w:ascii="Roboto" w:hAnsi="Roboto"/>
          <w:b/>
          <w:sz w:val="28"/>
          <w:szCs w:val="28"/>
        </w:rPr>
      </w:pPr>
      <w:r>
        <w:rPr>
          <w:rFonts w:ascii="Roboto" w:hAnsi="Roboto"/>
          <w:b/>
          <w:sz w:val="28"/>
          <w:szCs w:val="28"/>
        </w:rPr>
        <w:t xml:space="preserve">Valor de los bienes y servicios </w:t>
      </w:r>
    </w:p>
    <w:p w:rsidR="009D0A99" w:rsidRDefault="009D0A99" w:rsidP="008A5CD5">
      <w:pPr>
        <w:rPr>
          <w:rFonts w:ascii="Roboto" w:hAnsi="Roboto"/>
          <w:b/>
          <w:sz w:val="28"/>
          <w:szCs w:val="28"/>
        </w:rPr>
      </w:pPr>
      <w:r>
        <w:rPr>
          <w:rFonts w:ascii="Roboto" w:hAnsi="Roboto"/>
          <w:b/>
          <w:sz w:val="28"/>
          <w:szCs w:val="28"/>
        </w:rPr>
        <w:t xml:space="preserve">                                -</w:t>
      </w:r>
    </w:p>
    <w:p w:rsidR="009D0A99" w:rsidRPr="008A5CD5" w:rsidRDefault="009D0A99" w:rsidP="008A5CD5">
      <w:pPr>
        <w:jc w:val="center"/>
        <w:rPr>
          <w:rFonts w:ascii="Roboto" w:hAnsi="Roboto"/>
          <w:b/>
          <w:sz w:val="28"/>
          <w:szCs w:val="28"/>
        </w:rPr>
      </w:pPr>
      <w:r>
        <w:rPr>
          <w:rFonts w:ascii="Roboto" w:hAnsi="Roboto"/>
          <w:b/>
          <w:sz w:val="28"/>
          <w:szCs w:val="28"/>
        </w:rPr>
        <w:t>Costo de los productos intermedios</w:t>
      </w:r>
    </w:p>
    <w:p w:rsidR="009D0A99" w:rsidRDefault="009D0A99" w:rsidP="001821FF">
      <w:r>
        <w:rPr>
          <w:noProof/>
          <w:lang w:val="es-ES_tradnl" w:eastAsia="es-ES_tradnl"/>
        </w:rPr>
        <w:pict>
          <v:line id="Conector recto 18" o:spid="_x0000_s1039" style="position:absolute;flip:y;z-index:251593216;visibility:visible" from="90.45pt,3.8pt" to="351.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" strokeweight=".5pt">
            <v:stroke joinstyle="miter"/>
          </v:line>
        </w:pict>
      </w:r>
    </w:p>
    <w:p w:rsidR="009D0A99" w:rsidRPr="000702FB" w:rsidRDefault="009D0A99" w:rsidP="000702FB">
      <w:pPr>
        <w:jc w:val="center"/>
        <w:rPr>
          <w:rFonts w:ascii="Roboto" w:hAnsi="Roboto"/>
          <w:b/>
          <w:sz w:val="28"/>
          <w:szCs w:val="28"/>
        </w:rPr>
      </w:pPr>
      <w:r w:rsidRPr="000702FB">
        <w:rPr>
          <w:rFonts w:ascii="Roboto" w:hAnsi="Roboto"/>
          <w:b/>
          <w:sz w:val="28"/>
          <w:szCs w:val="28"/>
        </w:rPr>
        <w:t>Valor agregado bruto</w:t>
      </w:r>
    </w:p>
    <w:p w:rsidR="009D0A99" w:rsidRDefault="009D0A99" w:rsidP="001821FF">
      <w:r>
        <w:rPr>
          <w:noProof/>
          <w:lang w:val="es-ES_tradnl" w:eastAsia="es-ES_tradnl"/>
        </w:rPr>
        <w:pict>
          <v:shape id="Flecha abajo 19" o:spid="_x0000_s1040" type="#_x0000_t67" style="position:absolute;margin-left:0;margin-top:.9pt;width:26.25pt;height:65.25pt;z-index:25159424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" adj="17255" fillcolor="#4472c4" strokecolor="#1f3763" strokeweight="1pt">
            <w10:wrap anchorx="margin"/>
          </v:shape>
        </w:pict>
      </w:r>
    </w:p>
    <w:p w:rsidR="009D0A99" w:rsidRDefault="009D0A99" w:rsidP="001821FF"/>
    <w:p w:rsidR="009D0A99" w:rsidRPr="000702FB" w:rsidRDefault="009D0A99" w:rsidP="001821FF">
      <w:pPr>
        <w:rPr>
          <w:sz w:val="24"/>
          <w:szCs w:val="24"/>
        </w:rPr>
      </w:pPr>
    </w:p>
    <w:p w:rsidR="009D0A99" w:rsidRDefault="009D0A99" w:rsidP="000702FB">
      <w:pPr>
        <w:jc w:val="center"/>
        <w:rPr>
          <w:rFonts w:ascii="Roboto" w:hAnsi="Roboto"/>
          <w:sz w:val="24"/>
          <w:szCs w:val="24"/>
        </w:rPr>
      </w:pPr>
      <w:r w:rsidRPr="000702FB">
        <w:rPr>
          <w:rFonts w:ascii="Roboto" w:hAnsi="Roboto"/>
          <w:sz w:val="24"/>
          <w:szCs w:val="24"/>
        </w:rPr>
        <w:t>Surge del valor de los salarios, beneficios, rentas</w:t>
      </w:r>
    </w:p>
    <w:p w:rsidR="009D0A99" w:rsidRDefault="009D0A99" w:rsidP="000702FB">
      <w:pPr>
        <w:jc w:val="center"/>
        <w:rPr>
          <w:rFonts w:ascii="Roboto" w:hAnsi="Roboto"/>
          <w:sz w:val="24"/>
          <w:szCs w:val="24"/>
        </w:rPr>
      </w:pPr>
      <w:r w:rsidRPr="000702FB">
        <w:rPr>
          <w:rFonts w:ascii="Roboto" w:hAnsi="Roboto"/>
          <w:sz w:val="24"/>
          <w:szCs w:val="24"/>
        </w:rPr>
        <w:t xml:space="preserve"> e intereses que se pagan en cada segmento del </w:t>
      </w:r>
    </w:p>
    <w:p w:rsidR="009D0A99" w:rsidRDefault="009D0A99" w:rsidP="000702FB">
      <w:pPr>
        <w:jc w:val="center"/>
        <w:rPr>
          <w:rFonts w:ascii="Roboto" w:hAnsi="Roboto"/>
          <w:sz w:val="24"/>
          <w:szCs w:val="24"/>
        </w:rPr>
      </w:pPr>
      <w:r w:rsidRPr="000702FB">
        <w:rPr>
          <w:rFonts w:ascii="Roboto" w:hAnsi="Roboto"/>
          <w:sz w:val="24"/>
          <w:szCs w:val="24"/>
        </w:rPr>
        <w:t>proceso productivo</w:t>
      </w:r>
    </w:p>
    <w:p w:rsidR="009D0A99" w:rsidRDefault="009D0A99" w:rsidP="000702FB">
      <w:r>
        <w:t>se puede afirmar entonces que:</w:t>
      </w:r>
    </w:p>
    <w:p w:rsidR="009D0A99" w:rsidRDefault="009D0A99" w:rsidP="000702FB">
      <w:pPr>
        <w:jc w:val="center"/>
      </w:pPr>
    </w:p>
    <w:p w:rsidR="009D0A99" w:rsidRDefault="009D0A99" w:rsidP="000702FB">
      <w:pPr>
        <w:jc w:val="center"/>
        <w:rPr>
          <w:rFonts w:ascii="Roboto" w:hAnsi="Roboto"/>
          <w:b/>
          <w:sz w:val="32"/>
          <w:szCs w:val="32"/>
        </w:rPr>
      </w:pPr>
      <w:r w:rsidRPr="000702FB">
        <w:rPr>
          <w:rFonts w:ascii="Roboto" w:hAnsi="Roboto"/>
          <w:b/>
          <w:sz w:val="32"/>
          <w:szCs w:val="32"/>
        </w:rPr>
        <w:t xml:space="preserve">PBI = YBI = </w:t>
      </w:r>
      <w:r w:rsidRPr="00331B84">
        <w:rPr>
          <w:rFonts w:ascii="Roboto" w:hAnsi="Roboto"/>
          <w:b/>
          <w:noProof/>
          <w:sz w:val="32"/>
          <w:szCs w:val="32"/>
          <w:lang w:val="es-ES_tradnl" w:eastAsia="es-ES_tradnl"/>
        </w:rPr>
        <w:pict>
          <v:shape id="Imagen 20" o:spid="_x0000_i1025" type="#_x0000_t75" style="width:15pt;height:11.25pt;visibility:visible">
            <v:imagedata r:id="rId11" o:title=""/>
          </v:shape>
        </w:pict>
      </w:r>
      <w:r w:rsidRPr="000702FB">
        <w:rPr>
          <w:rFonts w:ascii="Roboto" w:hAnsi="Roboto"/>
          <w:b/>
          <w:sz w:val="32"/>
          <w:szCs w:val="32"/>
        </w:rPr>
        <w:t xml:space="preserve"> VAB</w:t>
      </w:r>
    </w:p>
    <w:p w:rsidR="009D0A99" w:rsidRDefault="009D0A99" w:rsidP="000702FB"/>
    <w:p w:rsidR="009D0A99" w:rsidRDefault="009D0A99" w:rsidP="000702FB">
      <w:r>
        <w:t xml:space="preserve">Depreciación: </w:t>
      </w:r>
    </w:p>
    <w:p w:rsidR="009D0A99" w:rsidRDefault="009D0A99" w:rsidP="000702FB">
      <w:r>
        <w:t xml:space="preserve">Los bienes existentes en una economía sufren una pérdida de valor a medida que transcurre el tiempo debido al desgaste que sufre a medida que pasa el tiempo, ya sea por su uso, la obsolescencia, el envejecimiento tecnológico, etc… </w:t>
      </w:r>
    </w:p>
    <w:p w:rsidR="009D0A99" w:rsidRDefault="009D0A99" w:rsidP="000702FB">
      <w:r>
        <w:t>Es por eso que para poder medir el PBI teniendo en cuanta esta pérdida de valor se tiene que realizar la siguiente formula:</w:t>
      </w:r>
    </w:p>
    <w:p w:rsidR="009D0A99" w:rsidRDefault="009D0A99" w:rsidP="000702FB">
      <w:pPr>
        <w:jc w:val="center"/>
        <w:rPr>
          <w:rFonts w:ascii="Roboto" w:hAnsi="Roboto"/>
          <w:b/>
          <w:sz w:val="28"/>
          <w:szCs w:val="28"/>
        </w:rPr>
      </w:pPr>
      <w:r>
        <w:rPr>
          <w:noProof/>
          <w:lang w:val="es-ES_tradnl" w:eastAsia="es-ES_tradnl"/>
        </w:rPr>
        <w:pict>
          <v:shape id="Marco 23" o:spid="_x0000_s1041" style="position:absolute;left:0;text-align:left;margin-left:127.2pt;margin-top:17.2pt;width:189pt;height:85.5pt;z-index:251595264;visibility:visible;v-text-anchor:middle" coordsize="2400300,108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" adj="0,,0" path="m,l2400300,r,1085850l,1085850,,xm69060,69060r,947730l2331240,1016790r,-947730l69060,69060xe" fillcolor="#4472c4" strokecolor="#1f3763"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2400300,0;2400300,1085850;0,1085850;0,0;69060,69060;69060,1016790;2331240,1016790;2331240,69060;69060,69060" o:connectangles="0,0,0,0,0,0,0,0,0,0" textboxrect="3163,3163,18437,18437"/>
            <v:handles>
              <v:h position="@3,#0" polar="10800,10800"/>
              <v:h position="#2,#1" polar="10800,10800" radiusrange="0,10800"/>
            </v:handles>
          </v:shape>
        </w:pict>
      </w:r>
    </w:p>
    <w:p w:rsidR="009D0A99" w:rsidRDefault="009D0A99" w:rsidP="000702FB">
      <w:pPr>
        <w:jc w:val="center"/>
        <w:rPr>
          <w:rFonts w:ascii="Roboto" w:hAnsi="Roboto"/>
          <w:b/>
          <w:sz w:val="28"/>
          <w:szCs w:val="28"/>
        </w:rPr>
      </w:pPr>
      <w:r>
        <w:rPr>
          <w:rFonts w:ascii="Roboto" w:hAnsi="Roboto"/>
          <w:b/>
          <w:sz w:val="28"/>
          <w:szCs w:val="28"/>
        </w:rPr>
        <w:t xml:space="preserve">PNI = PBI – depreciación </w:t>
      </w:r>
    </w:p>
    <w:p w:rsidR="009D0A99" w:rsidRDefault="009D0A99" w:rsidP="000702FB">
      <w:pPr>
        <w:jc w:val="center"/>
        <w:rPr>
          <w:rFonts w:ascii="Roboto" w:hAnsi="Roboto"/>
          <w:b/>
          <w:sz w:val="28"/>
          <w:szCs w:val="28"/>
        </w:rPr>
      </w:pPr>
      <w:r>
        <w:rPr>
          <w:rFonts w:ascii="Roboto" w:hAnsi="Roboto"/>
          <w:b/>
          <w:sz w:val="28"/>
          <w:szCs w:val="28"/>
        </w:rPr>
        <w:t xml:space="preserve">VAN = VAB – depreciación </w:t>
      </w:r>
    </w:p>
    <w:p w:rsidR="009D0A99" w:rsidRPr="000702FB" w:rsidRDefault="009D0A99" w:rsidP="000702FB">
      <w:pPr>
        <w:jc w:val="center"/>
        <w:rPr>
          <w:rFonts w:ascii="Roboto" w:hAnsi="Roboto"/>
          <w:b/>
          <w:sz w:val="28"/>
          <w:szCs w:val="28"/>
        </w:rPr>
      </w:pPr>
      <w:r>
        <w:rPr>
          <w:rFonts w:ascii="Roboto" w:hAnsi="Roboto"/>
          <w:b/>
          <w:sz w:val="28"/>
          <w:szCs w:val="28"/>
        </w:rPr>
        <w:t xml:space="preserve">YNI = YBI – depreciación </w:t>
      </w:r>
    </w:p>
    <w:p w:rsidR="009D0A99" w:rsidRDefault="009D0A99" w:rsidP="007570DE"/>
    <w:p w:rsidR="009D0A99" w:rsidRDefault="009D0A99" w:rsidP="007570DE"/>
    <w:p w:rsidR="009D0A99" w:rsidRDefault="009D0A99" w:rsidP="007570DE"/>
    <w:p w:rsidR="009D0A99" w:rsidRDefault="009D0A99" w:rsidP="007570DE">
      <w:pPr>
        <w:rPr>
          <w:rFonts w:ascii="Roboto" w:hAnsi="Roboto"/>
          <w:color w:val="202124"/>
          <w:spacing w:val="2"/>
          <w:sz w:val="28"/>
          <w:szCs w:val="28"/>
          <w:shd w:val="clear" w:color="auto" w:fill="FFFFFF"/>
        </w:rPr>
      </w:pPr>
      <w:r>
        <w:rPr>
          <w:rFonts w:ascii="Roboto" w:hAnsi="Roboto"/>
          <w:color w:val="202124"/>
          <w:spacing w:val="2"/>
          <w:sz w:val="28"/>
          <w:szCs w:val="28"/>
          <w:shd w:val="clear" w:color="auto" w:fill="FFFFFF"/>
        </w:rPr>
        <w:t xml:space="preserve">Ahorro e inversión: </w:t>
      </w:r>
    </w:p>
    <w:p w:rsidR="009D0A99" w:rsidRPr="00AE79C3" w:rsidRDefault="009D0A99" w:rsidP="007570DE">
      <w:pPr>
        <w:rPr>
          <w:rFonts w:ascii="Roboto" w:hAnsi="Roboto"/>
          <w:color w:val="202124"/>
          <w:spacing w:val="2"/>
          <w:shd w:val="clear" w:color="auto" w:fill="FFFFFF"/>
        </w:rPr>
      </w:pPr>
      <w:r>
        <w:rPr>
          <w:rFonts w:ascii="Roboto" w:hAnsi="Roboto"/>
          <w:color w:val="202124"/>
          <w:spacing w:val="2"/>
          <w:shd w:val="clear" w:color="auto" w:fill="FFFFFF"/>
        </w:rPr>
        <w:t>Ahorro:</w:t>
      </w:r>
    </w:p>
    <w:p w:rsidR="009D0A99" w:rsidRDefault="009D0A99" w:rsidP="007570DE">
      <w:pPr>
        <w:rPr>
          <w:color w:val="202124"/>
          <w:spacing w:val="2"/>
          <w:shd w:val="clear" w:color="auto" w:fill="FFFFFF"/>
        </w:rPr>
      </w:pPr>
      <w:r>
        <w:rPr>
          <w:color w:val="202124"/>
          <w:spacing w:val="2"/>
          <w:shd w:val="clear" w:color="auto" w:fill="FFFFFF"/>
        </w:rPr>
        <w:t>El ahorro se define como todo el ingreso que no se destina al consumo:</w:t>
      </w:r>
    </w:p>
    <w:p w:rsidR="009D0A99" w:rsidRDefault="009D0A99" w:rsidP="007570DE">
      <w:pPr>
        <w:rPr>
          <w:color w:val="202124"/>
          <w:spacing w:val="2"/>
          <w:shd w:val="clear" w:color="auto" w:fill="FFFFFF"/>
        </w:rPr>
      </w:pPr>
    </w:p>
    <w:p w:rsidR="009D0A99" w:rsidRPr="006E7F32" w:rsidRDefault="009D0A99" w:rsidP="006E7F32">
      <w:pPr>
        <w:jc w:val="center"/>
        <w:rPr>
          <w:color w:val="202124"/>
          <w:spacing w:val="2"/>
          <w:shd w:val="clear" w:color="auto" w:fill="FFFFFF"/>
        </w:rPr>
      </w:pPr>
      <w:r>
        <w:rPr>
          <w:rFonts w:ascii="Roboto" w:hAnsi="Roboto"/>
          <w:b/>
          <w:sz w:val="28"/>
          <w:szCs w:val="28"/>
        </w:rPr>
        <w:t>S = Y - C</w:t>
      </w:r>
    </w:p>
    <w:p w:rsidR="009D0A99" w:rsidRDefault="009D0A99" w:rsidP="007570DE"/>
    <w:p w:rsidR="009D0A99" w:rsidRDefault="009D0A99" w:rsidP="007570DE">
      <w:pPr>
        <w:rPr>
          <w:i/>
        </w:rPr>
      </w:pPr>
      <w:r>
        <w:t xml:space="preserve">La parte del ingreso que se destina al ahorro se conoce como </w:t>
      </w:r>
      <w:r>
        <w:rPr>
          <w:i/>
        </w:rPr>
        <w:t>propensión media a ahorrar.</w:t>
      </w:r>
    </w:p>
    <w:tbl>
      <w:tblPr>
        <w:tblpPr w:leftFromText="180" w:rightFromText="180" w:vertAnchor="text" w:horzAnchor="page" w:tblpX="6751" w:tblpY="300"/>
        <w:tblW w:w="0" w:type="auto"/>
        <w:tblLook w:val="00A0"/>
      </w:tblPr>
      <w:tblGrid>
        <w:gridCol w:w="562"/>
      </w:tblGrid>
      <w:tr w:rsidR="009D0A99" w:rsidRPr="00331B84" w:rsidTr="00331B84">
        <w:tc>
          <w:tcPr>
            <w:tcW w:w="562" w:type="dxa"/>
          </w:tcPr>
          <w:p w:rsidR="009D0A99" w:rsidRPr="00331B84" w:rsidRDefault="009D0A99" w:rsidP="00331B84">
            <w:pPr>
              <w:spacing w:after="0" w:line="240" w:lineRule="auto"/>
              <w:jc w:val="center"/>
              <w:rPr>
                <w:b/>
                <w:bCs/>
              </w:rPr>
            </w:pPr>
            <w:r>
              <w:rPr>
                <w:noProof/>
                <w:lang w:val="es-ES_tradnl" w:eastAsia="es-ES_tradnl"/>
              </w:rPr>
              <w:pict>
                <v:line id="Conector recto 24" o:spid="_x0000_s1042" style="position:absolute;left:0;text-align:left;z-index:251596288;visibility:visible" from="-9.15pt,12.7pt" to="23.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" strokeweight=".5pt">
                  <v:stroke joinstyle="miter"/>
                </v:line>
              </w:pict>
            </w:r>
            <w:r w:rsidRPr="00331B84">
              <w:rPr>
                <w:b/>
                <w:bCs/>
              </w:rPr>
              <w:t>S</w:t>
            </w:r>
          </w:p>
        </w:tc>
      </w:tr>
      <w:tr w:rsidR="009D0A99" w:rsidRPr="00331B84" w:rsidTr="00331B84">
        <w:tc>
          <w:tcPr>
            <w:tcW w:w="562" w:type="dxa"/>
            <w:shd w:val="clear" w:color="auto" w:fill="F2F2F2"/>
          </w:tcPr>
          <w:p w:rsidR="009D0A99" w:rsidRPr="00331B84" w:rsidRDefault="009D0A99" w:rsidP="00331B84">
            <w:pPr>
              <w:spacing w:after="0" w:line="240" w:lineRule="auto"/>
              <w:jc w:val="center"/>
              <w:rPr>
                <w:b/>
                <w:bCs/>
              </w:rPr>
            </w:pPr>
            <w:r w:rsidRPr="00331B84">
              <w:rPr>
                <w:b/>
                <w:bCs/>
              </w:rPr>
              <w:t>Y</w:t>
            </w:r>
          </w:p>
        </w:tc>
      </w:tr>
    </w:tbl>
    <w:p w:rsidR="009D0A99" w:rsidRPr="006E7F32" w:rsidRDefault="009D0A99" w:rsidP="006E7F32">
      <w:pPr>
        <w:jc w:val="center"/>
      </w:pPr>
      <w:r>
        <w:rPr>
          <w:i/>
        </w:rPr>
        <w:t xml:space="preserve"> </w:t>
      </w:r>
      <w:r>
        <w:rPr>
          <w:rFonts w:ascii="Roboto" w:hAnsi="Roboto"/>
          <w:b/>
          <w:sz w:val="28"/>
          <w:szCs w:val="28"/>
        </w:rPr>
        <w:t xml:space="preserve">                           </w:t>
      </w:r>
    </w:p>
    <w:p w:rsidR="009D0A99" w:rsidRPr="007C6F7B" w:rsidRDefault="009D0A99" w:rsidP="007C6F7B">
      <w:pPr>
        <w:jc w:val="right"/>
        <w:rPr>
          <w:i/>
        </w:rPr>
      </w:pPr>
      <w:r>
        <w:rPr>
          <w:rFonts w:ascii="Roboto" w:hAnsi="Roboto"/>
          <w:b/>
          <w:sz w:val="28"/>
          <w:szCs w:val="28"/>
        </w:rPr>
        <w:t>PmeS =</w:t>
      </w:r>
    </w:p>
    <w:tbl>
      <w:tblPr>
        <w:tblpPr w:leftFromText="180" w:rightFromText="180" w:vertAnchor="text" w:horzAnchor="page" w:tblpX="6751" w:tblpY="300"/>
        <w:tblW w:w="0" w:type="auto"/>
        <w:tblLook w:val="00A0"/>
      </w:tblPr>
      <w:tblGrid>
        <w:gridCol w:w="663"/>
        <w:gridCol w:w="236"/>
        <w:gridCol w:w="236"/>
      </w:tblGrid>
      <w:tr w:rsidR="009D0A99" w:rsidRPr="00331B84" w:rsidTr="00331B84">
        <w:trPr>
          <w:trHeight w:val="323"/>
        </w:trPr>
        <w:tc>
          <w:tcPr>
            <w:tcW w:w="440" w:type="dxa"/>
          </w:tcPr>
          <w:p w:rsidR="009D0A99" w:rsidRPr="00331B84" w:rsidRDefault="009D0A99" w:rsidP="00331B84">
            <w:pPr>
              <w:spacing w:after="0" w:line="240" w:lineRule="auto"/>
              <w:rPr>
                <w:b/>
                <w:bCs/>
              </w:rPr>
            </w:pPr>
            <w:r>
              <w:rPr>
                <w:noProof/>
                <w:lang w:val="es-ES_tradnl" w:eastAsia="es-ES_tradnl"/>
              </w:rPr>
              <w:pict>
                <v:line id="Conector recto 25" o:spid="_x0000_s1043" style="position:absolute;z-index:251597312;visibility:visible" from="-9.15pt,12.7pt" to="23.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" strokeweight=".5pt">
                  <v:stroke joinstyle="miter"/>
                </v:line>
              </w:pict>
            </w:r>
            <w:r w:rsidRPr="00331B84">
              <w:rPr>
                <w:b/>
                <w:bCs/>
              </w:rPr>
              <w:t>$20</w:t>
            </w:r>
          </w:p>
        </w:tc>
        <w:tc>
          <w:tcPr>
            <w:tcW w:w="155" w:type="dxa"/>
          </w:tcPr>
          <w:p w:rsidR="009D0A99" w:rsidRPr="00331B84" w:rsidRDefault="009D0A99" w:rsidP="00331B84">
            <w:pPr>
              <w:spacing w:after="0" w:line="240" w:lineRule="auto"/>
              <w:rPr>
                <w:b/>
                <w:bCs/>
              </w:rPr>
            </w:pPr>
          </w:p>
        </w:tc>
        <w:tc>
          <w:tcPr>
            <w:tcW w:w="155" w:type="dxa"/>
          </w:tcPr>
          <w:p w:rsidR="009D0A99" w:rsidRPr="00331B84" w:rsidRDefault="009D0A99" w:rsidP="00331B84">
            <w:pPr>
              <w:spacing w:after="0" w:line="240" w:lineRule="auto"/>
              <w:jc w:val="center"/>
              <w:rPr>
                <w:b/>
                <w:bCs/>
              </w:rPr>
            </w:pPr>
            <w:r>
              <w:rPr>
                <w:noProof/>
                <w:lang w:val="es-ES_tradnl" w:eastAsia="es-ES_tradnl"/>
              </w:rPr>
              <w:pict>
                <v:shape id="Igual que 26" o:spid="_x0000_s1044" style="position:absolute;left:0;text-align:left;margin-left:-13.65pt;margin-top:-1.4pt;width:24.75pt;height:29.25pt;z-index:251598336;visibility:visible;mso-position-horizontal-relative:text;mso-position-vertical-relative:text;v-text-anchor:middle" coordsize="31432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" adj="0,,0" path="m41664,134424r230997,l272661,153365r-230997,l41664,134424xm41664,218110r230997,l272661,237051r-230997,l41664,218110xe" fillcolor="black"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41664,134424;272661,134424;272661,153365;41664,153365;41664,134424;41664,218110;272661,218110;272661,237051;41664,237051;41664,218110" o:connectangles="0,0,0,0,0,0,0,0,0,0" textboxrect="3163,3163,18437,18437"/>
                  <v:handles>
                    <v:h position="@3,#0" polar="10800,10800"/>
                    <v:h position="#2,#1" polar="10800,10800" radiusrange="0,10800"/>
                  </v:handles>
                </v:shape>
              </w:pict>
            </w:r>
          </w:p>
        </w:tc>
      </w:tr>
      <w:tr w:rsidR="009D0A99" w:rsidRPr="00331B84" w:rsidTr="00331B84">
        <w:trPr>
          <w:trHeight w:val="323"/>
        </w:trPr>
        <w:tc>
          <w:tcPr>
            <w:tcW w:w="440" w:type="dxa"/>
            <w:shd w:val="clear" w:color="auto" w:fill="F2F2F2"/>
          </w:tcPr>
          <w:p w:rsidR="009D0A99" w:rsidRPr="00331B84" w:rsidRDefault="009D0A99" w:rsidP="00331B84">
            <w:pPr>
              <w:spacing w:after="0" w:line="240" w:lineRule="auto"/>
              <w:rPr>
                <w:rFonts w:ascii="Roboto" w:hAnsi="Roboto"/>
                <w:b/>
                <w:bCs/>
                <w:noProof/>
                <w:sz w:val="28"/>
                <w:szCs w:val="28"/>
                <w:lang w:val="en-US" w:eastAsia="en-US"/>
              </w:rPr>
            </w:pPr>
            <w:r w:rsidRPr="00331B84">
              <w:rPr>
                <w:b/>
                <w:bCs/>
              </w:rPr>
              <w:t xml:space="preserve">$100             </w:t>
            </w:r>
          </w:p>
        </w:tc>
        <w:tc>
          <w:tcPr>
            <w:tcW w:w="155" w:type="dxa"/>
            <w:shd w:val="clear" w:color="auto" w:fill="F2F2F2"/>
          </w:tcPr>
          <w:p w:rsidR="009D0A99" w:rsidRPr="00331B84" w:rsidRDefault="009D0A99" w:rsidP="00331B84">
            <w:pPr>
              <w:spacing w:after="0" w:line="240" w:lineRule="auto"/>
            </w:pPr>
          </w:p>
        </w:tc>
        <w:tc>
          <w:tcPr>
            <w:tcW w:w="155" w:type="dxa"/>
            <w:shd w:val="clear" w:color="auto" w:fill="F2F2F2"/>
          </w:tcPr>
          <w:p w:rsidR="009D0A99" w:rsidRPr="00331B84" w:rsidRDefault="009D0A99" w:rsidP="00331B84">
            <w:pPr>
              <w:spacing w:after="0" w:line="240" w:lineRule="auto"/>
              <w:jc w:val="center"/>
            </w:pPr>
          </w:p>
        </w:tc>
      </w:tr>
    </w:tbl>
    <w:p w:rsidR="009D0A99" w:rsidRPr="006E7F32" w:rsidRDefault="009D0A99" w:rsidP="007C6F7B">
      <w:r>
        <w:rPr>
          <w:noProof/>
          <w:lang w:val="es-ES_tradnl" w:eastAsia="es-ES_tradnl"/>
        </w:rPr>
        <w:pict>
          <v:shapetype id="_x0000_t202" coordsize="21600,21600" o:spt="202" path="m,l,21600r21600,l21600,xe">
            <v:stroke joinstyle="miter"/>
            <v:path gradientshapeok="t" o:connecttype="rect"/>
          </v:shapetype>
          <v:shape id="Cuadro de texto 2" o:spid="_x0000_s1045" type="#_x0000_t202" style="position:absolute;margin-left:399.75pt;margin-top:17.35pt;width:144.75pt;height:51pt;z-index:-251717120;visibility:visible;mso-wrap-distance-top:3.6pt;mso-wrap-distance-bottom:3.6pt;mso-position-horizontal-relative:page;mso-position-vertical-relative:text"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" filled="f" stroked="f">
            <v:textbox>
              <w:txbxContent>
                <w:p w:rsidR="009D0A99" w:rsidRDefault="009D0A99">
                  <w:r>
                    <w:t>0,2                                    %20</w:t>
                  </w:r>
                </w:p>
              </w:txbxContent>
            </v:textbox>
            <w10:wrap type="tight" anchorx="page"/>
          </v:shape>
        </w:pict>
      </w:r>
      <w:r>
        <w:rPr>
          <w:rFonts w:ascii="Roboto" w:hAnsi="Roboto"/>
          <w:b/>
          <w:sz w:val="28"/>
          <w:szCs w:val="28"/>
        </w:rPr>
        <w:t xml:space="preserve">                     </w:t>
      </w:r>
    </w:p>
    <w:p w:rsidR="009D0A99" w:rsidRPr="006E7F32" w:rsidRDefault="009D0A99" w:rsidP="007C6F7B">
      <w:pPr>
        <w:jc w:val="right"/>
        <w:rPr>
          <w:i/>
        </w:rPr>
      </w:pPr>
      <w:r>
        <w:rPr>
          <w:noProof/>
          <w:lang w:val="es-ES_tradnl" w:eastAsia="es-ES_tradnl"/>
        </w:rPr>
        <w:pict>
          <v:shape id="Conector recto de flecha 27" o:spid="_x0000_s1046" type="#_x0000_t32" style="position:absolute;left:0;text-align:left;margin-left:345.45pt;margin-top:4.6pt;width:62.25pt;height:.75pt;flip:y;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" strokeweight=".5pt">
            <v:stroke endarrow="block" joinstyle="miter"/>
          </v:shape>
        </w:pict>
      </w:r>
      <w:r>
        <w:rPr>
          <w:rFonts w:ascii="Roboto" w:hAnsi="Roboto"/>
          <w:b/>
          <w:sz w:val="28"/>
          <w:szCs w:val="28"/>
        </w:rPr>
        <w:t>PmeS =</w:t>
      </w:r>
    </w:p>
    <w:p w:rsidR="009D0A99" w:rsidRDefault="009D0A99" w:rsidP="007C6F7B">
      <w:pPr>
        <w:rPr>
          <w:i/>
        </w:rPr>
      </w:pPr>
      <w:r>
        <w:t xml:space="preserve">A la relación que existe entre las variaciones del ahorro y la variación del ingreso, Keynes la llamó </w:t>
      </w:r>
      <w:r>
        <w:rPr>
          <w:i/>
        </w:rPr>
        <w:t>propensión marginal a ahorrar.</w:t>
      </w:r>
    </w:p>
    <w:tbl>
      <w:tblPr>
        <w:tblpPr w:leftFromText="180" w:rightFromText="180" w:vertAnchor="text" w:horzAnchor="page" w:tblpX="6751" w:tblpY="300"/>
        <w:tblW w:w="0" w:type="auto"/>
        <w:tblLook w:val="00A0"/>
      </w:tblPr>
      <w:tblGrid>
        <w:gridCol w:w="562"/>
      </w:tblGrid>
      <w:tr w:rsidR="009D0A99" w:rsidRPr="00331B84" w:rsidTr="00331B84">
        <w:tc>
          <w:tcPr>
            <w:tcW w:w="562" w:type="dxa"/>
          </w:tcPr>
          <w:p w:rsidR="009D0A99" w:rsidRPr="00331B84" w:rsidRDefault="009D0A99" w:rsidP="00331B84">
            <w:pPr>
              <w:spacing w:after="0" w:line="240" w:lineRule="auto"/>
              <w:jc w:val="center"/>
              <w:rPr>
                <w:b/>
                <w:bCs/>
              </w:rPr>
            </w:pPr>
            <w:r>
              <w:rPr>
                <w:noProof/>
                <w:lang w:val="es-ES_tradnl" w:eastAsia="es-ES_tradn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9" o:spid="_x0000_s1047" type="#_x0000_t5" style="position:absolute;left:0;text-align:left;margin-left:-7.65pt;margin-top:-.75pt;width:11.25pt;height:13.5pt;z-index:251602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" filled="f" strokeweight="1pt"/>
              </w:pict>
            </w:r>
            <w:r>
              <w:rPr>
                <w:noProof/>
                <w:lang w:val="es-ES_tradnl" w:eastAsia="es-ES_tradnl"/>
              </w:rPr>
              <w:pict>
                <v:line id="Conector recto 28" o:spid="_x0000_s1048" style="position:absolute;left:0;text-align:left;z-index:251601408;visibility:visible" from="-9.15pt,12.7pt" to="23.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" strokecolor="windowText" strokeweight=".5pt">
                  <v:stroke joinstyle="miter"/>
                </v:line>
              </w:pict>
            </w:r>
            <w:r w:rsidRPr="00331B84">
              <w:rPr>
                <w:b/>
                <w:bCs/>
              </w:rPr>
              <w:t>S</w:t>
            </w:r>
          </w:p>
        </w:tc>
      </w:tr>
      <w:tr w:rsidR="009D0A99" w:rsidRPr="00331B84" w:rsidTr="00331B84">
        <w:tc>
          <w:tcPr>
            <w:tcW w:w="562" w:type="dxa"/>
            <w:shd w:val="clear" w:color="auto" w:fill="F2F2F2"/>
          </w:tcPr>
          <w:p w:rsidR="009D0A99" w:rsidRPr="00331B84" w:rsidRDefault="009D0A99" w:rsidP="00331B84">
            <w:pPr>
              <w:spacing w:after="0" w:line="240" w:lineRule="auto"/>
              <w:jc w:val="center"/>
              <w:rPr>
                <w:b/>
                <w:bCs/>
              </w:rPr>
            </w:pPr>
            <w:r>
              <w:rPr>
                <w:noProof/>
                <w:lang w:val="es-ES_tradnl" w:eastAsia="es-ES_tradnl"/>
              </w:rPr>
              <w:pict>
                <v:shape id="Triángulo isósceles 30" o:spid="_x0000_s1049" type="#_x0000_t5" style="position:absolute;left:0;text-align:left;margin-left:-6.9pt;margin-top:-1.45pt;width:10.5pt;height:12.75pt;z-index:251603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" filled="f" strokeweight="1pt"/>
              </w:pict>
            </w:r>
            <w:r w:rsidRPr="00331B84">
              <w:rPr>
                <w:b/>
                <w:bCs/>
              </w:rPr>
              <w:t>Y</w:t>
            </w:r>
          </w:p>
        </w:tc>
      </w:tr>
    </w:tbl>
    <w:p w:rsidR="009D0A99" w:rsidRPr="006E7F32" w:rsidRDefault="009D0A99" w:rsidP="007C6F7B">
      <w:pPr>
        <w:jc w:val="center"/>
      </w:pPr>
      <w:r>
        <w:rPr>
          <w:i/>
        </w:rPr>
        <w:t xml:space="preserve"> </w:t>
      </w:r>
      <w:r>
        <w:rPr>
          <w:rFonts w:ascii="Roboto" w:hAnsi="Roboto"/>
          <w:b/>
          <w:sz w:val="28"/>
          <w:szCs w:val="28"/>
        </w:rPr>
        <w:t xml:space="preserve">                           </w:t>
      </w:r>
    </w:p>
    <w:p w:rsidR="009D0A99" w:rsidRPr="007C6F7B" w:rsidRDefault="009D0A99" w:rsidP="007C6F7B">
      <w:pPr>
        <w:jc w:val="right"/>
        <w:rPr>
          <w:i/>
        </w:rPr>
      </w:pPr>
      <w:r>
        <w:rPr>
          <w:rFonts w:ascii="Roboto" w:hAnsi="Roboto"/>
          <w:b/>
          <w:sz w:val="28"/>
          <w:szCs w:val="28"/>
        </w:rPr>
        <w:t>PmgS =</w:t>
      </w:r>
    </w:p>
    <w:p w:rsidR="009D0A99" w:rsidRDefault="009D0A99" w:rsidP="00AE79C3">
      <w:pPr>
        <w:rPr>
          <w:rFonts w:ascii="Roboto" w:hAnsi="Roboto"/>
        </w:rPr>
      </w:pPr>
      <w:r>
        <w:rPr>
          <w:rFonts w:ascii="Roboto" w:hAnsi="Roboto"/>
        </w:rPr>
        <w:t>Consumo:</w:t>
      </w:r>
    </w:p>
    <w:p w:rsidR="009D0A99" w:rsidRDefault="009D0A99" w:rsidP="00AE79C3">
      <w:pPr>
        <w:rPr>
          <w:rFonts w:ascii="Roboto" w:hAnsi="Roboto"/>
        </w:rPr>
      </w:pPr>
      <w:r>
        <w:rPr>
          <w:rFonts w:ascii="Roboto" w:hAnsi="Roboto"/>
        </w:rPr>
        <w:t>El consumo</w:t>
      </w:r>
      <w:r w:rsidRPr="00AE79C3">
        <w:rPr>
          <w:rFonts w:ascii="Roboto" w:hAnsi="Roboto"/>
        </w:rPr>
        <w:t xml:space="preserve"> se define como todo el ingr</w:t>
      </w:r>
      <w:r>
        <w:rPr>
          <w:rFonts w:ascii="Roboto" w:hAnsi="Roboto"/>
        </w:rPr>
        <w:t>eso que no se destina al ahorro</w:t>
      </w:r>
      <w:r w:rsidRPr="00AE79C3">
        <w:rPr>
          <w:rFonts w:ascii="Roboto" w:hAnsi="Roboto"/>
        </w:rPr>
        <w:t>:</w:t>
      </w:r>
    </w:p>
    <w:p w:rsidR="009D0A99" w:rsidRDefault="009D0A99" w:rsidP="00AE79C3">
      <w:pPr>
        <w:rPr>
          <w:rFonts w:ascii="Roboto" w:hAnsi="Roboto"/>
        </w:rPr>
      </w:pPr>
    </w:p>
    <w:p w:rsidR="009D0A99" w:rsidRDefault="009D0A99" w:rsidP="00AE79C3">
      <w:pPr>
        <w:jc w:val="center"/>
        <w:rPr>
          <w:rFonts w:ascii="Roboto" w:hAnsi="Roboto"/>
          <w:b/>
          <w:sz w:val="28"/>
          <w:szCs w:val="28"/>
        </w:rPr>
      </w:pPr>
      <w:r>
        <w:rPr>
          <w:rFonts w:ascii="Roboto" w:hAnsi="Roboto"/>
          <w:b/>
          <w:sz w:val="28"/>
          <w:szCs w:val="28"/>
        </w:rPr>
        <w:t xml:space="preserve">C = Y - S </w:t>
      </w:r>
    </w:p>
    <w:p w:rsidR="009D0A99" w:rsidRPr="007C6F7B" w:rsidRDefault="009D0A99" w:rsidP="00AE79C3">
      <w:pPr>
        <w:jc w:val="center"/>
        <w:rPr>
          <w:i/>
        </w:rPr>
      </w:pPr>
    </w:p>
    <w:p w:rsidR="009D0A99" w:rsidRDefault="009D0A99" w:rsidP="00AE79C3">
      <w:r w:rsidRPr="00AE79C3">
        <w:t>la parte del ingreso que se destina al consumo de denomina propensión media a consumir</w:t>
      </w:r>
    </w:p>
    <w:p w:rsidR="009D0A99" w:rsidRDefault="009D0A99" w:rsidP="00AE79C3"/>
    <w:tbl>
      <w:tblPr>
        <w:tblpPr w:leftFromText="180" w:rightFromText="180" w:vertAnchor="text" w:horzAnchor="page" w:tblpX="6751" w:tblpY="300"/>
        <w:tblW w:w="0" w:type="auto"/>
        <w:tblLook w:val="00A0"/>
      </w:tblPr>
      <w:tblGrid>
        <w:gridCol w:w="562"/>
      </w:tblGrid>
      <w:tr w:rsidR="009D0A99" w:rsidRPr="00331B84" w:rsidTr="00331B84">
        <w:tc>
          <w:tcPr>
            <w:tcW w:w="562" w:type="dxa"/>
          </w:tcPr>
          <w:p w:rsidR="009D0A99" w:rsidRPr="00331B84" w:rsidRDefault="009D0A99" w:rsidP="00331B84">
            <w:pPr>
              <w:spacing w:after="0" w:line="240" w:lineRule="auto"/>
              <w:jc w:val="center"/>
              <w:rPr>
                <w:b/>
                <w:bCs/>
              </w:rPr>
            </w:pPr>
            <w:r>
              <w:rPr>
                <w:noProof/>
                <w:lang w:val="es-ES_tradnl" w:eastAsia="es-ES_tradnl"/>
              </w:rPr>
              <w:pict>
                <v:line id="Conector recto 31" o:spid="_x0000_s1050" style="position:absolute;left:0;text-align:left;z-index:251604480;visibility:visible" from="-9.15pt,12.7pt" to="23.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" strokecolor="windowText" strokeweight=".5pt">
                  <v:stroke joinstyle="miter"/>
                </v:line>
              </w:pict>
            </w:r>
            <w:r w:rsidRPr="00331B84">
              <w:rPr>
                <w:b/>
                <w:bCs/>
              </w:rPr>
              <w:t>C</w:t>
            </w:r>
          </w:p>
        </w:tc>
      </w:tr>
      <w:tr w:rsidR="009D0A99" w:rsidRPr="00331B84" w:rsidTr="00331B84">
        <w:tc>
          <w:tcPr>
            <w:tcW w:w="562" w:type="dxa"/>
            <w:shd w:val="clear" w:color="auto" w:fill="F2F2F2"/>
          </w:tcPr>
          <w:p w:rsidR="009D0A99" w:rsidRPr="00331B84" w:rsidRDefault="009D0A99" w:rsidP="00331B84">
            <w:pPr>
              <w:spacing w:after="0" w:line="240" w:lineRule="auto"/>
              <w:jc w:val="center"/>
              <w:rPr>
                <w:b/>
                <w:bCs/>
              </w:rPr>
            </w:pPr>
            <w:r w:rsidRPr="00331B84">
              <w:rPr>
                <w:b/>
                <w:bCs/>
              </w:rPr>
              <w:t>Y</w:t>
            </w:r>
          </w:p>
        </w:tc>
      </w:tr>
    </w:tbl>
    <w:p w:rsidR="009D0A99" w:rsidRPr="006E7F32" w:rsidRDefault="009D0A99" w:rsidP="00AE79C3">
      <w:pPr>
        <w:jc w:val="center"/>
      </w:pPr>
      <w:r>
        <w:rPr>
          <w:i/>
        </w:rPr>
        <w:t xml:space="preserve"> </w:t>
      </w:r>
      <w:r>
        <w:rPr>
          <w:rFonts w:ascii="Roboto" w:hAnsi="Roboto"/>
          <w:b/>
          <w:sz w:val="28"/>
          <w:szCs w:val="28"/>
        </w:rPr>
        <w:t xml:space="preserve">                           </w:t>
      </w:r>
    </w:p>
    <w:p w:rsidR="009D0A99" w:rsidRPr="007C6F7B" w:rsidRDefault="009D0A99" w:rsidP="00AE79C3">
      <w:pPr>
        <w:jc w:val="right"/>
        <w:rPr>
          <w:i/>
        </w:rPr>
      </w:pPr>
      <w:r>
        <w:rPr>
          <w:rFonts w:ascii="Roboto" w:hAnsi="Roboto"/>
          <w:b/>
          <w:sz w:val="28"/>
          <w:szCs w:val="28"/>
        </w:rPr>
        <w:t>PmeC =</w:t>
      </w:r>
    </w:p>
    <w:tbl>
      <w:tblPr>
        <w:tblpPr w:leftFromText="180" w:rightFromText="180" w:vertAnchor="text" w:horzAnchor="page" w:tblpX="6751" w:tblpY="300"/>
        <w:tblW w:w="0" w:type="auto"/>
        <w:tblLook w:val="00A0"/>
      </w:tblPr>
      <w:tblGrid>
        <w:gridCol w:w="663"/>
      </w:tblGrid>
      <w:tr w:rsidR="009D0A99" w:rsidRPr="00331B84" w:rsidTr="00331B84">
        <w:tc>
          <w:tcPr>
            <w:tcW w:w="562" w:type="dxa"/>
          </w:tcPr>
          <w:p w:rsidR="009D0A99" w:rsidRPr="00331B84" w:rsidRDefault="009D0A99" w:rsidP="00331B84">
            <w:pPr>
              <w:spacing w:after="0" w:line="240" w:lineRule="auto"/>
              <w:jc w:val="center"/>
              <w:rPr>
                <w:b/>
                <w:bCs/>
              </w:rPr>
            </w:pPr>
            <w:r>
              <w:rPr>
                <w:noProof/>
                <w:lang w:val="es-ES_tradnl" w:eastAsia="es-ES_tradnl"/>
              </w:rPr>
              <w:pict>
                <v:line id="Conector recto 32" o:spid="_x0000_s1051" style="position:absolute;left:0;text-align:left;z-index:251605504;visibility:visible" from="-9.15pt,12.7pt" to="23.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" strokecolor="windowText" strokeweight=".5pt">
                  <v:stroke joinstyle="miter"/>
                </v:line>
              </w:pict>
            </w:r>
            <w:r w:rsidRPr="00331B84">
              <w:rPr>
                <w:b/>
                <w:bCs/>
              </w:rPr>
              <w:t>$80</w:t>
            </w:r>
          </w:p>
        </w:tc>
      </w:tr>
      <w:tr w:rsidR="009D0A99" w:rsidRPr="00331B84" w:rsidTr="00331B84">
        <w:tc>
          <w:tcPr>
            <w:tcW w:w="562" w:type="dxa"/>
            <w:shd w:val="clear" w:color="auto" w:fill="F2F2F2"/>
          </w:tcPr>
          <w:p w:rsidR="009D0A99" w:rsidRPr="00331B84" w:rsidRDefault="009D0A99" w:rsidP="00331B84">
            <w:pPr>
              <w:spacing w:after="0" w:line="240" w:lineRule="auto"/>
              <w:jc w:val="center"/>
              <w:rPr>
                <w:b/>
                <w:bCs/>
              </w:rPr>
            </w:pPr>
            <w:r w:rsidRPr="00331B84">
              <w:rPr>
                <w:b/>
                <w:bCs/>
              </w:rPr>
              <w:t>$100</w:t>
            </w:r>
          </w:p>
        </w:tc>
      </w:tr>
    </w:tbl>
    <w:p w:rsidR="009D0A99" w:rsidRPr="006E7F32" w:rsidRDefault="009D0A99" w:rsidP="00AE79C3">
      <w:pPr>
        <w:jc w:val="center"/>
      </w:pPr>
      <w:r>
        <w:rPr>
          <w:noProof/>
          <w:lang w:val="es-ES_tradnl" w:eastAsia="es-ES_tradnl"/>
        </w:rPr>
        <w:pict>
          <v:shape id="_x0000_s1052" type="#_x0000_t202" style="position:absolute;left:0;text-align:left;margin-left:315.75pt;margin-top:18.05pt;width:144.75pt;height:51pt;z-index:-251708928;visibility:visible;mso-wrap-distance-top:3.6pt;mso-wrap-distance-bottom:3.6pt;mso-position-horizontal-relative:page;mso-position-vertical-relative:text"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" filled="f" stroked="f">
            <v:textbox>
              <w:txbxContent>
                <w:p w:rsidR="009D0A99" w:rsidRDefault="009D0A99" w:rsidP="00AE79C3">
                  <w:r>
                    <w:t>0,8                                    %80</w:t>
                  </w:r>
                </w:p>
              </w:txbxContent>
            </v:textbox>
            <w10:wrap type="tight" anchorx="page"/>
          </v:shape>
        </w:pict>
      </w:r>
      <w:r>
        <w:rPr>
          <w:i/>
        </w:rPr>
        <w:t xml:space="preserve"> </w:t>
      </w:r>
      <w:r>
        <w:rPr>
          <w:rFonts w:ascii="Roboto" w:hAnsi="Roboto"/>
          <w:b/>
          <w:sz w:val="28"/>
          <w:szCs w:val="28"/>
        </w:rPr>
        <w:t xml:space="preserve">                           </w:t>
      </w:r>
    </w:p>
    <w:p w:rsidR="009D0A99" w:rsidRPr="007C6F7B" w:rsidRDefault="009D0A99" w:rsidP="004A64A5">
      <w:pPr>
        <w:jc w:val="right"/>
        <w:rPr>
          <w:i/>
        </w:rPr>
      </w:pPr>
      <w:r>
        <w:rPr>
          <w:noProof/>
          <w:lang w:val="es-ES_tradnl" w:eastAsia="es-ES_tradnl"/>
        </w:rPr>
        <w:pict>
          <v:shape id="Conector recto de flecha 35" o:spid="_x0000_s1053" type="#_x0000_t32" style="position:absolute;left:0;text-align:left;margin-left:260.9pt;margin-top:7.55pt;width:67.5pt;height:0;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" strokeweight=".5pt">
            <v:stroke endarrow="block" joinstyle="miter"/>
          </v:shape>
        </w:pict>
      </w:r>
      <w:r>
        <w:rPr>
          <w:noProof/>
          <w:lang w:val="es-ES_tradnl" w:eastAsia="es-ES_tradnl"/>
        </w:rPr>
        <w:pict>
          <v:shape id="Imagen 33" o:spid="_x0000_s1054" type="#_x0000_t75" style="position:absolute;left:0;text-align:left;margin-left:0;margin-top:.75pt;width:20.15pt;height:11.25pt;z-index:-251709952;visibility:visible;mso-position-horizontal:center;mso-position-horizontal-relative:margin" wrapcoords="-800 0 -800 20160 21600 20160 21600 0 -800 0">
            <v:imagedata r:id="rId12" o:title=""/>
            <w10:wrap type="tight" anchorx="margin"/>
          </v:shape>
        </w:pict>
      </w:r>
      <w:r>
        <w:rPr>
          <w:rFonts w:ascii="Roboto" w:hAnsi="Roboto"/>
          <w:b/>
          <w:sz w:val="28"/>
          <w:szCs w:val="28"/>
        </w:rPr>
        <w:t>PmeC =</w:t>
      </w:r>
    </w:p>
    <w:p w:rsidR="009D0A99" w:rsidRDefault="009D0A99" w:rsidP="00AE79C3"/>
    <w:p w:rsidR="009D0A99" w:rsidRDefault="009D0A99" w:rsidP="00AE79C3">
      <w:pPr>
        <w:rPr>
          <w:i/>
        </w:rPr>
      </w:pPr>
      <w:r>
        <w:t xml:space="preserve">A la relación que existe entre las variaciones del consumo y la variación del ingreso, Keynes la llamó </w:t>
      </w:r>
      <w:r>
        <w:rPr>
          <w:i/>
        </w:rPr>
        <w:t>propensión marginal a consumir</w:t>
      </w:r>
    </w:p>
    <w:tbl>
      <w:tblPr>
        <w:tblpPr w:leftFromText="180" w:rightFromText="180" w:vertAnchor="text" w:horzAnchor="page" w:tblpX="6751" w:tblpY="300"/>
        <w:tblW w:w="0" w:type="auto"/>
        <w:tblLook w:val="00A0"/>
      </w:tblPr>
      <w:tblGrid>
        <w:gridCol w:w="562"/>
      </w:tblGrid>
      <w:tr w:rsidR="009D0A99" w:rsidRPr="00331B84" w:rsidTr="00331B84">
        <w:tc>
          <w:tcPr>
            <w:tcW w:w="562" w:type="dxa"/>
          </w:tcPr>
          <w:p w:rsidR="009D0A99" w:rsidRPr="00331B84" w:rsidRDefault="009D0A99" w:rsidP="00331B84">
            <w:pPr>
              <w:spacing w:after="0" w:line="240" w:lineRule="auto"/>
              <w:jc w:val="center"/>
              <w:rPr>
                <w:b/>
                <w:bCs/>
              </w:rPr>
            </w:pPr>
            <w:r>
              <w:rPr>
                <w:noProof/>
                <w:lang w:val="es-ES_tradnl" w:eastAsia="es-ES_tradnl"/>
              </w:rPr>
              <w:pict>
                <v:shape id="Triángulo isósceles 37" o:spid="_x0000_s1055" type="#_x0000_t5" style="position:absolute;left:0;text-align:left;margin-left:-9.2pt;margin-top:-2.6pt;width:14.25pt;height:14.25pt;flip:x;z-index:251610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" filled="f" strokeweight="1pt"/>
              </w:pict>
            </w:r>
            <w:r>
              <w:rPr>
                <w:noProof/>
                <w:lang w:val="es-ES_tradnl" w:eastAsia="es-ES_tradnl"/>
              </w:rPr>
              <w:pict>
                <v:line id="Conector recto 36" o:spid="_x0000_s1056" style="position:absolute;left:0;text-align:left;z-index:251609600;visibility:visible" from="-9.15pt,12.7pt" to="23.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" strokecolor="windowText" strokeweight=".5pt">
                  <v:stroke joinstyle="miter"/>
                </v:line>
              </w:pict>
            </w:r>
            <w:r w:rsidRPr="00331B84">
              <w:rPr>
                <w:b/>
                <w:bCs/>
              </w:rPr>
              <w:t>C</w:t>
            </w:r>
          </w:p>
        </w:tc>
      </w:tr>
      <w:tr w:rsidR="009D0A99" w:rsidRPr="00331B84" w:rsidTr="00331B84">
        <w:tc>
          <w:tcPr>
            <w:tcW w:w="562" w:type="dxa"/>
            <w:shd w:val="clear" w:color="auto" w:fill="F2F2F2"/>
          </w:tcPr>
          <w:p w:rsidR="009D0A99" w:rsidRPr="00331B84" w:rsidRDefault="009D0A99" w:rsidP="00331B84">
            <w:pPr>
              <w:spacing w:after="0" w:line="240" w:lineRule="auto"/>
              <w:jc w:val="center"/>
              <w:rPr>
                <w:b/>
                <w:bCs/>
              </w:rPr>
            </w:pPr>
            <w:r>
              <w:rPr>
                <w:noProof/>
                <w:lang w:val="es-ES_tradnl" w:eastAsia="es-ES_tradnl"/>
              </w:rPr>
              <w:pict>
                <v:shape id="Imagen 39" o:spid="_x0000_s1057" type="#_x0000_t75" style="position:absolute;left:0;text-align:left;margin-left:-9.7pt;margin-top:-1.8pt;width:16.3pt;height:16.3pt;z-index:251611648;visibility:visible;mso-position-horizontal-relative:text;mso-position-vertical-relative:text">
                  <v:imagedata r:id="rId13" o:title=""/>
                </v:shape>
              </w:pict>
            </w:r>
            <w:r w:rsidRPr="00331B84">
              <w:rPr>
                <w:b/>
                <w:bCs/>
              </w:rPr>
              <w:t>Y</w:t>
            </w:r>
          </w:p>
        </w:tc>
      </w:tr>
    </w:tbl>
    <w:p w:rsidR="009D0A99" w:rsidRPr="006E7F32" w:rsidRDefault="009D0A99" w:rsidP="00AE79C3">
      <w:pPr>
        <w:jc w:val="center"/>
      </w:pPr>
      <w:r>
        <w:rPr>
          <w:i/>
        </w:rPr>
        <w:t xml:space="preserve"> </w:t>
      </w:r>
      <w:r>
        <w:rPr>
          <w:rFonts w:ascii="Roboto" w:hAnsi="Roboto"/>
          <w:b/>
          <w:sz w:val="28"/>
          <w:szCs w:val="28"/>
        </w:rPr>
        <w:t xml:space="preserve">                           </w:t>
      </w:r>
    </w:p>
    <w:p w:rsidR="009D0A99" w:rsidRPr="007C6F7B" w:rsidRDefault="009D0A99" w:rsidP="00AE79C3">
      <w:pPr>
        <w:jc w:val="right"/>
        <w:rPr>
          <w:i/>
        </w:rPr>
      </w:pPr>
      <w:r>
        <w:rPr>
          <w:rFonts w:ascii="Roboto" w:hAnsi="Roboto"/>
          <w:b/>
          <w:sz w:val="28"/>
          <w:szCs w:val="28"/>
        </w:rPr>
        <w:t>PmeC =</w:t>
      </w:r>
    </w:p>
    <w:p w:rsidR="009D0A99" w:rsidRDefault="009D0A99" w:rsidP="009F33DB"/>
    <w:p w:rsidR="009D0A99" w:rsidRDefault="009D0A99" w:rsidP="009F33DB">
      <w:r>
        <w:t xml:space="preserve">La totalidad de la propensión marginal a consumir y ahorrar tiene que ser igual a tus ingresos, es por eso que se dice que: </w:t>
      </w:r>
    </w:p>
    <w:p w:rsidR="009D0A99" w:rsidRDefault="009D0A99" w:rsidP="009F33DB"/>
    <w:p w:rsidR="009D0A99" w:rsidRDefault="009D0A99" w:rsidP="009F33DB">
      <w:pPr>
        <w:jc w:val="center"/>
        <w:rPr>
          <w:rFonts w:ascii="Roboto" w:hAnsi="Roboto"/>
          <w:sz w:val="32"/>
          <w:szCs w:val="32"/>
        </w:rPr>
      </w:pPr>
      <w:r>
        <w:rPr>
          <w:rFonts w:ascii="Roboto" w:hAnsi="Roboto"/>
          <w:sz w:val="32"/>
          <w:szCs w:val="32"/>
        </w:rPr>
        <w:t>1 = PmgC + PmgS</w:t>
      </w:r>
    </w:p>
    <w:tbl>
      <w:tblPr>
        <w:tblpPr w:leftFromText="180" w:rightFromText="180" w:vertAnchor="page" w:horzAnchor="page" w:tblpX="319" w:tblpY="5024"/>
        <w:tblW w:w="1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1418"/>
        <w:gridCol w:w="1417"/>
        <w:gridCol w:w="1701"/>
        <w:gridCol w:w="1701"/>
        <w:gridCol w:w="1134"/>
        <w:gridCol w:w="1701"/>
        <w:gridCol w:w="1623"/>
      </w:tblGrid>
      <w:tr w:rsidR="009D0A99" w:rsidRPr="00331B84" w:rsidTr="00331B84">
        <w:trPr>
          <w:trHeight w:val="1286"/>
        </w:trPr>
        <w:tc>
          <w:tcPr>
            <w:tcW w:w="11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Ingreso (Y)</w:t>
            </w:r>
          </w:p>
        </w:tc>
        <w:tc>
          <w:tcPr>
            <w:tcW w:w="141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Consumo (C)</w:t>
            </w:r>
          </w:p>
        </w:tc>
        <w:tc>
          <w:tcPr>
            <w:tcW w:w="141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Inversión (I)</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Propensión media a consumir</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Propensión marginal a consumir</w:t>
            </w:r>
          </w:p>
        </w:tc>
        <w:tc>
          <w:tcPr>
            <w:tcW w:w="1134" w:type="dxa"/>
            <w:shd w:val="clear" w:color="auto" w:fill="BFBFBF"/>
          </w:tcPr>
          <w:p w:rsidR="009D0A99" w:rsidRPr="00331B84" w:rsidRDefault="009D0A99" w:rsidP="00331B84">
            <w:pPr>
              <w:spacing w:after="0" w:line="240" w:lineRule="auto"/>
              <w:jc w:val="center"/>
              <w:rPr>
                <w:rFonts w:ascii="Roboto" w:hAnsi="Roboto"/>
                <w:b/>
              </w:rPr>
            </w:pPr>
          </w:p>
          <w:p w:rsidR="009D0A99" w:rsidRPr="00331B84" w:rsidRDefault="009D0A99" w:rsidP="00331B84">
            <w:pPr>
              <w:spacing w:after="0" w:line="240" w:lineRule="auto"/>
              <w:jc w:val="center"/>
              <w:rPr>
                <w:rFonts w:ascii="Roboto" w:hAnsi="Roboto"/>
                <w:b/>
              </w:rPr>
            </w:pPr>
          </w:p>
          <w:p w:rsidR="009D0A99" w:rsidRPr="00331B84" w:rsidRDefault="009D0A99" w:rsidP="00331B84">
            <w:pPr>
              <w:spacing w:after="0" w:line="240" w:lineRule="auto"/>
              <w:jc w:val="center"/>
              <w:rPr>
                <w:rFonts w:ascii="Roboto" w:hAnsi="Roboto"/>
                <w:b/>
              </w:rPr>
            </w:pPr>
            <w:r w:rsidRPr="00331B84">
              <w:rPr>
                <w:rFonts w:ascii="Roboto" w:hAnsi="Roboto"/>
                <w:b/>
              </w:rPr>
              <w:t>S = Y – C</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Propensión media a ahorrar</w:t>
            </w:r>
          </w:p>
        </w:tc>
        <w:tc>
          <w:tcPr>
            <w:tcW w:w="16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Propensión marginal a ahorrar</w:t>
            </w:r>
          </w:p>
        </w:tc>
      </w:tr>
      <w:tr w:rsidR="009D0A99" w:rsidRPr="00331B84" w:rsidTr="00331B84">
        <w:trPr>
          <w:trHeight w:val="436"/>
        </w:trPr>
        <w:tc>
          <w:tcPr>
            <w:tcW w:w="11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w:t>
            </w:r>
          </w:p>
        </w:tc>
        <w:tc>
          <w:tcPr>
            <w:tcW w:w="141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150</w:t>
            </w:r>
          </w:p>
        </w:tc>
        <w:tc>
          <w:tcPr>
            <w:tcW w:w="141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w:t>
            </w:r>
          </w:p>
        </w:tc>
        <w:tc>
          <w:tcPr>
            <w:tcW w:w="1134"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-150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w:t>
            </w:r>
          </w:p>
        </w:tc>
        <w:tc>
          <w:tcPr>
            <w:tcW w:w="16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w:t>
            </w:r>
          </w:p>
        </w:tc>
      </w:tr>
      <w:tr w:rsidR="009D0A99" w:rsidRPr="00331B84" w:rsidTr="00331B84">
        <w:trPr>
          <w:trHeight w:val="436"/>
        </w:trPr>
        <w:tc>
          <w:tcPr>
            <w:tcW w:w="11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500</w:t>
            </w:r>
          </w:p>
        </w:tc>
        <w:tc>
          <w:tcPr>
            <w:tcW w:w="141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500</w:t>
            </w:r>
          </w:p>
        </w:tc>
        <w:tc>
          <w:tcPr>
            <w:tcW w:w="141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1.00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0.70</w:t>
            </w:r>
          </w:p>
        </w:tc>
        <w:tc>
          <w:tcPr>
            <w:tcW w:w="1134"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0.00</w:t>
            </w:r>
          </w:p>
        </w:tc>
        <w:tc>
          <w:tcPr>
            <w:tcW w:w="16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0.30</w:t>
            </w:r>
          </w:p>
        </w:tc>
      </w:tr>
      <w:tr w:rsidR="009D0A99" w:rsidRPr="00331B84" w:rsidTr="00331B84">
        <w:trPr>
          <w:trHeight w:val="412"/>
        </w:trPr>
        <w:tc>
          <w:tcPr>
            <w:tcW w:w="11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1500</w:t>
            </w:r>
          </w:p>
        </w:tc>
        <w:tc>
          <w:tcPr>
            <w:tcW w:w="141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1200</w:t>
            </w:r>
          </w:p>
        </w:tc>
        <w:tc>
          <w:tcPr>
            <w:tcW w:w="141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0.80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0.70</w:t>
            </w:r>
          </w:p>
        </w:tc>
        <w:tc>
          <w:tcPr>
            <w:tcW w:w="1134"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0.20</w:t>
            </w:r>
          </w:p>
        </w:tc>
        <w:tc>
          <w:tcPr>
            <w:tcW w:w="16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0.30</w:t>
            </w:r>
          </w:p>
        </w:tc>
      </w:tr>
      <w:tr w:rsidR="009D0A99" w:rsidRPr="00331B84" w:rsidTr="00331B84">
        <w:trPr>
          <w:trHeight w:val="436"/>
        </w:trPr>
        <w:tc>
          <w:tcPr>
            <w:tcW w:w="11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2300</w:t>
            </w:r>
          </w:p>
        </w:tc>
        <w:tc>
          <w:tcPr>
            <w:tcW w:w="141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1760</w:t>
            </w:r>
          </w:p>
        </w:tc>
        <w:tc>
          <w:tcPr>
            <w:tcW w:w="141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0.77</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0.70</w:t>
            </w:r>
          </w:p>
        </w:tc>
        <w:tc>
          <w:tcPr>
            <w:tcW w:w="1134"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540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0.23</w:t>
            </w:r>
          </w:p>
        </w:tc>
        <w:tc>
          <w:tcPr>
            <w:tcW w:w="16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0.30</w:t>
            </w:r>
          </w:p>
        </w:tc>
      </w:tr>
      <w:tr w:rsidR="009D0A99" w:rsidRPr="00331B84" w:rsidTr="00331B84">
        <w:trPr>
          <w:trHeight w:val="412"/>
        </w:trPr>
        <w:tc>
          <w:tcPr>
            <w:tcW w:w="11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2900</w:t>
            </w:r>
          </w:p>
        </w:tc>
        <w:tc>
          <w:tcPr>
            <w:tcW w:w="141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2180</w:t>
            </w:r>
          </w:p>
        </w:tc>
        <w:tc>
          <w:tcPr>
            <w:tcW w:w="141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0.75</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0.70</w:t>
            </w:r>
          </w:p>
        </w:tc>
        <w:tc>
          <w:tcPr>
            <w:tcW w:w="1134"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720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0.25</w:t>
            </w:r>
          </w:p>
        </w:tc>
        <w:tc>
          <w:tcPr>
            <w:tcW w:w="16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0.30</w:t>
            </w:r>
          </w:p>
        </w:tc>
      </w:tr>
      <w:tr w:rsidR="009D0A99" w:rsidRPr="00331B84" w:rsidTr="00331B84">
        <w:trPr>
          <w:trHeight w:val="412"/>
        </w:trPr>
        <w:tc>
          <w:tcPr>
            <w:tcW w:w="11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3400</w:t>
            </w:r>
          </w:p>
        </w:tc>
        <w:tc>
          <w:tcPr>
            <w:tcW w:w="141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2530</w:t>
            </w:r>
          </w:p>
        </w:tc>
        <w:tc>
          <w:tcPr>
            <w:tcW w:w="141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0.74</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0.70</w:t>
            </w:r>
          </w:p>
        </w:tc>
        <w:tc>
          <w:tcPr>
            <w:tcW w:w="1134"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870</w:t>
            </w:r>
          </w:p>
        </w:tc>
        <w:tc>
          <w:tcPr>
            <w:tcW w:w="170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0.26</w:t>
            </w:r>
          </w:p>
        </w:tc>
        <w:tc>
          <w:tcPr>
            <w:tcW w:w="16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0.30</w:t>
            </w:r>
          </w:p>
        </w:tc>
      </w:tr>
    </w:tbl>
    <w:p w:rsidR="009D0A99" w:rsidRDefault="009D0A99" w:rsidP="009F33DB">
      <w:r>
        <w:t>Teniendo en cuenta que 1 es la totalidad del ingreso.</w:t>
      </w:r>
    </w:p>
    <w:p w:rsidR="009D0A99" w:rsidRDefault="009D0A99" w:rsidP="00A756D7"/>
    <w:p w:rsidR="009D0A99" w:rsidRDefault="009D0A99" w:rsidP="00A756D7">
      <w:pPr>
        <w:rPr>
          <w:rFonts w:ascii="Roboto" w:hAnsi="Roboto"/>
        </w:rPr>
      </w:pPr>
      <w:r>
        <w:rPr>
          <w:rFonts w:ascii="Roboto" w:hAnsi="Roboto"/>
        </w:rPr>
        <w:t xml:space="preserve">Inversión: </w:t>
      </w:r>
    </w:p>
    <w:p w:rsidR="009D0A99" w:rsidRDefault="009D0A99" w:rsidP="00A756D7">
      <w:r>
        <w:rPr>
          <w:rFonts w:ascii="Roboto" w:hAnsi="Roboto"/>
        </w:rPr>
        <w:t xml:space="preserve">La </w:t>
      </w:r>
      <w:r>
        <w:rPr>
          <w:rFonts w:ascii="Roboto" w:hAnsi="Roboto"/>
          <w:i/>
        </w:rPr>
        <w:t>inversión bruta fija</w:t>
      </w:r>
      <w:r>
        <w:t xml:space="preserve"> está compuesta por:</w:t>
      </w:r>
    </w:p>
    <w:p w:rsidR="009D0A99" w:rsidRDefault="009D0A99" w:rsidP="00A756D7">
      <w:pPr>
        <w:pStyle w:val="ListParagraph"/>
        <w:numPr>
          <w:ilvl w:val="0"/>
          <w:numId w:val="7"/>
        </w:numPr>
      </w:pPr>
      <w:r>
        <w:t>Inversión de maquinarias, equipos, plantas de trabajo.</w:t>
      </w:r>
    </w:p>
    <w:p w:rsidR="009D0A99" w:rsidRDefault="009D0A99" w:rsidP="00A756D7">
      <w:r>
        <w:t>se trata de la compra de maquinarias y equipamientos para aumentar la capacidad productiva de las empresas.</w:t>
      </w:r>
    </w:p>
    <w:p w:rsidR="009D0A99" w:rsidRDefault="009D0A99" w:rsidP="009F33DB">
      <w:pPr>
        <w:pStyle w:val="ListParagraph"/>
        <w:numPr>
          <w:ilvl w:val="0"/>
          <w:numId w:val="7"/>
        </w:numPr>
      </w:pPr>
      <w:r>
        <w:t>Inversión en construcción.</w:t>
      </w:r>
    </w:p>
    <w:p w:rsidR="009D0A99" w:rsidRDefault="009D0A99" w:rsidP="00A756D7">
      <w:r>
        <w:t>Son las decisiones vinculadas a la construcción de infraestructuras.</w:t>
      </w:r>
    </w:p>
    <w:p w:rsidR="009D0A99" w:rsidRDefault="009D0A99" w:rsidP="00A756D7">
      <w:r>
        <w:rPr>
          <w:noProof/>
          <w:lang w:val="es-ES_tradnl" w:eastAsia="es-ES_tradnl"/>
        </w:rPr>
        <w:pict>
          <v:shape id="Imagen 59" o:spid="_x0000_s1058" type="#_x0000_t75" style="position:absolute;margin-left:238.45pt;margin-top:-43.85pt;width:147.75pt;height:46.45pt;rotation:-170814fd;flip:y;z-index:251625984;visibility:visible">
            <v:imagedata r:id="rId14" o:title=""/>
          </v:shape>
        </w:pict>
      </w:r>
      <w:r>
        <w:rPr>
          <w:noProof/>
          <w:lang w:val="es-ES_tradnl" w:eastAsia="es-ES_tradnl"/>
        </w:rPr>
        <w:pict>
          <v:shape id="Imagen 56" o:spid="_x0000_s1059" type="#_x0000_t75" style="position:absolute;margin-left:111.25pt;margin-top:-41.5pt;width:263.65pt;height:47.8pt;z-index:251623936;visibility:visible">
            <v:imagedata r:id="rId15" o:title=""/>
          </v:shape>
        </w:pict>
      </w:r>
      <w:r>
        <w:rPr>
          <w:noProof/>
          <w:lang w:val="es-ES_tradnl" w:eastAsia="es-ES_tradn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45" o:spid="_x0000_s1060" type="#_x0000_t68" style="position:absolute;margin-left:494.65pt;margin-top:-18.25pt;width:58.9pt;height:80.35pt;z-index:251617792;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" adj="7914" fillcolor="windowText" strokecolor="windowText" strokeweight="1pt">
            <w10:wrap anchorx="margin"/>
          </v:shape>
        </w:pict>
      </w:r>
      <w:r>
        <w:rPr>
          <w:noProof/>
          <w:lang w:val="es-ES_tradnl" w:eastAsia="es-ES_tradnl"/>
        </w:rPr>
        <w:pict>
          <v:shape id="Flecha arriba 40" o:spid="_x0000_s1061" type="#_x0000_t68" style="position:absolute;margin-left:295.5pt;margin-top:5.95pt;width:11.2pt;height:34.6pt;z-index:-251703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" adj="3503" fillcolor="black" strokeweight="1pt"/>
        </w:pict>
      </w:r>
      <w:r>
        <w:rPr>
          <w:noProof/>
          <w:lang w:val="es-ES_tradnl" w:eastAsia="es-ES_tradnl"/>
        </w:rPr>
        <w:pict>
          <v:shape id="Flecha arriba 44" o:spid="_x0000_s1062" type="#_x0000_t68" style="position:absolute;margin-left:229.55pt;margin-top:7.6pt;width:11.2pt;height:34.6pt;z-index:251616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" adj="3503" fillcolor="black" strokeweight="1pt"/>
        </w:pict>
      </w:r>
      <w:r>
        <w:rPr>
          <w:noProof/>
          <w:lang w:val="es-ES_tradnl" w:eastAsia="es-ES_tradnl"/>
        </w:rPr>
        <w:pict>
          <v:shape id="Flecha arriba 43" o:spid="_x0000_s1063" type="#_x0000_t68" style="position:absolute;margin-left:168pt;margin-top:7.75pt;width:11.2pt;height:34.6pt;z-index:251615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" adj="3503" fillcolor="black" strokeweight="1pt"/>
        </w:pict>
      </w:r>
      <w:r>
        <w:rPr>
          <w:noProof/>
          <w:lang w:val="es-ES_tradnl" w:eastAsia="es-ES_tradnl"/>
        </w:rPr>
        <w:pict>
          <v:shape id="Flecha arriba 42" o:spid="_x0000_s1064" type="#_x0000_t68" style="position:absolute;margin-left:102.7pt;margin-top:8.85pt;width:11.2pt;height:34.6pt;z-index:251614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" adj="3503" fillcolor="black" strokeweight="1pt"/>
        </w:pict>
      </w:r>
      <w:r>
        <w:rPr>
          <w:noProof/>
          <w:lang w:val="es-ES_tradnl" w:eastAsia="es-ES_tradnl"/>
        </w:rPr>
        <w:pict>
          <v:shape id="Flecha arriba 41" o:spid="_x0000_s1065" type="#_x0000_t68" style="position:absolute;margin-left:23.35pt;margin-top:9.65pt;width:11.2pt;height:34.55pt;z-index:251613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" adj="3501" fillcolor="black" strokeweight="1pt"/>
        </w:pict>
      </w:r>
    </w:p>
    <w:p w:rsidR="009D0A99" w:rsidRDefault="009D0A99" w:rsidP="00856205">
      <w:pPr>
        <w:jc w:val="center"/>
        <w:rPr>
          <w:rFonts w:ascii="Roboto" w:hAnsi="Roboto"/>
          <w:b/>
          <w:sz w:val="36"/>
          <w:szCs w:val="36"/>
        </w:rPr>
      </w:pPr>
      <w:r>
        <w:rPr>
          <w:noProof/>
          <w:lang w:val="es-ES_tradnl" w:eastAsia="es-ES_tradnl"/>
        </w:rPr>
        <w:pict>
          <v:shape id="Imagen 60" o:spid="_x0000_s1066" type="#_x0000_t75" style="position:absolute;left:0;text-align:left;margin-left:320.75pt;margin-top:19.9pt;width:66.6pt;height:19.65pt;z-index:251627008;visibility:visible">
            <v:imagedata r:id="rId16" o:title=""/>
          </v:shape>
        </w:pict>
      </w:r>
      <w:r>
        <w:rPr>
          <w:noProof/>
          <w:lang w:val="es-ES_tradnl" w:eastAsia="es-ES_tradnl"/>
        </w:rPr>
        <w:pict>
          <v:shape id="Conector recto de flecha 49" o:spid="_x0000_s1067" type="#_x0000_t32" style="position:absolute;left:0;text-align:left;margin-left:265.6pt;margin-top:11.5pt;width:23.4pt;height:0;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" strokeweight=".5pt">
            <v:stroke endarrow="block" joinstyle="miter"/>
          </v:shape>
        </w:pict>
      </w:r>
      <w:r>
        <w:rPr>
          <w:noProof/>
          <w:lang w:val="es-ES_tradnl" w:eastAsia="es-ES_tradnl"/>
        </w:rPr>
        <w:pict>
          <v:shape id="Conector recto de flecha 48" o:spid="_x0000_s1068" type="#_x0000_t32" style="position:absolute;left:0;text-align:left;margin-left:193.6pt;margin-top:9.6pt;width:29.9pt;height:0;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" strokeweight=".5pt">
            <v:stroke endarrow="block" joinstyle="miter"/>
          </v:shape>
        </w:pict>
      </w:r>
      <w:r>
        <w:rPr>
          <w:noProof/>
          <w:lang w:val="es-ES_tradnl" w:eastAsia="es-ES_tradnl"/>
        </w:rPr>
        <w:pict>
          <v:shape id="Conector recto de flecha 47" o:spid="_x0000_s1069" type="#_x0000_t32" style="position:absolute;left:0;text-align:left;margin-left:138.45pt;margin-top:11.5pt;width:29.9pt;height:0;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" strokeweight=".5pt">
            <v:stroke endarrow="block" joinstyle="miter"/>
          </v:shape>
        </w:pict>
      </w:r>
      <w:r>
        <w:rPr>
          <w:noProof/>
          <w:lang w:val="es-ES_tradnl" w:eastAsia="es-ES_tradnl"/>
        </w:rPr>
        <w:pict>
          <v:shape id="Conector recto de flecha 46" o:spid="_x0000_s1070" type="#_x0000_t32" style="position:absolute;left:0;text-align:left;margin-left:64.55pt;margin-top:11.5pt;width:30.85pt;height:0;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" strokeweight=".5pt">
            <v:stroke endarrow="block" joinstyle="miter"/>
          </v:shape>
        </w:pict>
      </w:r>
      <w:r w:rsidRPr="00856205">
        <w:rPr>
          <w:rFonts w:ascii="Roboto" w:hAnsi="Roboto"/>
          <w:b/>
          <w:sz w:val="36"/>
          <w:szCs w:val="36"/>
        </w:rPr>
        <w:t xml:space="preserve">C              Y            I             P         </w:t>
      </w:r>
      <w:r>
        <w:rPr>
          <w:rFonts w:ascii="Roboto" w:hAnsi="Roboto"/>
          <w:b/>
          <w:sz w:val="36"/>
          <w:szCs w:val="36"/>
        </w:rPr>
        <w:t xml:space="preserve">   Y</w:t>
      </w:r>
      <w:r w:rsidRPr="00856205">
        <w:rPr>
          <w:rFonts w:ascii="Roboto" w:hAnsi="Roboto"/>
          <w:b/>
          <w:sz w:val="36"/>
          <w:szCs w:val="36"/>
        </w:rPr>
        <w:t xml:space="preserve">     = PBI </w:t>
      </w:r>
    </w:p>
    <w:p w:rsidR="009D0A99" w:rsidRDefault="009D0A99" w:rsidP="00856205">
      <w:pPr>
        <w:jc w:val="center"/>
        <w:rPr>
          <w:rFonts w:ascii="Roboto" w:hAnsi="Roboto"/>
          <w:b/>
          <w:sz w:val="36"/>
          <w:szCs w:val="36"/>
        </w:rPr>
      </w:pPr>
      <w:r>
        <w:rPr>
          <w:noProof/>
          <w:lang w:val="es-ES_tradnl" w:eastAsia="es-ES_tradnl"/>
        </w:rPr>
        <w:pict>
          <v:shape id="Imagen 58" o:spid="_x0000_s1071" type="#_x0000_t75" style="position:absolute;left:0;text-align:left;margin-left:188pt;margin-top:.85pt;width:186.1pt;height:67.2pt;z-index:251624960;visibility:visible">
            <v:imagedata r:id="rId14" o:title=""/>
          </v:shape>
        </w:pict>
      </w:r>
      <w:r>
        <w:rPr>
          <w:noProof/>
          <w:lang w:val="es-ES_tradnl" w:eastAsia="es-ES_tradnl"/>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55" o:spid="_x0000_s1072" type="#_x0000_t104" style="position:absolute;left:0;text-align:left;margin-left:0;margin-top:3.9pt;width:343.15pt;height:62.6pt;z-index:251622912;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" adj="20822,21211,6691" fillcolor="black" strokeweight="1pt">
            <w10:wrap anchorx="margin"/>
          </v:shape>
        </w:pict>
      </w:r>
    </w:p>
    <w:p w:rsidR="009D0A99" w:rsidRDefault="009D0A99" w:rsidP="00856205"/>
    <w:p w:rsidR="009D0A99" w:rsidRDefault="009D0A99" w:rsidP="00856205"/>
    <w:p w:rsidR="009D0A99" w:rsidRDefault="009D0A99" w:rsidP="00856205"/>
    <w:p w:rsidR="009D0A99" w:rsidRDefault="009D0A99" w:rsidP="00856205">
      <w:r>
        <w:t xml:space="preserve">Keynes en su teoría del </w:t>
      </w:r>
      <w:r>
        <w:rPr>
          <w:i/>
        </w:rPr>
        <w:t xml:space="preserve">multiplicador de la inversión </w:t>
      </w:r>
      <w:r>
        <w:t>demuestra que lo que genera el crecimiento económico es básicamente el consumo. Es por eso que para él es responsabilidad del estado estimular la economía pidiendo dinero prestado y gastando tanto en creación de empleos en el sector público como en subsidios que bajen el precio de los bienes, por ejemplo, de la canasta básica, ya que  al hacer esto de cualquiera de las dos maneras el Consumo (C) aumenta ,(ya sea porque los precios están más bajos o porque hay más ingresos) al generar que el consumo aumente lo que hace es que los ingresos (Y) en las empresas aumente, lo que a su vez les genera ahorro para poder ser invertido (I) en construcción de infraestructuras o maquinarias, lo que a su vez aumenta doblemente la producción (P) del país y los ingresos (Y) a la vez, lo que permite que la calidad de vida aumente ya que ahora hay más producto y salarios. Por lo que, según el multiplicador de la inversión, lo que genera el crecimiento económico o del PBI es el consumo.</w:t>
      </w:r>
    </w:p>
    <w:p w:rsidR="009D0A99" w:rsidRDefault="009D0A99" w:rsidP="00856205"/>
    <w:p w:rsidR="009D0A99" w:rsidRDefault="009D0A99" w:rsidP="00FA00B7">
      <w:pPr>
        <w:rPr>
          <w:rFonts w:ascii="Roboto" w:hAnsi="Roboto"/>
          <w:color w:val="202124"/>
          <w:spacing w:val="2"/>
          <w:sz w:val="28"/>
          <w:szCs w:val="28"/>
          <w:shd w:val="clear" w:color="auto" w:fill="FFFFFF"/>
        </w:rPr>
      </w:pPr>
      <w:r>
        <w:rPr>
          <w:noProof/>
          <w:lang w:val="es-ES_tradnl" w:eastAsia="es-ES_trad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92" o:spid="_x0000_s1073" type="#_x0000_t87" style="position:absolute;margin-left:304.4pt;margin-top:2.5pt;width:32.7pt;height:110.4pt;rotation:-90;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" adj="0,11004" strokecolor="windowText" strokeweight=".5pt">
            <v:stroke joinstyle="miter"/>
          </v:shape>
        </w:pict>
      </w:r>
      <w:r>
        <w:rPr>
          <w:noProof/>
          <w:lang w:val="es-ES_tradnl" w:eastAsia="es-ES_tradnl"/>
        </w:rPr>
        <w:pict>
          <v:shape id="Abrir llave 62" o:spid="_x0000_s1074" type="#_x0000_t87" style="position:absolute;margin-left:176.3pt;margin-top:8.05pt;width:32.7pt;height:99.2pt;rotation:-90;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" adj="0,11004" strokeweight=".5pt">
            <v:stroke joinstyle="miter"/>
          </v:shape>
        </w:pict>
      </w:r>
      <w:r>
        <w:rPr>
          <w:rFonts w:ascii="Roboto" w:hAnsi="Roboto"/>
          <w:color w:val="202124"/>
          <w:spacing w:val="2"/>
          <w:sz w:val="28"/>
          <w:szCs w:val="28"/>
          <w:shd w:val="clear" w:color="auto" w:fill="FFFFFF"/>
        </w:rPr>
        <w:t>Ecuación de equilibrio:</w:t>
      </w:r>
    </w:p>
    <w:p w:rsidR="009D0A99" w:rsidRDefault="009D0A99" w:rsidP="00856205">
      <w:pPr>
        <w:rPr>
          <w:rFonts w:ascii="Roboto" w:hAnsi="Roboto"/>
          <w:color w:val="202124"/>
          <w:spacing w:val="2"/>
          <w:sz w:val="28"/>
          <w:szCs w:val="28"/>
          <w:shd w:val="clear" w:color="auto" w:fill="FFFFFF"/>
        </w:rPr>
      </w:pPr>
      <w:r>
        <w:rPr>
          <w:noProof/>
          <w:lang w:val="es-ES_tradnl" w:eastAsia="es-ES_tradnl"/>
        </w:rPr>
        <w:pict>
          <v:rect id="Rectángulo 195" o:spid="_x0000_s1075" style="position:absolute;margin-left:132.85pt;margin-top:54.25pt;width:127.15pt;height:60.75pt;z-index:251632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" filled="f" strokeweight="1pt"/>
        </w:pict>
      </w:r>
      <w:r>
        <w:rPr>
          <w:noProof/>
          <w:lang w:val="es-ES_tradnl" w:eastAsia="es-ES_tradnl"/>
        </w:rPr>
        <w:pict>
          <v:shape id="_x0000_s1076" type="#_x0000_t202" style="position:absolute;margin-left:141.25pt;margin-top:57.05pt;width:114.95pt;height:51.45pt;z-index:251630080;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" filled="f" stroked="f">
            <v:textbox>
              <w:txbxContent>
                <w:p w:rsidR="009D0A99" w:rsidRPr="00F44EAB" w:rsidRDefault="009D0A99">
                  <w:pPr>
                    <w:rPr>
                      <w:rFonts w:ascii="Roboto" w:hAnsi="Roboto"/>
                      <w:b/>
                    </w:rPr>
                  </w:pPr>
                  <w:r>
                    <w:rPr>
                      <w:rFonts w:ascii="Roboto" w:hAnsi="Roboto"/>
                      <w:b/>
                    </w:rPr>
                    <w:t xml:space="preserve">  </w:t>
                  </w:r>
                  <w:r w:rsidRPr="00F44EAB">
                    <w:rPr>
                      <w:rFonts w:ascii="Roboto" w:hAnsi="Roboto"/>
                      <w:b/>
                    </w:rPr>
                    <w:t xml:space="preserve">Toda compra tiene </w:t>
                  </w:r>
                  <w:r>
                    <w:rPr>
                      <w:rFonts w:ascii="Roboto" w:hAnsi="Roboto"/>
                      <w:b/>
                    </w:rPr>
                    <w:t xml:space="preserve">   </w:t>
                  </w:r>
                  <w:r w:rsidRPr="00F44EAB">
                    <w:rPr>
                      <w:rFonts w:ascii="Roboto" w:hAnsi="Roboto"/>
                      <w:b/>
                    </w:rPr>
                    <w:t>c</w:t>
                  </w:r>
                  <w:r>
                    <w:rPr>
                      <w:rFonts w:ascii="Roboto" w:hAnsi="Roboto"/>
                      <w:b/>
                    </w:rPr>
                    <w:t xml:space="preserve">omo contrapartida </w:t>
                  </w:r>
                  <w:r w:rsidRPr="00F44EAB">
                    <w:rPr>
                      <w:rFonts w:ascii="Roboto" w:hAnsi="Roboto"/>
                      <w:b/>
                    </w:rPr>
                    <w:t xml:space="preserve">contable una venta </w:t>
                  </w:r>
                </w:p>
              </w:txbxContent>
            </v:textbox>
            <w10:wrap anchorx="margin"/>
          </v:shape>
        </w:pict>
      </w:r>
      <w:r>
        <w:rPr>
          <w:noProof/>
          <w:lang w:val="es-ES_tradnl" w:eastAsia="es-ES_tradnl"/>
        </w:rPr>
        <w:pict>
          <v:rect id="Rectángulo 196" o:spid="_x0000_s1077" style="position:absolute;margin-left:260pt;margin-top:54.25pt;width:118.75pt;height:63.55pt;z-index:251633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" filled="f" strokecolor="windowText" strokeweight="1pt"/>
        </w:pict>
      </w:r>
      <w:r>
        <w:rPr>
          <w:noProof/>
          <w:lang w:val="es-ES_tradnl" w:eastAsia="es-ES_tradnl"/>
        </w:rPr>
        <w:pict>
          <v:shape id="_x0000_s1078" type="#_x0000_t202" style="position:absolute;margin-left:261.8pt;margin-top:59.7pt;width:129.95pt;height:52.35pt;z-index:251631104;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" filled="f" stroked="f">
            <v:textbox>
              <w:txbxContent>
                <w:p w:rsidR="009D0A99" w:rsidRPr="00F44EAB" w:rsidRDefault="009D0A99" w:rsidP="00F44EAB">
                  <w:pPr>
                    <w:rPr>
                      <w:rFonts w:ascii="Roboto" w:hAnsi="Roboto"/>
                      <w:b/>
                    </w:rPr>
                  </w:pPr>
                  <w:r w:rsidRPr="00F44EAB">
                    <w:rPr>
                      <w:rFonts w:ascii="Roboto" w:hAnsi="Roboto"/>
                      <w:b/>
                    </w:rPr>
                    <w:t>Refleja una relación deseada entre las variables</w:t>
                  </w:r>
                </w:p>
              </w:txbxContent>
            </v:textbox>
            <w10:wrap anchorx="margin"/>
          </v:shape>
        </w:pict>
      </w:r>
      <w:r>
        <w:t xml:space="preserve">Debemos de distinguir </w:t>
      </w:r>
      <w:r w:rsidRPr="009429A4">
        <w:t>entre las</w:t>
      </w:r>
      <w:r>
        <w:t xml:space="preserve"> identidades contables y las condiciones de equilibrio</w:t>
      </w:r>
      <w:r>
        <w:rPr>
          <w:rFonts w:ascii="Roboto" w:hAnsi="Roboto"/>
          <w:color w:val="202124"/>
          <w:spacing w:val="2"/>
          <w:sz w:val="28"/>
          <w:szCs w:val="28"/>
          <w:shd w:val="clear" w:color="auto" w:fill="FFFFFF"/>
        </w:rPr>
        <w:t>.</w:t>
      </w:r>
    </w:p>
    <w:p w:rsidR="009D0A99" w:rsidRDefault="009D0A99" w:rsidP="00856205">
      <w:pPr>
        <w:rPr>
          <w:rFonts w:ascii="Roboto" w:hAnsi="Roboto"/>
          <w:color w:val="202124"/>
          <w:spacing w:val="2"/>
          <w:sz w:val="28"/>
          <w:szCs w:val="28"/>
          <w:shd w:val="clear" w:color="auto" w:fill="FFFFFF"/>
        </w:rPr>
      </w:pPr>
    </w:p>
    <w:p w:rsidR="009D0A99" w:rsidRDefault="009D0A99" w:rsidP="00856205">
      <w:pPr>
        <w:rPr>
          <w:rFonts w:ascii="Roboto" w:hAnsi="Roboto"/>
          <w:color w:val="202124"/>
          <w:spacing w:val="2"/>
          <w:sz w:val="28"/>
          <w:szCs w:val="28"/>
          <w:shd w:val="clear" w:color="auto" w:fill="FFFFFF"/>
        </w:rPr>
      </w:pPr>
    </w:p>
    <w:p w:rsidR="009D0A99" w:rsidRDefault="009D0A99" w:rsidP="00856205">
      <w:pPr>
        <w:rPr>
          <w:rFonts w:ascii="Roboto" w:hAnsi="Roboto"/>
          <w:color w:val="202124"/>
          <w:spacing w:val="2"/>
          <w:sz w:val="28"/>
          <w:szCs w:val="28"/>
          <w:shd w:val="clear" w:color="auto" w:fill="FFFFFF"/>
        </w:rPr>
      </w:pPr>
    </w:p>
    <w:p w:rsidR="009D0A99" w:rsidRDefault="009D0A99" w:rsidP="00856205">
      <w:pPr>
        <w:rPr>
          <w:rFonts w:ascii="Roboto" w:hAnsi="Roboto"/>
          <w:color w:val="202124"/>
          <w:spacing w:val="2"/>
          <w:sz w:val="28"/>
          <w:szCs w:val="28"/>
          <w:shd w:val="clear" w:color="auto" w:fill="FFFFFF"/>
        </w:rPr>
      </w:pPr>
    </w:p>
    <w:p w:rsidR="009D0A99" w:rsidRDefault="009D0A99" w:rsidP="00856205">
      <w:pPr>
        <w:rPr>
          <w:rFonts w:cs="Calibri"/>
          <w:color w:val="202124"/>
          <w:spacing w:val="2"/>
          <w:shd w:val="clear" w:color="auto" w:fill="FFFFFF"/>
        </w:rPr>
      </w:pPr>
      <w:r>
        <w:rPr>
          <w:rFonts w:cs="Calibri"/>
          <w:color w:val="202124"/>
          <w:spacing w:val="2"/>
          <w:shd w:val="clear" w:color="auto" w:fill="FFFFFF"/>
        </w:rPr>
        <w:t>Los siguientes gráficos se deben de tomar con los siguientes supuestos</w:t>
      </w:r>
    </w:p>
    <w:p w:rsidR="009D0A99" w:rsidRDefault="009D0A99" w:rsidP="009429A4">
      <w:pPr>
        <w:pStyle w:val="ListParagraph"/>
        <w:numPr>
          <w:ilvl w:val="0"/>
          <w:numId w:val="4"/>
        </w:numPr>
        <w:rPr>
          <w:rFonts w:cs="Calibri"/>
          <w:color w:val="202124"/>
          <w:spacing w:val="2"/>
          <w:shd w:val="clear" w:color="auto" w:fill="FFFFFF"/>
        </w:rPr>
      </w:pPr>
      <w:r>
        <w:rPr>
          <w:rFonts w:cs="Calibri"/>
          <w:color w:val="202124"/>
          <w:spacing w:val="2"/>
          <w:shd w:val="clear" w:color="auto" w:fill="FFFFFF"/>
        </w:rPr>
        <w:t>Es una economía cerrada</w:t>
      </w:r>
    </w:p>
    <w:p w:rsidR="009D0A99" w:rsidRDefault="009D0A99" w:rsidP="009429A4">
      <w:pPr>
        <w:pStyle w:val="ListParagraph"/>
        <w:numPr>
          <w:ilvl w:val="0"/>
          <w:numId w:val="4"/>
        </w:numPr>
        <w:rPr>
          <w:rFonts w:cs="Calibri"/>
          <w:color w:val="202124"/>
          <w:spacing w:val="2"/>
          <w:shd w:val="clear" w:color="auto" w:fill="FFFFFF"/>
        </w:rPr>
      </w:pPr>
      <w:r>
        <w:rPr>
          <w:rFonts w:cs="Calibri"/>
          <w:color w:val="202124"/>
          <w:spacing w:val="2"/>
          <w:shd w:val="clear" w:color="auto" w:fill="FFFFFF"/>
        </w:rPr>
        <w:t>No hay sector público</w:t>
      </w:r>
    </w:p>
    <w:p w:rsidR="009D0A99" w:rsidRDefault="009D0A99" w:rsidP="009429A4">
      <w:pPr>
        <w:ind w:left="360"/>
        <w:rPr>
          <w:rFonts w:cs="Calibri"/>
          <w:color w:val="202124"/>
          <w:spacing w:val="2"/>
          <w:shd w:val="clear" w:color="auto" w:fill="FFFFFF"/>
        </w:rPr>
      </w:pPr>
      <w:r>
        <w:rPr>
          <w:rFonts w:cs="Calibri"/>
          <w:color w:val="202124"/>
          <w:spacing w:val="2"/>
          <w:shd w:val="clear" w:color="auto" w:fill="FFFFFF"/>
        </w:rPr>
        <w:t>(DA= TODO EL CONSUMO DE UN PAÍS)</w:t>
      </w:r>
    </w:p>
    <w:p w:rsidR="009D0A99" w:rsidRDefault="009D0A99" w:rsidP="009429A4">
      <w:pPr>
        <w:ind w:left="360"/>
        <w:jc w:val="center"/>
        <w:rPr>
          <w:rFonts w:ascii="Roboto" w:hAnsi="Roboto" w:cs="Calibri"/>
          <w:b/>
          <w:color w:val="202124"/>
          <w:spacing w:val="2"/>
          <w:sz w:val="28"/>
          <w:szCs w:val="28"/>
          <w:shd w:val="clear" w:color="auto" w:fill="FFFFFF"/>
        </w:rPr>
      </w:pPr>
    </w:p>
    <w:p w:rsidR="009D0A99" w:rsidRDefault="009D0A99" w:rsidP="009429A4">
      <w:pPr>
        <w:ind w:left="360"/>
        <w:jc w:val="center"/>
        <w:rPr>
          <w:rFonts w:ascii="Roboto" w:hAnsi="Roboto" w:cs="Calibri"/>
          <w:b/>
          <w:color w:val="202124"/>
          <w:spacing w:val="2"/>
          <w:sz w:val="28"/>
          <w:szCs w:val="28"/>
          <w:shd w:val="clear" w:color="auto" w:fill="FFFFFF"/>
        </w:rPr>
      </w:pPr>
    </w:p>
    <w:p w:rsidR="009D0A99" w:rsidRDefault="009D0A99" w:rsidP="009429A4">
      <w:pPr>
        <w:ind w:left="360"/>
        <w:jc w:val="center"/>
        <w:rPr>
          <w:rFonts w:ascii="Roboto" w:hAnsi="Roboto" w:cs="Calibri"/>
          <w:b/>
          <w:color w:val="202124"/>
          <w:spacing w:val="2"/>
          <w:sz w:val="28"/>
          <w:szCs w:val="28"/>
          <w:shd w:val="clear" w:color="auto" w:fill="FFFFFF"/>
        </w:rPr>
      </w:pPr>
    </w:p>
    <w:p w:rsidR="009D0A99" w:rsidRDefault="009D0A99" w:rsidP="009429A4">
      <w:pPr>
        <w:ind w:left="360"/>
        <w:jc w:val="center"/>
        <w:rPr>
          <w:rFonts w:ascii="Roboto" w:hAnsi="Roboto" w:cs="Calibri"/>
          <w:b/>
          <w:color w:val="202124"/>
          <w:spacing w:val="2"/>
          <w:sz w:val="28"/>
          <w:szCs w:val="28"/>
          <w:shd w:val="clear" w:color="auto" w:fill="FFFFFF"/>
        </w:rPr>
      </w:pPr>
      <w:r>
        <w:rPr>
          <w:noProof/>
          <w:lang w:val="es-ES_tradnl" w:eastAsia="es-ES_tradnl"/>
        </w:rPr>
        <w:pict>
          <v:shape id="Flecha abajo 197" o:spid="_x0000_s1079" type="#_x0000_t67" style="position:absolute;left:0;text-align:left;margin-left:252.5pt;margin-top:18.4pt;width:9.35pt;height:42.1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" adj="19200" fillcolor="black" strokeweight="1pt"/>
        </w:pict>
      </w:r>
      <w:r>
        <w:rPr>
          <w:rFonts w:ascii="Roboto" w:hAnsi="Roboto" w:cs="Calibri"/>
          <w:b/>
          <w:color w:val="202124"/>
          <w:spacing w:val="2"/>
          <w:sz w:val="28"/>
          <w:szCs w:val="28"/>
          <w:shd w:val="clear" w:color="auto" w:fill="FFFFFF"/>
        </w:rPr>
        <w:t>PBI = DA = C + I</w:t>
      </w:r>
    </w:p>
    <w:p w:rsidR="009D0A99" w:rsidRDefault="009D0A99" w:rsidP="009429A4">
      <w:pPr>
        <w:ind w:left="360"/>
        <w:jc w:val="center"/>
        <w:rPr>
          <w:rFonts w:ascii="Roboto" w:hAnsi="Roboto" w:cs="Calibri"/>
          <w:b/>
          <w:color w:val="202124"/>
          <w:spacing w:val="2"/>
          <w:sz w:val="28"/>
          <w:szCs w:val="28"/>
          <w:shd w:val="clear" w:color="auto" w:fill="FFFFFF"/>
        </w:rPr>
      </w:pPr>
    </w:p>
    <w:p w:rsidR="009D0A99" w:rsidRDefault="009D0A99" w:rsidP="009429A4">
      <w:pPr>
        <w:ind w:left="360"/>
        <w:jc w:val="center"/>
        <w:rPr>
          <w:rFonts w:ascii="Roboto" w:hAnsi="Roboto" w:cs="Calibri"/>
          <w:b/>
          <w:color w:val="202124"/>
          <w:spacing w:val="2"/>
          <w:sz w:val="28"/>
          <w:szCs w:val="28"/>
          <w:shd w:val="clear" w:color="auto" w:fill="FFFFFF"/>
        </w:rPr>
      </w:pPr>
    </w:p>
    <w:p w:rsidR="009D0A99" w:rsidRDefault="009D0A99" w:rsidP="009429A4">
      <w:pPr>
        <w:ind w:left="360"/>
        <w:jc w:val="center"/>
        <w:rPr>
          <w:rFonts w:ascii="Roboto" w:hAnsi="Roboto" w:cs="Calibri"/>
          <w:b/>
          <w:color w:val="202124"/>
          <w:spacing w:val="2"/>
          <w:sz w:val="28"/>
          <w:szCs w:val="28"/>
          <w:shd w:val="clear" w:color="auto" w:fill="FFFFFF"/>
        </w:rPr>
      </w:pPr>
      <w:r>
        <w:rPr>
          <w:noProof/>
          <w:lang w:val="es-ES_tradnl" w:eastAsia="es-ES_tradnl"/>
        </w:rPr>
        <w:pict>
          <v:shape id="Flecha abajo 198" o:spid="_x0000_s1080" type="#_x0000_t67" style="position:absolute;left:0;text-align:left;margin-left:204.8pt;margin-top:22.7pt;width:10.3pt;height:21.5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" adj="16435" fillcolor="windowText" strokeweight="1pt"/>
        </w:pict>
      </w:r>
      <w:r>
        <w:rPr>
          <w:rFonts w:ascii="Roboto" w:hAnsi="Roboto" w:cs="Calibri"/>
          <w:b/>
          <w:color w:val="202124"/>
          <w:spacing w:val="2"/>
          <w:sz w:val="28"/>
          <w:szCs w:val="28"/>
          <w:shd w:val="clear" w:color="auto" w:fill="FFFFFF"/>
        </w:rPr>
        <w:t>C = Co + PmgC Y</w:t>
      </w:r>
    </w:p>
    <w:p w:rsidR="009D0A99" w:rsidRDefault="009D0A99" w:rsidP="009429A4">
      <w:pPr>
        <w:ind w:left="360"/>
        <w:jc w:val="center"/>
        <w:rPr>
          <w:rFonts w:ascii="Roboto" w:hAnsi="Roboto" w:cs="Calibri"/>
          <w:b/>
          <w:color w:val="202124"/>
          <w:spacing w:val="2"/>
          <w:sz w:val="28"/>
          <w:szCs w:val="28"/>
          <w:shd w:val="clear" w:color="auto" w:fill="FFFFFF"/>
        </w:rPr>
      </w:pPr>
    </w:p>
    <w:p w:rsidR="009D0A99" w:rsidRDefault="009D0A99" w:rsidP="009429A4">
      <w:pPr>
        <w:jc w:val="center"/>
        <w:rPr>
          <w:rFonts w:ascii="Roboto" w:hAnsi="Roboto" w:cs="Calibri"/>
          <w:color w:val="202124"/>
          <w:spacing w:val="2"/>
          <w:sz w:val="24"/>
          <w:szCs w:val="24"/>
          <w:shd w:val="clear" w:color="auto" w:fill="FFFFFF"/>
        </w:rPr>
      </w:pPr>
      <w:r>
        <w:rPr>
          <w:rFonts w:ascii="Roboto" w:hAnsi="Roboto" w:cs="Calibri"/>
          <w:color w:val="202124"/>
          <w:spacing w:val="2"/>
          <w:sz w:val="24"/>
          <w:szCs w:val="24"/>
          <w:shd w:val="clear" w:color="auto" w:fill="FFFFFF"/>
        </w:rPr>
        <w:t>El consumo autónomo no depende de los ingresos.</w:t>
      </w:r>
    </w:p>
    <w:p w:rsidR="009D0A99" w:rsidRDefault="009D0A99" w:rsidP="009429A4">
      <w:pPr>
        <w:jc w:val="center"/>
        <w:rPr>
          <w:rFonts w:ascii="Roboto" w:hAnsi="Roboto" w:cs="Calibri"/>
          <w:color w:val="202124"/>
          <w:spacing w:val="2"/>
          <w:sz w:val="24"/>
          <w:szCs w:val="24"/>
          <w:shd w:val="clear" w:color="auto" w:fill="FFFFFF"/>
        </w:rPr>
      </w:pPr>
      <w:r>
        <w:rPr>
          <w:rFonts w:ascii="Roboto" w:hAnsi="Roboto" w:cs="Calibri"/>
          <w:color w:val="202124"/>
          <w:spacing w:val="2"/>
          <w:sz w:val="24"/>
          <w:szCs w:val="24"/>
          <w:shd w:val="clear" w:color="auto" w:fill="FFFFFF"/>
        </w:rPr>
        <w:t xml:space="preserve">Este representa el consumo mínimo necesario que asegura </w:t>
      </w:r>
    </w:p>
    <w:p w:rsidR="009D0A99" w:rsidRDefault="009D0A99" w:rsidP="009429A4">
      <w:pPr>
        <w:jc w:val="center"/>
        <w:rPr>
          <w:rFonts w:ascii="Roboto" w:hAnsi="Roboto" w:cs="Calibri"/>
          <w:color w:val="202124"/>
          <w:spacing w:val="2"/>
          <w:sz w:val="24"/>
          <w:szCs w:val="24"/>
          <w:shd w:val="clear" w:color="auto" w:fill="FFFFFF"/>
        </w:rPr>
      </w:pPr>
      <w:r>
        <w:rPr>
          <w:rFonts w:ascii="Roboto" w:hAnsi="Roboto" w:cs="Calibri"/>
          <w:color w:val="202124"/>
          <w:spacing w:val="2"/>
          <w:sz w:val="24"/>
          <w:szCs w:val="24"/>
          <w:shd w:val="clear" w:color="auto" w:fill="FFFFFF"/>
        </w:rPr>
        <w:t xml:space="preserve">que las personas estén vivas, aunque no perciban ingresos. </w:t>
      </w:r>
    </w:p>
    <w:p w:rsidR="009D0A99" w:rsidRDefault="009D0A99" w:rsidP="009429A4">
      <w:pPr>
        <w:jc w:val="center"/>
        <w:rPr>
          <w:rFonts w:ascii="Roboto" w:hAnsi="Roboto" w:cs="Calibri"/>
          <w:color w:val="202124"/>
          <w:spacing w:val="2"/>
          <w:sz w:val="24"/>
          <w:szCs w:val="24"/>
          <w:u w:val="single"/>
          <w:shd w:val="clear" w:color="auto" w:fill="FFFFFF"/>
        </w:rPr>
      </w:pPr>
      <w:r w:rsidRPr="009429A4">
        <w:rPr>
          <w:rFonts w:ascii="Roboto" w:hAnsi="Roboto" w:cs="Calibri"/>
          <w:color w:val="202124"/>
          <w:spacing w:val="2"/>
          <w:sz w:val="24"/>
          <w:szCs w:val="24"/>
          <w:u w:val="single"/>
          <w:shd w:val="clear" w:color="auto" w:fill="FFFFFF"/>
        </w:rPr>
        <w:t>Este se da cuando el ingreso es 0</w:t>
      </w:r>
      <w:r>
        <w:rPr>
          <w:rFonts w:ascii="Roboto" w:hAnsi="Roboto" w:cs="Calibri"/>
          <w:color w:val="202124"/>
          <w:spacing w:val="2"/>
          <w:sz w:val="24"/>
          <w:szCs w:val="24"/>
          <w:u w:val="single"/>
          <w:shd w:val="clear" w:color="auto" w:fill="FFFFFF"/>
        </w:rPr>
        <w:t>.</w:t>
      </w:r>
    </w:p>
    <w:p w:rsidR="009D0A99" w:rsidRDefault="009D0A99" w:rsidP="009429A4">
      <w:pPr>
        <w:jc w:val="center"/>
        <w:rPr>
          <w:rFonts w:ascii="Roboto" w:hAnsi="Roboto" w:cs="Calibri"/>
          <w:color w:val="202124"/>
          <w:spacing w:val="2"/>
          <w:sz w:val="24"/>
          <w:szCs w:val="24"/>
          <w:u w:val="single"/>
          <w:shd w:val="clear" w:color="auto" w:fill="FFFFFF"/>
        </w:rPr>
      </w:pPr>
    </w:p>
    <w:p w:rsidR="009D0A99" w:rsidRDefault="009D0A99" w:rsidP="009429A4">
      <w:pPr>
        <w:jc w:val="center"/>
        <w:rPr>
          <w:rFonts w:ascii="Roboto" w:hAnsi="Roboto" w:cs="Calibri"/>
          <w:color w:val="202124"/>
          <w:spacing w:val="2"/>
          <w:sz w:val="24"/>
          <w:szCs w:val="24"/>
          <w:u w:val="single"/>
          <w:shd w:val="clear" w:color="auto" w:fill="FFFFFF"/>
        </w:rPr>
      </w:pPr>
    </w:p>
    <w:p w:rsidR="009D0A99" w:rsidRDefault="009D0A99" w:rsidP="009429A4">
      <w:pPr>
        <w:jc w:val="center"/>
        <w:rPr>
          <w:rFonts w:ascii="Roboto" w:hAnsi="Roboto" w:cs="Calibri"/>
          <w:color w:val="202124"/>
          <w:spacing w:val="2"/>
          <w:sz w:val="24"/>
          <w:szCs w:val="24"/>
          <w:u w:val="single"/>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r>
        <w:rPr>
          <w:noProof/>
          <w:lang w:val="es-ES_tradnl" w:eastAsia="es-ES_tradnl"/>
        </w:rPr>
        <w:pict>
          <v:shape id="Triángulo isósceles 51" o:spid="_x0000_s1081" type="#_x0000_t5" style="position:absolute;margin-left:34.2pt;margin-top:11.35pt;width:14.5pt;height:13.55pt;rotation:90;z-index:251734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" fillcolor="#4472c4" strokecolor="#1f3763" strokeweight="1pt"/>
        </w:pict>
      </w:r>
      <w:r>
        <w:rPr>
          <w:noProof/>
          <w:lang w:val="es-ES_tradnl" w:eastAsia="es-ES_tradnl"/>
        </w:rPr>
        <w:pict>
          <v:shape id="Forma libre 50" o:spid="_x0000_s1082" style="position:absolute;margin-left:-37.3pt;margin-top:19.8pt;width:1in;height:163.65pt;z-index:251733504;visibility:visible;mso-wrap-style:square;mso-wrap-distance-left:9pt;mso-wrap-distance-top:0;mso-wrap-distance-right:9pt;mso-wrap-distance-bottom:0;mso-position-horizontal:absolute;mso-position-horizontal-relative:text;mso-position-vertical:absolute;mso-position-vertical-relative:text;v-text-anchor:middle" coordsize="366544,20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" path="m10284,2078182v-8907,-377042,-17813,-754083,,-1033153c28097,765959,57785,577932,117162,403761,176539,229590,233936,71252,366544,e" filled="f" strokecolor="#1f3763" strokeweight="1pt">
            <v:stroke joinstyle="miter"/>
            <v:path arrowok="t" o:connecttype="custom" o:connectlocs="25655,2078182;25655,1045029;292279,403761;914400,0" o:connectangles="0,0,0,0"/>
          </v:shape>
        </w:pict>
      </w:r>
      <w:r>
        <w:rPr>
          <w:noProof/>
          <w:lang w:val="es-ES_tradnl" w:eastAsia="es-ES_tradnl"/>
        </w:rPr>
        <w:pict>
          <v:shape id="_x0000_s1083" type="#_x0000_t202" style="position:absolute;margin-left:-22.4pt;margin-top:-45.6pt;width:74.8pt;height:26.15pt;z-index:25165875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" filled="f" stroked="f">
            <v:textbox>
              <w:txbxContent>
                <w:p w:rsidR="009D0A99" w:rsidRDefault="009D0A99">
                  <w:r>
                    <w:t>(C) Consumo</w:t>
                  </w:r>
                </w:p>
              </w:txbxContent>
            </v:textbox>
          </v:shape>
        </w:pict>
      </w:r>
      <w:r>
        <w:rPr>
          <w:noProof/>
          <w:lang w:val="es-ES_tradnl" w:eastAsia="es-ES_tradnl"/>
        </w:rPr>
        <w:pict>
          <v:shape id="Conector recto de flecha 201" o:spid="_x0000_s1084" type="#_x0000_t32" style="position:absolute;margin-left:53.35pt;margin-top:125.75pt;width:298.3pt;height:3.6pt;flip:y;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" strokecolor="windowText" strokeweight=".5pt">
            <v:stroke endarrow="block" joinstyle="miter"/>
          </v:shape>
        </w:pict>
      </w:r>
      <w:r>
        <w:rPr>
          <w:noProof/>
          <w:lang w:val="es-ES_tradnl" w:eastAsia="es-ES_tradnl"/>
        </w:rPr>
        <w:pict>
          <v:shape id="Medio marco 222" o:spid="_x0000_s1085" style="position:absolute;margin-left:72.85pt;margin-top:.35pt;width:109.3pt;height:143.45pt;rotation:90;z-index:251650560;visibility:visible;mso-wrap-style:square;mso-wrap-distance-left:9pt;mso-wrap-distance-top:0;mso-wrap-distance-right:9pt;mso-wrap-distance-bottom:0;mso-position-horizontal:absolute;mso-position-horizontal-relative:text;mso-position-vertical:absolute;mso-position-vertical-relative:text;v-text-anchor:middle" coordsize="1388159,182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" path="m,l1388159,r,l,,,1822022r,l,xe" fillcolor="#4472c4" strokecolor="#1f3763" strokeweight="1pt">
            <v:stroke joinstyle="miter"/>
            <v:path arrowok="t" o:connecttype="custom" o:connectlocs="0,0;1388159,0;1388159,0;0,0;0,1822022;0,1822022;0,0" o:connectangles="0,0,0,0,0,0,0"/>
          </v:shape>
        </w:pict>
      </w:r>
      <w:r>
        <w:rPr>
          <w:noProof/>
          <w:lang w:val="es-ES_tradnl" w:eastAsia="es-ES_tradn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224" o:spid="_x0000_s1086" type="#_x0000_t120" style="position:absolute;margin-left:137.45pt;margin-top:58.9pt;width:12.15pt;height:9.3pt;flip:x;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" fillcolor="windowText" strokeweight="1pt">
            <v:stroke joinstyle="miter"/>
          </v:shape>
        </w:pict>
      </w:r>
      <w:r>
        <w:rPr>
          <w:noProof/>
          <w:lang w:val="es-ES_tradnl" w:eastAsia="es-ES_tradnl"/>
        </w:rPr>
        <w:pict>
          <v:shape id="Conector 223" o:spid="_x0000_s1087" type="#_x0000_t120" style="position:absolute;margin-left:192.6pt;margin-top:12.6pt;width:12.15pt;height:9.3pt;flip:x;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" fillcolor="black" strokeweight="1pt">
            <v:stroke joinstyle="miter"/>
          </v:shape>
        </w:pict>
      </w:r>
      <w:r>
        <w:rPr>
          <w:noProof/>
          <w:lang w:val="es-ES_tradnl" w:eastAsia="es-ES_tradnl"/>
        </w:rPr>
        <w:pict>
          <v:line id="Conector recto 221" o:spid="_x0000_s1088" style="position:absolute;flip:y;z-index:251649536;visibility:visible" from="55.2pt,-54.95pt" to="353.4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" strokeweight=".5pt">
            <v:stroke joinstyle="miter"/>
          </v:line>
        </w:pict>
      </w:r>
      <w:r>
        <w:rPr>
          <w:noProof/>
          <w:lang w:val="es-ES_tradnl" w:eastAsia="es-ES_tradnl"/>
        </w:rPr>
        <w:pict>
          <v:shape id="_x0000_s1089" type="#_x0000_t202" style="position:absolute;margin-left:129.05pt;margin-top:127pt;width:38.3pt;height:23.35pt;z-index:2516474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" filled="f" stroked="f">
            <v:textbox>
              <w:txbxContent>
                <w:p w:rsidR="009D0A99" w:rsidRDefault="009D0A99" w:rsidP="001F4643">
                  <w:r>
                    <w:t>500</w:t>
                  </w:r>
                </w:p>
              </w:txbxContent>
            </v:textbox>
            <w10:wrap type="square"/>
          </v:shape>
        </w:pict>
      </w:r>
      <w:r>
        <w:rPr>
          <w:noProof/>
          <w:lang w:val="es-ES_tradnl" w:eastAsia="es-ES_tradnl"/>
        </w:rPr>
        <w:pict>
          <v:shape id="_x0000_s1090" type="#_x0000_t202" style="position:absolute;margin-left:24.35pt;margin-top:52.55pt;width:38.3pt;height:23.35pt;z-index:2516464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" filled="f" stroked="f">
            <v:textbox>
              <w:txbxContent>
                <w:p w:rsidR="009D0A99" w:rsidRDefault="009D0A99">
                  <w:r>
                    <w:t>500</w:t>
                  </w:r>
                </w:p>
              </w:txbxContent>
            </v:textbox>
            <w10:wrap type="square"/>
          </v:shape>
        </w:pict>
      </w:r>
      <w:r>
        <w:rPr>
          <w:noProof/>
          <w:lang w:val="es-ES_tradnl" w:eastAsia="es-ES_tradnl"/>
        </w:rPr>
        <w:pict>
          <v:shape id="Medio marco 211" o:spid="_x0000_s1091" style="position:absolute;margin-left:66.5pt;margin-top:52.65pt;width:65.9pt;height:86.6pt;rotation:90;z-index:251645440;visibility:visible;mso-wrap-style:square;mso-wrap-distance-left:9pt;mso-wrap-distance-top:0;mso-wrap-distance-right:9pt;mso-wrap-distance-bottom:0;mso-position-horizontal:absolute;mso-position-horizontal-relative:text;mso-position-vertical:absolute;mso-position-vertical-relative:text;v-text-anchor:middle" coordsize="837153,110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" path="m,l837153,r,l,,,1100113r,l,xe" fillcolor="#4472c4" strokecolor="#1f3763" strokeweight="1pt">
            <v:stroke joinstyle="miter"/>
            <v:path arrowok="t" o:connecttype="custom" o:connectlocs="0,0;837153,0;837153,0;0,0;0,1100113;0,1100113;0,0" o:connectangles="0,0,0,0,0,0,0"/>
          </v:shape>
        </w:pict>
      </w:r>
      <w:r>
        <w:rPr>
          <w:noProof/>
          <w:lang w:val="es-ES_tradnl" w:eastAsia="es-ES_tradnl"/>
        </w:rPr>
        <w:pict>
          <v:shape id="_x0000_s1092" type="#_x0000_t202" style="position:absolute;margin-left:403.05pt;margin-top:-64.3pt;width:117.8pt;height:63.6pt;z-index:251644416;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" filled="f" stroked="f">
            <v:textbox>
              <w:txbxContent>
                <w:p w:rsidR="009D0A99" w:rsidRDefault="009D0A99">
                  <w:r>
                    <w:t>Línea que determina cuando el consumo es igual al ingreso</w:t>
                  </w:r>
                </w:p>
              </w:txbxContent>
            </v:textbox>
            <w10:wrap anchorx="margin"/>
          </v:shape>
        </w:pict>
      </w:r>
      <w:r>
        <w:rPr>
          <w:noProof/>
          <w:lang w:val="es-ES_tradnl" w:eastAsia="es-ES_tradnl"/>
        </w:rPr>
        <w:pict>
          <v:shape id="Conector recto de flecha 209" o:spid="_x0000_s1093" type="#_x0000_t32" style="position:absolute;margin-left:289pt;margin-top:-50.3pt;width:112.2pt;height:1.85pt;flip:y;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" strokecolor="#4472c4" strokeweight=".5pt">
            <v:stroke endarrow="block" joinstyle="miter"/>
          </v:shape>
        </w:pict>
      </w:r>
      <w:r>
        <w:rPr>
          <w:noProof/>
          <w:lang w:val="es-ES_tradnl" w:eastAsia="es-ES_tradnl"/>
        </w:rPr>
        <w:pict>
          <v:line id="Conector recto 208" o:spid="_x0000_s1094" style="position:absolute;flip:y;z-index:251642368;visibility:visible" from="56.15pt,-56.8pt" to="297.4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" strokeweight=".5pt">
            <v:stroke dashstyle="dash" joinstyle="miter"/>
          </v:line>
        </w:pict>
      </w:r>
      <w:r>
        <w:rPr>
          <w:noProof/>
          <w:lang w:val="es-ES_tradnl" w:eastAsia="es-ES_tradnl"/>
        </w:rPr>
        <w:pict>
          <v:shape id="_x0000_s1095" type="#_x0000_t202" style="position:absolute;margin-left:382.45pt;margin-top:18.9pt;width:43.9pt;height:23.35pt;z-index:25164134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" filled="f" stroked="f">
            <v:textbox>
              <w:txbxContent>
                <w:p w:rsidR="009D0A99" w:rsidRDefault="009D0A99">
                  <w:r>
                    <w:t>PmgC</w:t>
                  </w:r>
                </w:p>
              </w:txbxContent>
            </v:textbox>
            <w10:wrap type="square"/>
          </v:shape>
        </w:pict>
      </w:r>
      <w:r>
        <w:rPr>
          <w:noProof/>
          <w:lang w:val="es-ES_tradnl" w:eastAsia="es-ES_tradnl"/>
        </w:rPr>
        <w:pict>
          <v:line id="Conector recto 202" o:spid="_x0000_s1096" style="position:absolute;flip:y;z-index:251638272;visibility:visible;mso-position-horizontal:right;mso-position-horizontal-relative:margin" from="679.3pt,-14.75pt" to="1064.5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" strokeweight=".5pt">
            <v:stroke joinstyle="miter"/>
            <w10:wrap anchorx="margin"/>
          </v:line>
        </w:pict>
      </w:r>
      <w:r>
        <w:rPr>
          <w:noProof/>
          <w:lang w:val="es-ES_tradnl" w:eastAsia="es-ES_tradnl"/>
        </w:rPr>
        <w:pict>
          <v:shape id="Conector recto de flecha 205" o:spid="_x0000_s1097" type="#_x0000_t32" style="position:absolute;margin-left:273.1pt;margin-top:27.35pt;width:111.25pt;height:.95pt;flip:y;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" strokecolor="#4472c4" strokeweight=".5pt">
            <v:stroke endarrow="block" joinstyle="miter"/>
          </v:shape>
        </w:pict>
      </w:r>
      <w:r>
        <w:rPr>
          <w:noProof/>
          <w:lang w:val="es-ES_tradnl" w:eastAsia="es-ES_tradnl"/>
        </w:rPr>
        <w:pict>
          <v:shape id="_x0000_s1098" type="#_x0000_t202" style="position:absolute;margin-left:32.75pt;margin-top:75.95pt;width:30.85pt;height:19.6pt;z-index:25163929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" filled="f" stroked="f">
            <v:textbox>
              <w:txbxContent>
                <w:p w:rsidR="009D0A99" w:rsidRDefault="009D0A99">
                  <w:r>
                    <w:t>Co</w:t>
                  </w:r>
                </w:p>
              </w:txbxContent>
            </v:textbox>
            <w10:wrap type="square"/>
          </v:shape>
        </w:pict>
      </w:r>
      <w:r>
        <w:rPr>
          <w:noProof/>
          <w:lang w:val="es-ES_tradnl" w:eastAsia="es-ES_tradnl"/>
        </w:rPr>
        <w:pict>
          <v:shape id="Conector recto de flecha 200" o:spid="_x0000_s1099" type="#_x0000_t32" style="position:absolute;margin-left:53.35pt;margin-top:-40.95pt;width:1.85pt;height:170.2pt;flip:x y;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" strokeweight=".5pt">
            <v:stroke endarrow="block" joinstyle="miter"/>
          </v:shape>
        </w:pict>
      </w: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tbl>
      <w:tblPr>
        <w:tblpPr w:leftFromText="180" w:rightFromText="180" w:vertAnchor="text" w:horzAnchor="page" w:tblpX="5499" w:tblpY="748"/>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2835"/>
      </w:tblGrid>
      <w:tr w:rsidR="009D0A99" w:rsidRPr="00331B84" w:rsidTr="00331B84">
        <w:trPr>
          <w:trHeight w:val="338"/>
        </w:trPr>
        <w:tc>
          <w:tcPr>
            <w:tcW w:w="2972"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Ingreso (Y)</w:t>
            </w:r>
          </w:p>
        </w:tc>
        <w:tc>
          <w:tcPr>
            <w:tcW w:w="2835"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Consumo (C)</w:t>
            </w:r>
          </w:p>
        </w:tc>
      </w:tr>
      <w:tr w:rsidR="009D0A99" w:rsidRPr="00331B84" w:rsidTr="00331B84">
        <w:trPr>
          <w:trHeight w:val="114"/>
        </w:trPr>
        <w:tc>
          <w:tcPr>
            <w:tcW w:w="2972"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0</w:t>
            </w:r>
          </w:p>
        </w:tc>
        <w:tc>
          <w:tcPr>
            <w:tcW w:w="2835"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150</w:t>
            </w:r>
          </w:p>
        </w:tc>
      </w:tr>
      <w:tr w:rsidR="009D0A99" w:rsidRPr="00331B84" w:rsidTr="00331B84">
        <w:trPr>
          <w:trHeight w:val="114"/>
        </w:trPr>
        <w:tc>
          <w:tcPr>
            <w:tcW w:w="2972"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500</w:t>
            </w:r>
          </w:p>
        </w:tc>
        <w:tc>
          <w:tcPr>
            <w:tcW w:w="2835"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500</w:t>
            </w:r>
          </w:p>
        </w:tc>
      </w:tr>
      <w:tr w:rsidR="009D0A99" w:rsidRPr="00331B84" w:rsidTr="00331B84">
        <w:trPr>
          <w:trHeight w:val="108"/>
        </w:trPr>
        <w:tc>
          <w:tcPr>
            <w:tcW w:w="2972"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1500</w:t>
            </w:r>
          </w:p>
        </w:tc>
        <w:tc>
          <w:tcPr>
            <w:tcW w:w="2835"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1200</w:t>
            </w:r>
          </w:p>
        </w:tc>
      </w:tr>
      <w:tr w:rsidR="009D0A99" w:rsidRPr="00331B84" w:rsidTr="00331B84">
        <w:trPr>
          <w:trHeight w:val="114"/>
        </w:trPr>
        <w:tc>
          <w:tcPr>
            <w:tcW w:w="2972"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2300</w:t>
            </w:r>
          </w:p>
        </w:tc>
        <w:tc>
          <w:tcPr>
            <w:tcW w:w="2835"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1760</w:t>
            </w:r>
          </w:p>
        </w:tc>
      </w:tr>
      <w:tr w:rsidR="009D0A99" w:rsidRPr="00331B84" w:rsidTr="00331B84">
        <w:trPr>
          <w:trHeight w:val="108"/>
        </w:trPr>
        <w:tc>
          <w:tcPr>
            <w:tcW w:w="2972"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2900</w:t>
            </w:r>
          </w:p>
        </w:tc>
        <w:tc>
          <w:tcPr>
            <w:tcW w:w="2835"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2180</w:t>
            </w:r>
          </w:p>
        </w:tc>
      </w:tr>
      <w:tr w:rsidR="009D0A99" w:rsidRPr="00331B84" w:rsidTr="00331B84">
        <w:trPr>
          <w:trHeight w:val="85"/>
        </w:trPr>
        <w:tc>
          <w:tcPr>
            <w:tcW w:w="2972"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3400</w:t>
            </w:r>
          </w:p>
        </w:tc>
        <w:tc>
          <w:tcPr>
            <w:tcW w:w="2835" w:type="dxa"/>
            <w:shd w:val="clear" w:color="auto" w:fill="BFBFBF"/>
          </w:tcPr>
          <w:p w:rsidR="009D0A99" w:rsidRPr="00331B84" w:rsidRDefault="009D0A99" w:rsidP="00331B84">
            <w:pPr>
              <w:jc w:val="center"/>
              <w:rPr>
                <w:rFonts w:ascii="Roboto" w:hAnsi="Roboto"/>
                <w:b/>
                <w:sz w:val="28"/>
                <w:szCs w:val="28"/>
              </w:rPr>
            </w:pPr>
            <w:r w:rsidRPr="00331B84">
              <w:rPr>
                <w:rFonts w:ascii="Roboto" w:hAnsi="Roboto"/>
                <w:b/>
                <w:sz w:val="28"/>
                <w:szCs w:val="28"/>
              </w:rPr>
              <w:t>2530</w:t>
            </w:r>
          </w:p>
        </w:tc>
      </w:tr>
    </w:tbl>
    <w:p w:rsidR="009D0A99" w:rsidRDefault="009D0A99" w:rsidP="009429A4">
      <w:pPr>
        <w:rPr>
          <w:rFonts w:ascii="Calibri Light" w:hAnsi="Calibri Light" w:cs="Calibri Light"/>
          <w:color w:val="202124"/>
          <w:spacing w:val="2"/>
          <w:sz w:val="24"/>
          <w:szCs w:val="24"/>
          <w:shd w:val="clear" w:color="auto" w:fill="FFFFFF"/>
        </w:rPr>
      </w:pPr>
      <w:r>
        <w:rPr>
          <w:noProof/>
          <w:lang w:val="es-ES_tradnl" w:eastAsia="es-ES_tradnl"/>
        </w:rPr>
        <w:pict>
          <v:shape id="_x0000_s1100" type="#_x0000_t202" style="position:absolute;margin-left:334.75pt;margin-top:13.95pt;width:64.5pt;height:23.35pt;z-index:251659776;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" filled="f" stroked="f">
            <v:textbox>
              <w:txbxContent>
                <w:p w:rsidR="009D0A99" w:rsidRDefault="009D0A99">
                  <w:r>
                    <w:t>(Y) Ingreso</w:t>
                  </w:r>
                </w:p>
              </w:txbxContent>
            </v:textbox>
            <w10:wrap type="square"/>
          </v:shape>
        </w:pict>
      </w: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r>
        <w:rPr>
          <w:noProof/>
          <w:lang w:val="es-ES_tradnl" w:eastAsia="es-ES_tradnl"/>
        </w:rPr>
        <w:pict>
          <v:shape id="_x0000_s1101" type="#_x0000_t202" style="position:absolute;margin-left:16.85pt;margin-top:25.2pt;width:250.6pt;height:114.1pt;z-index:-251667968;visibility:visible;mso-wrap-distance-top:3.6pt;mso-wrap-distance-bottom:3.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" filled="f" stroked="f">
            <v:textbox>
              <w:txbxContent>
                <w:p w:rsidR="009D0A99" w:rsidRPr="00F63C7B" w:rsidRDefault="009D0A99">
                  <w:pPr>
                    <w:rPr>
                      <w:rFonts w:ascii="Roboto" w:hAnsi="Roboto"/>
                      <w:b/>
                      <w:sz w:val="28"/>
                      <w:szCs w:val="28"/>
                    </w:rPr>
                  </w:pPr>
                  <w:r w:rsidRPr="00F63C7B">
                    <w:rPr>
                      <w:rFonts w:ascii="Roboto" w:hAnsi="Roboto"/>
                      <w:b/>
                      <w:sz w:val="28"/>
                      <w:szCs w:val="28"/>
                    </w:rPr>
                    <w:t xml:space="preserve">En el caso de que se aumente el consumo ya sea mediante subsidios a diferentes bienes o servicios </w:t>
                  </w:r>
                  <w:r>
                    <w:rPr>
                      <w:rFonts w:ascii="Roboto" w:hAnsi="Roboto"/>
                      <w:b/>
                      <w:sz w:val="28"/>
                      <w:szCs w:val="28"/>
                    </w:rPr>
                    <w:t>aumenta la PmgC, por lo que como vimos anteriormente, genera un aumento en el PBI</w:t>
                  </w:r>
                  <w:r>
                    <w:rPr>
                      <w:rFonts w:ascii="Roboto" w:hAnsi="Roboto"/>
                      <w:b/>
                      <w:sz w:val="28"/>
                      <w:szCs w:val="28"/>
                    </w:rPr>
                    <w:tab/>
                  </w:r>
                </w:p>
              </w:txbxContent>
            </v:textbox>
            <w10:wrap anchorx="page"/>
          </v:shape>
        </w:pict>
      </w: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Pr="009429A4" w:rsidRDefault="009D0A99" w:rsidP="007D3759">
      <w:pPr>
        <w:rPr>
          <w:rFonts w:ascii="Calibri Light" w:hAnsi="Calibri Light" w:cs="Calibri Light"/>
          <w:color w:val="202124"/>
          <w:spacing w:val="2"/>
          <w:sz w:val="24"/>
          <w:szCs w:val="24"/>
          <w:shd w:val="clear" w:color="auto" w:fill="FFFFFF"/>
        </w:rPr>
      </w:pPr>
      <w:r>
        <w:rPr>
          <w:noProof/>
          <w:lang w:val="es-ES_tradnl" w:eastAsia="es-ES_tradnl"/>
        </w:rPr>
        <w:pict>
          <v:shape id="Cuadro de texto 263" o:spid="_x0000_s1102" type="#_x0000_t202" style="position:absolute;margin-left:0;margin-top:-33.1pt;width:55pt;height:39.75pt;z-index:2516741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" filled="f" stroked="f" strokeweight=".5pt">
            <v:textbox>
              <w:txbxContent>
                <w:p w:rsidR="009D0A99" w:rsidRPr="008E77DC" w:rsidRDefault="009D0A99">
                  <w:pPr>
                    <w:rPr>
                      <w:sz w:val="20"/>
                      <w:szCs w:val="20"/>
                    </w:rPr>
                  </w:pPr>
                  <w:r>
                    <w:rPr>
                      <w:sz w:val="20"/>
                      <w:szCs w:val="20"/>
                    </w:rPr>
                    <w:t>Punto de equilibrio</w:t>
                  </w:r>
                </w:p>
              </w:txbxContent>
            </v:textbox>
            <w10:wrap anchorx="margin"/>
          </v:shape>
        </w:pict>
      </w:r>
      <w:r>
        <w:rPr>
          <w:noProof/>
          <w:lang w:val="es-ES_tradnl" w:eastAsia="es-ES_tradnl"/>
        </w:rPr>
        <w:pict>
          <v:shape id="Conector 262" o:spid="_x0000_s1103" type="#_x0000_t120" style="position:absolute;margin-left:216.5pt;margin-top:-3.65pt;width:11.55pt;height:9.8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" fillcolor="black" strokeweight="1pt">
            <v:stroke joinstyle="miter"/>
          </v:shape>
        </w:pict>
      </w:r>
      <w:r>
        <w:rPr>
          <w:noProof/>
          <w:lang w:val="es-ES_tradnl" w:eastAsia="es-ES_tradnl"/>
        </w:rPr>
        <w:pict>
          <v:line id="Conector recto 252" o:spid="_x0000_s1104" style="position:absolute;flip:y;z-index:251664896;visibility:visible" from="53.5pt,-50.45pt" to="380.2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" strokeweight=".5pt">
            <v:stroke joinstyle="miter"/>
          </v:line>
        </w:pict>
      </w:r>
      <w:r>
        <w:rPr>
          <w:noProof/>
          <w:lang w:val="es-ES_tradnl" w:eastAsia="es-ES_tradnl"/>
        </w:rPr>
        <w:pict>
          <v:shape id="Cuadro de texto 261" o:spid="_x0000_s1105" type="#_x0000_t202" style="position:absolute;margin-left:427.75pt;margin-top:-47.1pt;width:55pt;height:23.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" filled="f" stroked="f" strokeweight=".5pt">
            <v:textbox>
              <w:txbxContent>
                <w:p w:rsidR="009D0A99" w:rsidRDefault="009D0A99">
                  <w:r>
                    <w:t>DA= C+ I</w:t>
                  </w:r>
                </w:p>
              </w:txbxContent>
            </v:textbox>
          </v:shape>
        </w:pict>
      </w:r>
      <w:r>
        <w:rPr>
          <w:noProof/>
          <w:lang w:val="es-ES_tradnl" w:eastAsia="es-ES_tradnl"/>
        </w:rPr>
        <w:pict>
          <v:shape id="Conector recto de flecha 259" o:spid="_x0000_s1106" type="#_x0000_t32" style="position:absolute;margin-left:323.2pt;margin-top:-35.55pt;width:99.85pt;height:2.05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" strokecolor="#4472c4" strokeweight=".5pt">
            <v:stroke endarrow="block" joinstyle="miter"/>
          </v:shape>
        </w:pict>
      </w:r>
      <w:r>
        <w:rPr>
          <w:noProof/>
          <w:lang w:val="es-ES_tradnl" w:eastAsia="es-ES_tradnl"/>
        </w:rPr>
        <w:pict>
          <v:shape id="Cuadro de texto 256" o:spid="_x0000_s1107" type="#_x0000_t202" style="position:absolute;margin-left:21.2pt;margin-top:-11.1pt;width:42.1pt;height:18.3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" filled="f" stroked="f" strokeweight=".5pt">
            <v:textbox>
              <w:txbxContent>
                <w:p w:rsidR="009D0A99" w:rsidRDefault="009D0A99">
                  <w:r>
                    <w:t>1500</w:t>
                  </w:r>
                </w:p>
              </w:txbxContent>
            </v:textbox>
          </v:shape>
        </w:pict>
      </w:r>
      <w:r>
        <w:rPr>
          <w:noProof/>
          <w:lang w:val="es-ES_tradnl" w:eastAsia="es-ES_tradnl"/>
        </w:rPr>
        <w:pict>
          <v:shape id="Medio marco 258" o:spid="_x0000_s1108" style="position:absolute;margin-left:75.65pt;margin-top:-20.9pt;width:128.1pt;height:169.4pt;rotation:90;z-index:251670016;visibility:visible;mso-wrap-style:square;mso-wrap-distance-left:9pt;mso-wrap-distance-top:0;mso-wrap-distance-right:9pt;mso-wrap-distance-bottom:0;mso-position-horizontal:absolute;mso-position-horizontal-relative:margin;mso-position-vertical:absolute;mso-position-vertical-relative:text;v-text-anchor:middle" coordsize="1627182,21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" path="m,l1627182,r,l,,,2151410r,l,xe" fillcolor="#4472c4" strokecolor="#2f528f" strokeweight="1pt">
            <v:stroke joinstyle="miter"/>
            <v:path arrowok="t" o:connecttype="custom" o:connectlocs="0,0;1627182,0;1627182,0;0,0;0,2151410;0,2151410;0,0" o:connectangles="0,0,0,0,0,0,0"/>
            <w10:wrap anchorx="margin"/>
          </v:shape>
        </w:pict>
      </w:r>
      <w:r>
        <w:rPr>
          <w:noProof/>
          <w:lang w:val="es-ES_tradnl" w:eastAsia="es-ES_tradnl"/>
        </w:rPr>
        <w:pict>
          <v:shape id="_x0000_s1109" type="#_x0000_t202" style="position:absolute;margin-left:-30.8pt;margin-top:-32.55pt;width:74.8pt;height:26.15pt;z-index:25166182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" filled="f" stroked="f">
            <v:textbox>
              <w:txbxContent>
                <w:p w:rsidR="009D0A99" w:rsidRDefault="009D0A99" w:rsidP="007D3759">
                  <w:r>
                    <w:t>(C) Consumo</w:t>
                  </w:r>
                </w:p>
              </w:txbxContent>
            </v:textbox>
          </v:shape>
        </w:pict>
      </w:r>
      <w:r>
        <w:rPr>
          <w:noProof/>
          <w:lang w:val="es-ES_tradnl" w:eastAsia="es-ES_tradnl"/>
        </w:rPr>
        <w:pict>
          <v:shape id="_x0000_s1110" type="#_x0000_t202" style="position:absolute;margin-left:328.2pt;margin-top:140.5pt;width:64.5pt;height:23.35pt;z-index:25166080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" filled="f" stroked="f">
            <v:textbox>
              <w:txbxContent>
                <w:p w:rsidR="009D0A99" w:rsidRDefault="009D0A99" w:rsidP="007D3759">
                  <w:r>
                    <w:t>(Y) Ingreso</w:t>
                  </w:r>
                </w:p>
              </w:txbxContent>
            </v:textbox>
          </v:shape>
        </w:pict>
      </w:r>
      <w:r>
        <w:rPr>
          <w:noProof/>
          <w:lang w:val="es-ES_tradnl" w:eastAsia="es-ES_tradnl"/>
        </w:rPr>
        <w:pict>
          <v:line id="Conector recto 239" o:spid="_x0000_s1111" style="position:absolute;flip:y;z-index:251657728;visibility:visible" from="56.15pt,-56.8pt" to="297.4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" strokeweight=".5pt">
            <v:stroke dashstyle="dash" joinstyle="miter"/>
          </v:line>
        </w:pict>
      </w:r>
      <w:r>
        <w:rPr>
          <w:noProof/>
          <w:lang w:val="es-ES_tradnl" w:eastAsia="es-ES_tradnl"/>
        </w:rPr>
        <w:pict>
          <v:line id="Conector recto 241" o:spid="_x0000_s1112" style="position:absolute;flip:y;z-index:251655680;visibility:visible;mso-position-horizontal:right;mso-position-horizontal-relative:margin" from="679.3pt,-14.75pt" to="1064.5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" strokeweight=".5pt">
            <v:stroke joinstyle="miter"/>
            <w10:wrap anchorx="margin"/>
          </v:line>
        </w:pict>
      </w:r>
      <w:r>
        <w:rPr>
          <w:noProof/>
          <w:lang w:val="es-ES_tradnl" w:eastAsia="es-ES_tradnl"/>
        </w:rPr>
        <w:pict>
          <v:shape id="_x0000_s1113" type="#_x0000_t202" style="position:absolute;margin-left:32.75pt;margin-top:75.95pt;width:30.85pt;height:19.6pt;z-index:25165670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" filled="f" stroked="f">
            <v:textbox>
              <w:txbxContent>
                <w:p w:rsidR="009D0A99" w:rsidRDefault="009D0A99" w:rsidP="007D3759">
                  <w:r>
                    <w:t>Co</w:t>
                  </w:r>
                </w:p>
              </w:txbxContent>
            </v:textbox>
            <w10:wrap type="square"/>
          </v:shape>
        </w:pict>
      </w:r>
      <w:r>
        <w:rPr>
          <w:noProof/>
          <w:lang w:val="es-ES_tradnl" w:eastAsia="es-ES_tradnl"/>
        </w:rPr>
        <w:pict>
          <v:shape id="Conector recto de flecha 244" o:spid="_x0000_s1114" type="#_x0000_t32" style="position:absolute;margin-left:53.35pt;margin-top:-40.95pt;width:1.85pt;height:170.2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" strokeweight=".5pt">
            <v:stroke endarrow="block" joinstyle="miter"/>
          </v:shape>
        </w:pict>
      </w:r>
    </w:p>
    <w:p w:rsidR="009D0A99" w:rsidRDefault="009D0A99" w:rsidP="009429A4">
      <w:pPr>
        <w:rPr>
          <w:rFonts w:ascii="Calibri Light" w:hAnsi="Calibri Light" w:cs="Calibri Light"/>
          <w:color w:val="202124"/>
          <w:spacing w:val="2"/>
          <w:sz w:val="24"/>
          <w:szCs w:val="24"/>
          <w:shd w:val="clear" w:color="auto" w:fill="FFFFFF"/>
        </w:rPr>
      </w:pPr>
      <w:r>
        <w:rPr>
          <w:noProof/>
          <w:lang w:val="es-ES_tradnl" w:eastAsia="es-ES_tradnl"/>
        </w:rPr>
        <w:pict>
          <v:shape id="Conector recto de flecha 225" o:spid="_x0000_s1115" type="#_x0000_t32" style="position:absolute;margin-left:54pt;margin-top:101.4pt;width:298.3pt;height:3.6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" strokecolor="windowText" strokeweight=".5pt">
            <v:stroke endarrow="block" joinstyle="miter"/>
          </v:shape>
        </w:pict>
      </w:r>
      <w:r>
        <w:rPr>
          <w:noProof/>
          <w:lang w:val="es-ES_tradnl" w:eastAsia="es-ES_tradnl"/>
        </w:rPr>
        <w:pict>
          <v:shape id="Cuadro de texto 253" o:spid="_x0000_s1116" type="#_x0000_t202" style="position:absolute;margin-left:22.25pt;margin-top:37.8pt;width:33.25pt;height:21.7pt;z-index:2516659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" filled="f" stroked="f" strokeweight=".5pt">
            <v:textbox>
              <w:txbxContent>
                <w:p w:rsidR="009D0A99" w:rsidRPr="00FD6CDB" w:rsidRDefault="009D0A99">
                  <w:pPr>
                    <w:rPr>
                      <w:sz w:val="18"/>
                      <w:szCs w:val="18"/>
                    </w:rPr>
                  </w:pPr>
                  <w:r w:rsidRPr="00FD6CDB">
                    <w:rPr>
                      <w:sz w:val="18"/>
                      <w:szCs w:val="18"/>
                    </w:rPr>
                    <w:t>300</w:t>
                  </w:r>
                </w:p>
              </w:txbxContent>
            </v:textbox>
            <w10:wrap anchorx="margin"/>
          </v:shape>
        </w:pict>
      </w:r>
      <w:r>
        <w:rPr>
          <w:noProof/>
          <w:lang w:val="es-ES_tradnl" w:eastAsia="es-ES_tradnl"/>
        </w:rPr>
        <w:pict>
          <v:shape id="Medio marco 257" o:spid="_x0000_s1117" style="position:absolute;margin-left:65.95pt;margin-top:27.15pt;width:68.1pt;height:88.05pt;rotation:90;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864981,111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" path="m,l864981,r,l,,,1118313r,l,xe" fillcolor="#4472c4" strokecolor="#2f528f" strokeweight="1pt">
            <v:stroke joinstyle="miter"/>
            <v:path arrowok="t" o:connecttype="custom" o:connectlocs="0,0;864981,0;864981,0;0,0;0,1118313;0,1118313;0,0" o:connectangles="0,0,0,0,0,0,0"/>
          </v:shape>
        </w:pict>
      </w:r>
      <w:r>
        <w:rPr>
          <w:noProof/>
          <w:lang w:val="es-ES_tradnl" w:eastAsia="es-ES_tradnl"/>
        </w:rPr>
        <w:pict>
          <v:shape id="Cuadro de texto 254" o:spid="_x0000_s1118" type="#_x0000_t202" style="position:absolute;margin-left:24.25pt;margin-top:26.95pt;width:35.95pt;height:22.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" filled="f" stroked="f" strokeweight=".5pt">
            <v:textbox>
              <w:txbxContent>
                <w:p w:rsidR="009D0A99" w:rsidRPr="00FD6CDB" w:rsidRDefault="009D0A99">
                  <w:pPr>
                    <w:rPr>
                      <w:sz w:val="18"/>
                      <w:szCs w:val="18"/>
                    </w:rPr>
                  </w:pPr>
                  <w:r w:rsidRPr="00FD6CDB">
                    <w:rPr>
                      <w:sz w:val="18"/>
                      <w:szCs w:val="18"/>
                    </w:rPr>
                    <w:t>500</w:t>
                  </w:r>
                </w:p>
              </w:txbxContent>
            </v:textbox>
          </v:shape>
        </w:pict>
      </w:r>
      <w:r>
        <w:rPr>
          <w:noProof/>
          <w:lang w:val="es-ES_tradnl" w:eastAsia="es-ES_tradnl"/>
        </w:rPr>
        <w:pict>
          <v:shape id="_x0000_s1119" type="#_x0000_t202" style="position:absolute;margin-left:36.55pt;margin-top:35.75pt;width:24.45pt;height:21.05pt;z-index:25166387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" filled="f" stroked="f">
            <v:textbox>
              <w:txbxContent>
                <w:p w:rsidR="009D0A99" w:rsidRDefault="009D0A99">
                  <w:r>
                    <w:t>I</w:t>
                  </w:r>
                </w:p>
              </w:txbxContent>
            </v:textbox>
            <w10:wrap type="square"/>
          </v:shape>
        </w:pict>
      </w:r>
      <w:r>
        <w:rPr>
          <w:noProof/>
          <w:lang w:val="es-ES_tradnl" w:eastAsia="es-ES_tradnl"/>
        </w:rPr>
        <w:pict>
          <v:line id="Conector recto 250" o:spid="_x0000_s1120" style="position:absolute;flip:y;z-index:251662848;visibility:visible" from="54.85pt,40.5pt" to="339.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" strokeweight=".5pt">
            <v:stroke joinstyle="miter"/>
          </v:line>
        </w:pict>
      </w: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tbl>
      <w:tblPr>
        <w:tblpPr w:leftFromText="180" w:rightFromText="180" w:vertAnchor="page" w:horzAnchor="margin" w:tblpXSpec="center" w:tblpY="6209"/>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1"/>
        <w:gridCol w:w="1697"/>
        <w:gridCol w:w="1696"/>
        <w:gridCol w:w="2197"/>
      </w:tblGrid>
      <w:tr w:rsidR="009D0A99" w:rsidRPr="00331B84" w:rsidTr="00331B84">
        <w:trPr>
          <w:trHeight w:val="1007"/>
        </w:trPr>
        <w:tc>
          <w:tcPr>
            <w:tcW w:w="135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Ingreso (Y)</w:t>
            </w:r>
          </w:p>
        </w:tc>
        <w:tc>
          <w:tcPr>
            <w:tcW w:w="16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Consumo (C)</w:t>
            </w:r>
          </w:p>
        </w:tc>
        <w:tc>
          <w:tcPr>
            <w:tcW w:w="169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Inversión (I)</w:t>
            </w:r>
          </w:p>
        </w:tc>
        <w:tc>
          <w:tcPr>
            <w:tcW w:w="21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DA/PBI = C + I</w:t>
            </w:r>
          </w:p>
        </w:tc>
      </w:tr>
      <w:tr w:rsidR="009D0A99" w:rsidRPr="00331B84" w:rsidTr="00331B84">
        <w:trPr>
          <w:trHeight w:val="341"/>
        </w:trPr>
        <w:tc>
          <w:tcPr>
            <w:tcW w:w="135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w:t>
            </w:r>
          </w:p>
        </w:tc>
        <w:tc>
          <w:tcPr>
            <w:tcW w:w="16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150</w:t>
            </w:r>
          </w:p>
        </w:tc>
        <w:tc>
          <w:tcPr>
            <w:tcW w:w="169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21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450</w:t>
            </w:r>
          </w:p>
        </w:tc>
      </w:tr>
      <w:tr w:rsidR="009D0A99" w:rsidRPr="00331B84" w:rsidTr="00331B84">
        <w:trPr>
          <w:trHeight w:val="341"/>
        </w:trPr>
        <w:tc>
          <w:tcPr>
            <w:tcW w:w="135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500</w:t>
            </w:r>
          </w:p>
        </w:tc>
        <w:tc>
          <w:tcPr>
            <w:tcW w:w="16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500</w:t>
            </w:r>
          </w:p>
        </w:tc>
        <w:tc>
          <w:tcPr>
            <w:tcW w:w="169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21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800</w:t>
            </w:r>
          </w:p>
        </w:tc>
      </w:tr>
      <w:tr w:rsidR="009D0A99" w:rsidRPr="00331B84" w:rsidTr="00331B84">
        <w:trPr>
          <w:trHeight w:val="322"/>
        </w:trPr>
        <w:tc>
          <w:tcPr>
            <w:tcW w:w="135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1500</w:t>
            </w:r>
          </w:p>
        </w:tc>
        <w:tc>
          <w:tcPr>
            <w:tcW w:w="16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1200</w:t>
            </w:r>
          </w:p>
        </w:tc>
        <w:tc>
          <w:tcPr>
            <w:tcW w:w="169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21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1500</w:t>
            </w:r>
          </w:p>
        </w:tc>
      </w:tr>
      <w:tr w:rsidR="009D0A99" w:rsidRPr="00331B84" w:rsidTr="00331B84">
        <w:trPr>
          <w:trHeight w:val="341"/>
        </w:trPr>
        <w:tc>
          <w:tcPr>
            <w:tcW w:w="135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2300</w:t>
            </w:r>
          </w:p>
        </w:tc>
        <w:tc>
          <w:tcPr>
            <w:tcW w:w="16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1760</w:t>
            </w:r>
          </w:p>
        </w:tc>
        <w:tc>
          <w:tcPr>
            <w:tcW w:w="169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21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2060</w:t>
            </w:r>
          </w:p>
        </w:tc>
      </w:tr>
      <w:tr w:rsidR="009D0A99" w:rsidRPr="00331B84" w:rsidTr="00331B84">
        <w:trPr>
          <w:trHeight w:val="322"/>
        </w:trPr>
        <w:tc>
          <w:tcPr>
            <w:tcW w:w="135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2900</w:t>
            </w:r>
          </w:p>
        </w:tc>
        <w:tc>
          <w:tcPr>
            <w:tcW w:w="16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2180</w:t>
            </w:r>
          </w:p>
        </w:tc>
        <w:tc>
          <w:tcPr>
            <w:tcW w:w="169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21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2480</w:t>
            </w:r>
          </w:p>
        </w:tc>
      </w:tr>
      <w:tr w:rsidR="009D0A99" w:rsidRPr="00331B84" w:rsidTr="00331B84">
        <w:trPr>
          <w:trHeight w:val="322"/>
        </w:trPr>
        <w:tc>
          <w:tcPr>
            <w:tcW w:w="1351"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3400</w:t>
            </w:r>
          </w:p>
        </w:tc>
        <w:tc>
          <w:tcPr>
            <w:tcW w:w="16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2530</w:t>
            </w:r>
          </w:p>
        </w:tc>
        <w:tc>
          <w:tcPr>
            <w:tcW w:w="169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2197"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2830</w:t>
            </w:r>
          </w:p>
        </w:tc>
      </w:tr>
    </w:tbl>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8E77DC">
      <w:pPr>
        <w:rPr>
          <w:rFonts w:ascii="Calibri Light" w:hAnsi="Calibri Light" w:cs="Calibri Light"/>
          <w:color w:val="202124"/>
          <w:spacing w:val="2"/>
          <w:sz w:val="24"/>
          <w:szCs w:val="24"/>
          <w:shd w:val="clear" w:color="auto" w:fill="FFFFFF"/>
        </w:rPr>
      </w:pPr>
    </w:p>
    <w:p w:rsidR="009D0A99" w:rsidRDefault="009D0A99" w:rsidP="008E77DC">
      <w:pPr>
        <w:rPr>
          <w:rFonts w:ascii="Calibri Light" w:hAnsi="Calibri Light" w:cs="Calibri Light"/>
          <w:color w:val="202124"/>
          <w:spacing w:val="2"/>
          <w:sz w:val="24"/>
          <w:szCs w:val="24"/>
          <w:shd w:val="clear" w:color="auto" w:fill="FFFFFF"/>
        </w:rPr>
      </w:pPr>
    </w:p>
    <w:p w:rsidR="009D0A99" w:rsidRDefault="009D0A99" w:rsidP="008E77DC">
      <w:pPr>
        <w:rPr>
          <w:rFonts w:ascii="Calibri Light" w:hAnsi="Calibri Light" w:cs="Calibri Light"/>
          <w:color w:val="202124"/>
          <w:spacing w:val="2"/>
          <w:sz w:val="24"/>
          <w:szCs w:val="24"/>
          <w:shd w:val="clear" w:color="auto" w:fill="FFFFFF"/>
        </w:rPr>
      </w:pPr>
      <w:r>
        <w:rPr>
          <w:noProof/>
          <w:lang w:val="es-ES_tradnl" w:eastAsia="es-ES_tradnl"/>
        </w:rPr>
        <w:pict>
          <v:shape id="Cuadro de texto 291" o:spid="_x0000_s1121" type="#_x0000_t202" style="position:absolute;margin-left:391.25pt;margin-top:15.05pt;width:66.55pt;height:33.9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" stroked="f" strokeweight=".5pt">
            <v:textbox>
              <w:txbxContent>
                <w:p w:rsidR="009D0A99" w:rsidRDefault="009D0A99">
                  <w:r>
                    <w:t>DA = C + I</w:t>
                  </w:r>
                </w:p>
              </w:txbxContent>
            </v:textbox>
          </v:shape>
        </w:pict>
      </w:r>
    </w:p>
    <w:p w:rsidR="009D0A99" w:rsidRDefault="009D0A99" w:rsidP="008E77DC">
      <w:pPr>
        <w:rPr>
          <w:rFonts w:ascii="Calibri Light" w:hAnsi="Calibri Light" w:cs="Calibri Light"/>
          <w:color w:val="202124"/>
          <w:spacing w:val="2"/>
          <w:sz w:val="24"/>
          <w:szCs w:val="24"/>
          <w:shd w:val="clear" w:color="auto" w:fill="FFFFFF"/>
        </w:rPr>
      </w:pPr>
    </w:p>
    <w:p w:rsidR="009D0A99" w:rsidRDefault="009D0A99" w:rsidP="008E77DC">
      <w:pPr>
        <w:rPr>
          <w:rFonts w:ascii="Calibri Light" w:hAnsi="Calibri Light" w:cs="Calibri Light"/>
          <w:color w:val="202124"/>
          <w:spacing w:val="2"/>
          <w:sz w:val="24"/>
          <w:szCs w:val="24"/>
          <w:shd w:val="clear" w:color="auto" w:fill="FFFFFF"/>
        </w:rPr>
      </w:pPr>
    </w:p>
    <w:p w:rsidR="009D0A99" w:rsidRPr="009429A4" w:rsidRDefault="009D0A99" w:rsidP="008E77DC">
      <w:pPr>
        <w:rPr>
          <w:rFonts w:ascii="Calibri Light" w:hAnsi="Calibri Light" w:cs="Calibri Light"/>
          <w:color w:val="202124"/>
          <w:spacing w:val="2"/>
          <w:sz w:val="24"/>
          <w:szCs w:val="24"/>
          <w:shd w:val="clear" w:color="auto" w:fill="FFFFFF"/>
        </w:rPr>
      </w:pPr>
      <w:r>
        <w:rPr>
          <w:noProof/>
          <w:lang w:val="es-ES_tradnl" w:eastAsia="es-ES_tradnl"/>
        </w:rPr>
        <w:pict>
          <v:shape id="Conector recto de flecha 290" o:spid="_x0000_s1122" type="#_x0000_t32" style="position:absolute;margin-left:56.9pt;margin-top:124.15pt;width:4in;height:3.6pt;flip:y;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" strokecolor="windowText" strokeweight=".5pt">
            <v:stroke endarrow="block" joinstyle="miter"/>
          </v:shape>
        </w:pict>
      </w:r>
      <w:r>
        <w:rPr>
          <w:noProof/>
          <w:lang w:val="es-ES_tradnl" w:eastAsia="es-ES_tradnl"/>
        </w:rPr>
        <w:pict>
          <v:line id="Conector recto 279" o:spid="_x0000_s1123" style="position:absolute;flip:y;z-index:251679232;visibility:visible" from="53.5pt,-50.45pt" to="380.2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" strokecolor="windowText" strokeweight=".5pt">
            <v:stroke joinstyle="miter"/>
          </v:line>
        </w:pict>
      </w:r>
      <w:r>
        <w:rPr>
          <w:noProof/>
          <w:lang w:val="es-ES_tradnl" w:eastAsia="es-ES_tradnl"/>
        </w:rPr>
        <w:pict>
          <v:shape id="_x0000_s1124" type="#_x0000_t202" style="position:absolute;margin-left:-30.8pt;margin-top:-32.55pt;width:74.8pt;height:26.15pt;z-index:25167820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" filled="f" stroked="f">
            <v:textbox>
              <w:txbxContent>
                <w:p w:rsidR="009D0A99" w:rsidRDefault="009D0A99" w:rsidP="008E77DC">
                  <w:r>
                    <w:t>(C) Consumo</w:t>
                  </w:r>
                </w:p>
              </w:txbxContent>
            </v:textbox>
          </v:shape>
        </w:pict>
      </w:r>
      <w:r>
        <w:rPr>
          <w:noProof/>
          <w:lang w:val="es-ES_tradnl" w:eastAsia="es-ES_tradnl"/>
        </w:rPr>
        <w:pict>
          <v:shape id="_x0000_s1125" type="#_x0000_t202" style="position:absolute;margin-left:328.2pt;margin-top:140.5pt;width:64.5pt;height:23.35pt;z-index:2516771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" filled="f" stroked="f">
            <v:textbox>
              <w:txbxContent>
                <w:p w:rsidR="009D0A99" w:rsidRDefault="009D0A99" w:rsidP="008E77DC">
                  <w:r>
                    <w:t>(Y) Ingreso</w:t>
                  </w:r>
                </w:p>
              </w:txbxContent>
            </v:textbox>
          </v:shape>
        </w:pict>
      </w:r>
      <w:r>
        <w:rPr>
          <w:noProof/>
          <w:lang w:val="es-ES_tradnl" w:eastAsia="es-ES_tradnl"/>
        </w:rPr>
        <w:pict>
          <v:line id="Conector recto 286" o:spid="_x0000_s1126" style="position:absolute;flip:y;z-index:251676160;visibility:visible" from="56.15pt,-56.8pt" to="297.4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" strokecolor="windowText" strokeweight=".5pt">
            <v:stroke dashstyle="dash" joinstyle="miter"/>
          </v:line>
        </w:pict>
      </w:r>
      <w:r>
        <w:rPr>
          <w:noProof/>
          <w:lang w:val="es-ES_tradnl" w:eastAsia="es-ES_tradnl"/>
        </w:rPr>
        <w:pict>
          <v:shape id="Conector recto de flecha 289" o:spid="_x0000_s1127" type="#_x0000_t32" style="position:absolute;margin-left:53.35pt;margin-top:-40.95pt;width:1.85pt;height:170.2pt;flip:x y;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" strokecolor="windowText" strokeweight=".5pt">
            <v:stroke endarrow="block" joinstyle="miter"/>
          </v:shape>
        </w:pict>
      </w: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p w:rsidR="009D0A99" w:rsidRDefault="009D0A99" w:rsidP="009429A4">
      <w:pPr>
        <w:rPr>
          <w:rFonts w:ascii="Calibri Light" w:hAnsi="Calibri Light" w:cs="Calibri Light"/>
          <w:color w:val="202124"/>
          <w:spacing w:val="2"/>
          <w:sz w:val="24"/>
          <w:szCs w:val="24"/>
          <w:shd w:val="clear" w:color="auto" w:fill="FFFFFF"/>
        </w:rPr>
      </w:pPr>
    </w:p>
    <w:tbl>
      <w:tblPr>
        <w:tblpPr w:leftFromText="180" w:rightFromText="180" w:vertAnchor="page" w:horzAnchor="margin" w:tblpXSpec="center" w:tblpY="207"/>
        <w:tblW w:w="1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3"/>
        <w:gridCol w:w="1358"/>
        <w:gridCol w:w="1226"/>
        <w:gridCol w:w="1723"/>
        <w:gridCol w:w="1579"/>
        <w:gridCol w:w="1460"/>
        <w:gridCol w:w="1393"/>
        <w:gridCol w:w="2229"/>
      </w:tblGrid>
      <w:tr w:rsidR="009D0A99" w:rsidRPr="00331B84" w:rsidTr="00331B84">
        <w:trPr>
          <w:trHeight w:val="1242"/>
        </w:trPr>
        <w:tc>
          <w:tcPr>
            <w:tcW w:w="114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Ingreso (Y)</w:t>
            </w:r>
          </w:p>
        </w:tc>
        <w:tc>
          <w:tcPr>
            <w:tcW w:w="135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Consumo (C)</w:t>
            </w:r>
          </w:p>
        </w:tc>
        <w:tc>
          <w:tcPr>
            <w:tcW w:w="122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Inversión (I)</w:t>
            </w:r>
          </w:p>
        </w:tc>
        <w:tc>
          <w:tcPr>
            <w:tcW w:w="17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Propensión media a consumir</w:t>
            </w:r>
          </w:p>
        </w:tc>
        <w:tc>
          <w:tcPr>
            <w:tcW w:w="157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Propensión marginal a consumir</w:t>
            </w:r>
          </w:p>
        </w:tc>
        <w:tc>
          <w:tcPr>
            <w:tcW w:w="1460" w:type="dxa"/>
            <w:shd w:val="clear" w:color="auto" w:fill="BFBFBF"/>
          </w:tcPr>
          <w:p w:rsidR="009D0A99" w:rsidRPr="00331B84" w:rsidRDefault="009D0A99" w:rsidP="00331B84">
            <w:pPr>
              <w:spacing w:after="0" w:line="240" w:lineRule="auto"/>
              <w:jc w:val="center"/>
              <w:rPr>
                <w:rFonts w:ascii="Roboto" w:hAnsi="Roboto"/>
                <w:b/>
              </w:rPr>
            </w:pPr>
          </w:p>
          <w:p w:rsidR="009D0A99" w:rsidRPr="00331B84" w:rsidRDefault="009D0A99" w:rsidP="00331B84">
            <w:pPr>
              <w:spacing w:after="0" w:line="240" w:lineRule="auto"/>
              <w:jc w:val="center"/>
              <w:rPr>
                <w:rFonts w:ascii="Roboto" w:hAnsi="Roboto"/>
                <w:b/>
              </w:rPr>
            </w:pPr>
          </w:p>
          <w:p w:rsidR="009D0A99" w:rsidRPr="00331B84" w:rsidRDefault="009D0A99" w:rsidP="00331B84">
            <w:pPr>
              <w:spacing w:after="0" w:line="240" w:lineRule="auto"/>
              <w:jc w:val="center"/>
              <w:rPr>
                <w:rFonts w:ascii="Roboto" w:hAnsi="Roboto"/>
                <w:b/>
              </w:rPr>
            </w:pPr>
            <w:r w:rsidRPr="00331B84">
              <w:rPr>
                <w:rFonts w:ascii="Roboto" w:hAnsi="Roboto"/>
                <w:b/>
              </w:rPr>
              <w:t>DA = C + I</w:t>
            </w:r>
          </w:p>
        </w:tc>
        <w:tc>
          <w:tcPr>
            <w:tcW w:w="139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Y - DA</w:t>
            </w:r>
          </w:p>
        </w:tc>
        <w:tc>
          <w:tcPr>
            <w:tcW w:w="22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PRODUCCION</w:t>
            </w:r>
          </w:p>
        </w:tc>
      </w:tr>
      <w:tr w:rsidR="009D0A99" w:rsidRPr="00331B84" w:rsidTr="00331B84">
        <w:trPr>
          <w:trHeight w:val="421"/>
        </w:trPr>
        <w:tc>
          <w:tcPr>
            <w:tcW w:w="114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w:t>
            </w:r>
          </w:p>
        </w:tc>
        <w:tc>
          <w:tcPr>
            <w:tcW w:w="135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150</w:t>
            </w:r>
          </w:p>
        </w:tc>
        <w:tc>
          <w:tcPr>
            <w:tcW w:w="122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w:t>
            </w:r>
          </w:p>
        </w:tc>
        <w:tc>
          <w:tcPr>
            <w:tcW w:w="157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w:t>
            </w:r>
          </w:p>
        </w:tc>
        <w:tc>
          <w:tcPr>
            <w:tcW w:w="1460"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450</w:t>
            </w:r>
          </w:p>
        </w:tc>
        <w:tc>
          <w:tcPr>
            <w:tcW w:w="139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- 450</w:t>
            </w:r>
          </w:p>
        </w:tc>
        <w:tc>
          <w:tcPr>
            <w:tcW w:w="22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EXPANSIÓN</w:t>
            </w:r>
          </w:p>
        </w:tc>
      </w:tr>
      <w:tr w:rsidR="009D0A99" w:rsidRPr="00331B84" w:rsidTr="00331B84">
        <w:trPr>
          <w:trHeight w:val="421"/>
        </w:trPr>
        <w:tc>
          <w:tcPr>
            <w:tcW w:w="114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500</w:t>
            </w:r>
          </w:p>
        </w:tc>
        <w:tc>
          <w:tcPr>
            <w:tcW w:w="135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500</w:t>
            </w:r>
          </w:p>
        </w:tc>
        <w:tc>
          <w:tcPr>
            <w:tcW w:w="122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1.00</w:t>
            </w:r>
          </w:p>
        </w:tc>
        <w:tc>
          <w:tcPr>
            <w:tcW w:w="157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0.70</w:t>
            </w:r>
          </w:p>
        </w:tc>
        <w:tc>
          <w:tcPr>
            <w:tcW w:w="1460"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800</w:t>
            </w:r>
          </w:p>
        </w:tc>
        <w:tc>
          <w:tcPr>
            <w:tcW w:w="139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22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EXPANSIÓN</w:t>
            </w:r>
          </w:p>
        </w:tc>
      </w:tr>
      <w:tr w:rsidR="009D0A99" w:rsidRPr="00331B84" w:rsidTr="00331B84">
        <w:trPr>
          <w:trHeight w:val="398"/>
        </w:trPr>
        <w:tc>
          <w:tcPr>
            <w:tcW w:w="114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1500</w:t>
            </w:r>
          </w:p>
        </w:tc>
        <w:tc>
          <w:tcPr>
            <w:tcW w:w="135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1200</w:t>
            </w:r>
          </w:p>
        </w:tc>
        <w:tc>
          <w:tcPr>
            <w:tcW w:w="122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0.80</w:t>
            </w:r>
          </w:p>
        </w:tc>
        <w:tc>
          <w:tcPr>
            <w:tcW w:w="157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0.70</w:t>
            </w:r>
          </w:p>
        </w:tc>
        <w:tc>
          <w:tcPr>
            <w:tcW w:w="1460"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1500</w:t>
            </w:r>
          </w:p>
        </w:tc>
        <w:tc>
          <w:tcPr>
            <w:tcW w:w="139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w:t>
            </w:r>
          </w:p>
        </w:tc>
        <w:tc>
          <w:tcPr>
            <w:tcW w:w="22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EQUILIBRIO</w:t>
            </w:r>
          </w:p>
        </w:tc>
      </w:tr>
      <w:tr w:rsidR="009D0A99" w:rsidRPr="00331B84" w:rsidTr="00331B84">
        <w:trPr>
          <w:trHeight w:val="421"/>
        </w:trPr>
        <w:tc>
          <w:tcPr>
            <w:tcW w:w="114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2300</w:t>
            </w:r>
          </w:p>
        </w:tc>
        <w:tc>
          <w:tcPr>
            <w:tcW w:w="135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1760</w:t>
            </w:r>
          </w:p>
        </w:tc>
        <w:tc>
          <w:tcPr>
            <w:tcW w:w="122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0.77</w:t>
            </w:r>
          </w:p>
        </w:tc>
        <w:tc>
          <w:tcPr>
            <w:tcW w:w="157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0.70</w:t>
            </w:r>
          </w:p>
        </w:tc>
        <w:tc>
          <w:tcPr>
            <w:tcW w:w="1460"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2060</w:t>
            </w:r>
          </w:p>
        </w:tc>
        <w:tc>
          <w:tcPr>
            <w:tcW w:w="139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240</w:t>
            </w:r>
          </w:p>
        </w:tc>
        <w:tc>
          <w:tcPr>
            <w:tcW w:w="22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RECESIÓN</w:t>
            </w:r>
          </w:p>
        </w:tc>
      </w:tr>
      <w:tr w:rsidR="009D0A99" w:rsidRPr="00331B84" w:rsidTr="00331B84">
        <w:trPr>
          <w:trHeight w:val="398"/>
        </w:trPr>
        <w:tc>
          <w:tcPr>
            <w:tcW w:w="114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2900</w:t>
            </w:r>
          </w:p>
        </w:tc>
        <w:tc>
          <w:tcPr>
            <w:tcW w:w="135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2180</w:t>
            </w:r>
          </w:p>
        </w:tc>
        <w:tc>
          <w:tcPr>
            <w:tcW w:w="122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0.75</w:t>
            </w:r>
          </w:p>
        </w:tc>
        <w:tc>
          <w:tcPr>
            <w:tcW w:w="157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0.70</w:t>
            </w:r>
          </w:p>
        </w:tc>
        <w:tc>
          <w:tcPr>
            <w:tcW w:w="1460"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2480</w:t>
            </w:r>
          </w:p>
        </w:tc>
        <w:tc>
          <w:tcPr>
            <w:tcW w:w="139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420</w:t>
            </w:r>
          </w:p>
        </w:tc>
        <w:tc>
          <w:tcPr>
            <w:tcW w:w="22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 xml:space="preserve">RECESIÓN </w:t>
            </w:r>
          </w:p>
        </w:tc>
      </w:tr>
      <w:tr w:rsidR="009D0A99" w:rsidRPr="00331B84" w:rsidTr="00331B84">
        <w:trPr>
          <w:trHeight w:val="398"/>
        </w:trPr>
        <w:tc>
          <w:tcPr>
            <w:tcW w:w="114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3400</w:t>
            </w:r>
          </w:p>
        </w:tc>
        <w:tc>
          <w:tcPr>
            <w:tcW w:w="1358"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2530</w:t>
            </w:r>
          </w:p>
        </w:tc>
        <w:tc>
          <w:tcPr>
            <w:tcW w:w="1226"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300</w:t>
            </w:r>
          </w:p>
        </w:tc>
        <w:tc>
          <w:tcPr>
            <w:tcW w:w="172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0.74</w:t>
            </w:r>
          </w:p>
        </w:tc>
        <w:tc>
          <w:tcPr>
            <w:tcW w:w="157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0.70</w:t>
            </w:r>
          </w:p>
        </w:tc>
        <w:tc>
          <w:tcPr>
            <w:tcW w:w="1460"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2830</w:t>
            </w:r>
          </w:p>
        </w:tc>
        <w:tc>
          <w:tcPr>
            <w:tcW w:w="1393"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570</w:t>
            </w:r>
          </w:p>
        </w:tc>
        <w:tc>
          <w:tcPr>
            <w:tcW w:w="2229" w:type="dxa"/>
            <w:shd w:val="clear" w:color="auto" w:fill="BFBFBF"/>
          </w:tcPr>
          <w:p w:rsidR="009D0A99" w:rsidRPr="00331B84" w:rsidRDefault="009D0A99" w:rsidP="00331B84">
            <w:pPr>
              <w:spacing w:after="0" w:line="240" w:lineRule="auto"/>
              <w:jc w:val="center"/>
              <w:rPr>
                <w:rFonts w:ascii="Roboto" w:hAnsi="Roboto"/>
                <w:b/>
                <w:sz w:val="28"/>
                <w:szCs w:val="28"/>
              </w:rPr>
            </w:pPr>
            <w:r w:rsidRPr="00331B84">
              <w:rPr>
                <w:rFonts w:ascii="Roboto" w:hAnsi="Roboto"/>
                <w:b/>
                <w:sz w:val="28"/>
                <w:szCs w:val="28"/>
              </w:rPr>
              <w:t>RECESIÓN</w:t>
            </w:r>
          </w:p>
        </w:tc>
      </w:tr>
    </w:tbl>
    <w:p w:rsidR="009D0A99" w:rsidRDefault="009D0A99" w:rsidP="009429A4">
      <w:pPr>
        <w:rPr>
          <w:rFonts w:ascii="Calibri Light" w:hAnsi="Calibri Light" w:cs="Calibri Light"/>
          <w:color w:val="202124"/>
          <w:spacing w:val="2"/>
          <w:sz w:val="24"/>
          <w:szCs w:val="24"/>
          <w:shd w:val="clear" w:color="auto" w:fill="FFFFFF"/>
        </w:rPr>
      </w:pPr>
      <w:r w:rsidRPr="00331B84">
        <w:rPr>
          <w:noProof/>
          <w:lang w:val="es-ES_tradnl" w:eastAsia="es-ES_tradnl"/>
        </w:rPr>
        <w:pict>
          <v:shape id="Imagen 292" o:spid="_x0000_i1026" type="#_x0000_t75" alt="5. EL FLUJO CIRCULAR DE LA RENTA - ECONOSUBLIME" style="width:441.75pt;height:248.25pt;visibility:visible">
            <v:imagedata r:id="rId17" o:title=""/>
          </v:shape>
        </w:pict>
      </w:r>
    </w:p>
    <w:p w:rsidR="009D0A99" w:rsidRDefault="009D0A99" w:rsidP="009429A4">
      <w:pPr>
        <w:rPr>
          <w:rFonts w:ascii="Calibri Light" w:hAnsi="Calibri Light" w:cs="Calibri Light"/>
          <w:color w:val="202124"/>
          <w:spacing w:val="2"/>
          <w:shd w:val="clear" w:color="auto" w:fill="FFFFFF"/>
        </w:rPr>
      </w:pPr>
      <w:r>
        <w:rPr>
          <w:rFonts w:ascii="Calibri Light" w:hAnsi="Calibri Light" w:cs="Calibri Light"/>
          <w:color w:val="202124"/>
          <w:spacing w:val="2"/>
          <w:shd w:val="clear" w:color="auto" w:fill="FFFFFF"/>
        </w:rPr>
        <w:t>Como se puede ven en la imagen, el “globo” económico (PBI) está dado por las familias y las empresas. Este globo puede decirse que posee una entrada y una salida de dinero.</w:t>
      </w:r>
    </w:p>
    <w:p w:rsidR="009D0A99" w:rsidRDefault="009D0A99" w:rsidP="009429A4">
      <w:pPr>
        <w:rPr>
          <w:rFonts w:ascii="Calibri Light" w:hAnsi="Calibri Light" w:cs="Calibri Light"/>
          <w:color w:val="202124"/>
          <w:spacing w:val="2"/>
          <w:shd w:val="clear" w:color="auto" w:fill="FFFFFF"/>
        </w:rPr>
      </w:pPr>
      <w:r>
        <w:rPr>
          <w:rFonts w:ascii="Calibri Light" w:hAnsi="Calibri Light" w:cs="Calibri Light"/>
          <w:color w:val="202124"/>
          <w:spacing w:val="2"/>
          <w:shd w:val="clear" w:color="auto" w:fill="FFFFFF"/>
        </w:rPr>
        <w:t>Mientras que la salida de dinero son los ahorros, que bajan el PBI, las entradas de dinero son las inversiones, que básicamente aumentan el PBI por el cual dependiendo de la cantidad de dinero que entre o salga este globo se va a ver más, menos o igual de inflado.</w:t>
      </w:r>
    </w:p>
    <w:p w:rsidR="009D0A99" w:rsidRDefault="009D0A99" w:rsidP="009429A4">
      <w:pPr>
        <w:rPr>
          <w:rFonts w:ascii="Calibri Light" w:hAnsi="Calibri Light" w:cs="Calibri Light"/>
          <w:color w:val="202124"/>
          <w:spacing w:val="2"/>
          <w:shd w:val="clear" w:color="auto" w:fill="FFFFFF"/>
        </w:rPr>
      </w:pPr>
      <w:r>
        <w:rPr>
          <w:rFonts w:ascii="Calibri Light" w:hAnsi="Calibri Light" w:cs="Calibri Light"/>
          <w:color w:val="202124"/>
          <w:spacing w:val="2"/>
          <w:shd w:val="clear" w:color="auto" w:fill="FFFFFF"/>
        </w:rPr>
        <w:t xml:space="preserve">Se podría decir que la inversión y el ahorro son antagonistas </w:t>
      </w:r>
    </w:p>
    <w:p w:rsidR="009D0A99" w:rsidRPr="00E22B20" w:rsidRDefault="009D0A99" w:rsidP="00E22B20">
      <w:pPr>
        <w:pStyle w:val="ListParagraph"/>
        <w:numPr>
          <w:ilvl w:val="0"/>
          <w:numId w:val="7"/>
        </w:numPr>
        <w:rPr>
          <w:rFonts w:ascii="Calibri Light" w:hAnsi="Calibri Light" w:cs="Calibri Light"/>
          <w:color w:val="202124"/>
          <w:spacing w:val="2"/>
          <w:u w:val="single"/>
          <w:shd w:val="clear" w:color="auto" w:fill="FFFFFF"/>
        </w:rPr>
      </w:pPr>
      <w:r w:rsidRPr="00E22B20">
        <w:rPr>
          <w:rFonts w:ascii="Calibri Light" w:hAnsi="Calibri Light" w:cs="Calibri Light"/>
          <w:color w:val="202124"/>
          <w:spacing w:val="2"/>
          <w:u w:val="single"/>
          <w:shd w:val="clear" w:color="auto" w:fill="FFFFFF"/>
        </w:rPr>
        <w:t>Expansión:</w:t>
      </w:r>
      <w:r>
        <w:rPr>
          <w:rFonts w:ascii="Calibri Light" w:hAnsi="Calibri Light" w:cs="Calibri Light"/>
          <w:color w:val="202124"/>
          <w:spacing w:val="2"/>
          <w:shd w:val="clear" w:color="auto" w:fill="FFFFFF"/>
        </w:rPr>
        <w:t xml:space="preserve"> Si nuestra economía se encuentra por debajo del punto de equilibrio se dice que es una economía en expansión, ya que todo el ingreso es destinado al consumo y la inversión (siendo un 100% mayor que al consumo) genera entradas de dinero que “inflan” este globo, por lo que el PBI aumenta</w:t>
      </w:r>
    </w:p>
    <w:p w:rsidR="009D0A99" w:rsidRDefault="009D0A99" w:rsidP="00E22B20">
      <w:pPr>
        <w:pStyle w:val="ListParagraph"/>
        <w:rPr>
          <w:rFonts w:ascii="Calibri Light" w:hAnsi="Calibri Light" w:cs="Calibri Light"/>
          <w:color w:val="202124"/>
          <w:spacing w:val="2"/>
          <w:u w:val="single"/>
          <w:shd w:val="clear" w:color="auto" w:fill="FFFFFF"/>
        </w:rPr>
      </w:pPr>
    </w:p>
    <w:p w:rsidR="009D0A99" w:rsidRPr="00493AE4" w:rsidRDefault="009D0A99" w:rsidP="00493AE4">
      <w:pPr>
        <w:pStyle w:val="ListParagraph"/>
        <w:numPr>
          <w:ilvl w:val="0"/>
          <w:numId w:val="7"/>
        </w:numPr>
        <w:rPr>
          <w:rFonts w:ascii="Calibri Light" w:hAnsi="Calibri Light" w:cs="Calibri Light"/>
          <w:color w:val="202124"/>
          <w:spacing w:val="2"/>
          <w:u w:val="single"/>
          <w:shd w:val="clear" w:color="auto" w:fill="FFFFFF"/>
        </w:rPr>
      </w:pPr>
      <w:r>
        <w:rPr>
          <w:rFonts w:ascii="Calibri Light" w:hAnsi="Calibri Light" w:cs="Calibri Light"/>
          <w:color w:val="202124"/>
          <w:spacing w:val="2"/>
          <w:u w:val="single"/>
          <w:shd w:val="clear" w:color="auto" w:fill="FFFFFF"/>
        </w:rPr>
        <w:t>Equilibrio:</w:t>
      </w:r>
      <w:r>
        <w:rPr>
          <w:rFonts w:ascii="Calibri Light" w:hAnsi="Calibri Light" w:cs="Calibri Light"/>
          <w:color w:val="202124"/>
          <w:spacing w:val="2"/>
          <w:shd w:val="clear" w:color="auto" w:fill="FFFFFF"/>
        </w:rPr>
        <w:t xml:space="preserve"> Si nuestra economía se encuentra en el punto de equilibrio quiere decir que la entrada y salida de dinero son iguales, o sea, ahora si hay un ahorro por parte de las economías domésticas, pero este al ser equivalente con la inversión, no genera un déficit en el PBI, por lo que si se invierten trecientos millones de U$D anuales y se ahorran a su vez trecientos millones de U$D anuales, el PBI no aumenta ni disminuye, este se mantiene en equilibrio.</w:t>
      </w:r>
    </w:p>
    <w:p w:rsidR="009D0A99" w:rsidRDefault="009D0A99" w:rsidP="00E22B20">
      <w:pPr>
        <w:pStyle w:val="ListParagraph"/>
        <w:rPr>
          <w:rFonts w:ascii="Calibri Light" w:hAnsi="Calibri Light" w:cs="Calibri Light"/>
          <w:color w:val="202124"/>
          <w:spacing w:val="2"/>
          <w:u w:val="single"/>
          <w:shd w:val="clear" w:color="auto" w:fill="FFFFFF"/>
        </w:rPr>
      </w:pPr>
    </w:p>
    <w:p w:rsidR="009D0A99" w:rsidRPr="00B058E6" w:rsidRDefault="009D0A99" w:rsidP="00E22B20">
      <w:pPr>
        <w:pStyle w:val="ListParagraph"/>
        <w:numPr>
          <w:ilvl w:val="0"/>
          <w:numId w:val="7"/>
        </w:numPr>
        <w:rPr>
          <w:rFonts w:ascii="Calibri Light" w:hAnsi="Calibri Light" w:cs="Calibri Light"/>
          <w:color w:val="202124"/>
          <w:spacing w:val="2"/>
          <w:u w:val="single"/>
          <w:shd w:val="clear" w:color="auto" w:fill="FFFFFF"/>
        </w:rPr>
      </w:pPr>
      <w:r>
        <w:rPr>
          <w:rFonts w:ascii="Calibri Light" w:hAnsi="Calibri Light" w:cs="Calibri Light"/>
          <w:color w:val="202124"/>
          <w:spacing w:val="2"/>
          <w:u w:val="single"/>
          <w:shd w:val="clear" w:color="auto" w:fill="FFFFFF"/>
        </w:rPr>
        <w:t>Recesión:</w:t>
      </w:r>
      <w:r>
        <w:rPr>
          <w:rFonts w:ascii="Calibri Light" w:hAnsi="Calibri Light" w:cs="Calibri Light"/>
          <w:color w:val="202124"/>
          <w:spacing w:val="2"/>
          <w:shd w:val="clear" w:color="auto" w:fill="FFFFFF"/>
        </w:rPr>
        <w:t xml:space="preserve"> Si nuestra economía está en recesión significa que el ahorro ahora si es mayor a la inversión (si esta se mantiene fija). Por lo que sale más plata de la que ingresa en el flujo circular de la renta y se termina decayendo el PBI.</w:t>
      </w:r>
    </w:p>
    <w:p w:rsidR="009D0A99" w:rsidRPr="00B058E6" w:rsidRDefault="009D0A99" w:rsidP="00B058E6">
      <w:pPr>
        <w:pStyle w:val="ListParagraph"/>
        <w:rPr>
          <w:rFonts w:ascii="Calibri Light" w:hAnsi="Calibri Light" w:cs="Calibri Light"/>
          <w:color w:val="202124"/>
          <w:spacing w:val="2"/>
          <w:u w:val="single"/>
          <w:shd w:val="clear" w:color="auto" w:fill="FFFFFF"/>
        </w:rPr>
      </w:pPr>
    </w:p>
    <w:p w:rsidR="009D0A99" w:rsidRDefault="009D0A99" w:rsidP="00B058E6">
      <w:pPr>
        <w:rPr>
          <w:rFonts w:ascii="Calibri Light" w:hAnsi="Calibri Light" w:cs="Calibri Light"/>
          <w:color w:val="202124"/>
          <w:spacing w:val="2"/>
          <w:shd w:val="clear" w:color="auto" w:fill="FFFFFF"/>
        </w:rPr>
      </w:pPr>
      <w:r>
        <w:rPr>
          <w:rFonts w:ascii="Calibri Light" w:hAnsi="Calibri Light" w:cs="Calibri Light"/>
          <w:color w:val="202124"/>
          <w:spacing w:val="2"/>
          <w:shd w:val="clear" w:color="auto" w:fill="FFFFFF"/>
        </w:rPr>
        <w:t>¿Por qué si se ahorra el PBI disminuye y si se invierte aumenta?</w:t>
      </w:r>
    </w:p>
    <w:p w:rsidR="009D0A99" w:rsidRDefault="009D0A99" w:rsidP="00B058E6">
      <w:pPr>
        <w:rPr>
          <w:rFonts w:ascii="Calibri Light" w:hAnsi="Calibri Light" w:cs="Calibri Light"/>
          <w:color w:val="202124"/>
          <w:spacing w:val="2"/>
          <w:shd w:val="clear" w:color="auto" w:fill="FFFFFF"/>
        </w:rPr>
      </w:pPr>
      <w:r>
        <w:rPr>
          <w:rFonts w:ascii="Calibri Light" w:hAnsi="Calibri Light" w:cs="Calibri Light"/>
          <w:color w:val="202124"/>
          <w:spacing w:val="2"/>
          <w:shd w:val="clear" w:color="auto" w:fill="FFFFFF"/>
        </w:rPr>
        <w:t xml:space="preserve">Bueno, esto se da ya que, como se vio en la imagen del flujo circular de la renta, si nosotros nos encontramos por ejemplo en el punto de recesión (en donde se ahorra más de lo que se invierte) lo que sucede es que, al no gastar todo nuestro ingreso en consumo (ya que se está ahorrando una parte) hay mercadería extra que no se está demandando (recordemos que el PBI se puede medir tanto por la totalidad de los Y ingresos como por el consumo, ya que estos dos tienden a ser equivalentes) y eso termina generado pérdidas en los productores, que, por ajustarse a la demanda, terminan produciendo menos, lo que hace que se despida gente, se caigan los salarios y el PBI/nivel de vida baje. Se dice que hay unos escases de demanda y un exceso de oferta. </w:t>
      </w:r>
    </w:p>
    <w:p w:rsidR="009D0A99" w:rsidRDefault="009D0A99" w:rsidP="00B058E6">
      <w:pPr>
        <w:rPr>
          <w:rFonts w:ascii="Calibri Light" w:hAnsi="Calibri Light" w:cs="Calibri Light"/>
          <w:color w:val="202124"/>
          <w:spacing w:val="2"/>
          <w:shd w:val="clear" w:color="auto" w:fill="FFFFFF"/>
        </w:rPr>
      </w:pPr>
      <w:r>
        <w:rPr>
          <w:rFonts w:ascii="Calibri Light" w:hAnsi="Calibri Light" w:cs="Calibri Light"/>
          <w:color w:val="202124"/>
          <w:spacing w:val="2"/>
          <w:shd w:val="clear" w:color="auto" w:fill="FFFFFF"/>
        </w:rPr>
        <w:t>Ahora en cambio, si nosotros nos encontramos en el punto de expansión, todos los productos son consumidos y no hay ahorro, por lo que se genera un exceso de demanda que sumado a las inversiones incita a los productores a producir más bienes, se contratan más gente, aumentan los salarios, y a medida que esto sucede, el PBI/el nivel de vida, aumenta.</w:t>
      </w:r>
    </w:p>
    <w:p w:rsidR="009D0A99" w:rsidRDefault="009D0A99" w:rsidP="00B058E6">
      <w:pPr>
        <w:rPr>
          <w:rFonts w:ascii="Calibri Light" w:hAnsi="Calibri Light" w:cs="Calibri Light"/>
          <w:color w:val="202124"/>
          <w:spacing w:val="2"/>
          <w:shd w:val="clear" w:color="auto" w:fill="FFFFFF"/>
        </w:rPr>
      </w:pPr>
      <w:r>
        <w:rPr>
          <w:rFonts w:ascii="Calibri Light" w:hAnsi="Calibri Light" w:cs="Calibri Light"/>
          <w:color w:val="202124"/>
          <w:spacing w:val="2"/>
          <w:shd w:val="clear" w:color="auto" w:fill="FFFFFF"/>
        </w:rPr>
        <w:t>Para cerrar la idea, si nos encontramos en el punto de equilibrio, significa que la falta de consumo por parte de las economías domésticas se compensa con la producción (inversión) de bienes o servicios estatales, por lo que el empresario en realidad también estaría produciendo 1200.</w:t>
      </w:r>
    </w:p>
    <w:p w:rsidR="009D0A99" w:rsidRDefault="009D0A99" w:rsidP="00B058E6">
      <w:pPr>
        <w:rPr>
          <w:rFonts w:ascii="Calibri Light" w:hAnsi="Calibri Light" w:cs="Calibri Light"/>
          <w:color w:val="202124"/>
          <w:spacing w:val="2"/>
          <w:shd w:val="clear" w:color="auto" w:fill="FFFFFF"/>
        </w:rPr>
      </w:pPr>
      <w:r>
        <w:rPr>
          <w:noProof/>
          <w:lang w:val="es-ES_tradnl" w:eastAsia="es-ES_tradnl"/>
        </w:rPr>
        <w:pict>
          <v:shape id="Imagen 293" o:spid="_x0000_s1128" type="#_x0000_t75" style="position:absolute;margin-left:-15.55pt;margin-top:9.6pt;width:441.9pt;height:264.45pt;z-index:251682304;visibility:visible;mso-position-horizontal-relative:margin">
            <v:imagedata r:id="rId18" o:title=""/>
            <w10:wrap anchorx="margin"/>
          </v:shape>
        </w:pict>
      </w:r>
    </w:p>
    <w:p w:rsidR="009D0A99" w:rsidRPr="00B058E6" w:rsidRDefault="009D0A99" w:rsidP="00B058E6">
      <w:pPr>
        <w:rPr>
          <w:rFonts w:ascii="Calibri Light" w:hAnsi="Calibri Light" w:cs="Calibri Light"/>
          <w:color w:val="202124"/>
          <w:spacing w:val="2"/>
          <w:shd w:val="clear" w:color="auto" w:fill="FFFFFF"/>
        </w:rPr>
      </w:pPr>
    </w:p>
    <w:p w:rsidR="009D0A99" w:rsidRDefault="009D0A99" w:rsidP="009429A4">
      <w:r>
        <w:rPr>
          <w:noProof/>
          <w:lang w:val="es-ES_tradnl" w:eastAsia="es-ES_tradnl"/>
        </w:rPr>
        <w:pict>
          <v:shape id="Cuadro de texto 295" o:spid="_x0000_s1129" type="#_x0000_t202" style="position:absolute;margin-left:98.2pt;margin-top:3.2pt;width:63.5pt;height:29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" filled="f" stroked="f" strokeweight=".5pt">
            <v:textbox>
              <w:txbxContent>
                <w:p w:rsidR="009D0A99" w:rsidRPr="00721526" w:rsidRDefault="009D0A99">
                  <w:pPr>
                    <w:rPr>
                      <w:rFonts w:ascii="Roboto" w:hAnsi="Roboto"/>
                      <w:sz w:val="40"/>
                      <w:szCs w:val="40"/>
                    </w:rPr>
                  </w:pPr>
                  <w:r w:rsidRPr="00721526">
                    <w:rPr>
                      <w:rFonts w:ascii="Roboto" w:hAnsi="Roboto"/>
                      <w:sz w:val="40"/>
                      <w:szCs w:val="40"/>
                    </w:rPr>
                    <w:t>PBI =</w:t>
                  </w:r>
                </w:p>
              </w:txbxContent>
            </v:textbox>
          </v:shape>
        </w:pict>
      </w:r>
      <w:r w:rsidRPr="00721526">
        <w:rPr>
          <w:rFonts w:ascii="Roboto" w:hAnsi="Roboto"/>
          <w:u w:val="single"/>
        </w:rPr>
        <w:t>Deducción algebraica del multiplicador</w:t>
      </w:r>
      <w:r>
        <w:rPr>
          <w:rFonts w:ascii="Roboto" w:hAnsi="Roboto"/>
          <w:u w:val="single"/>
        </w:rPr>
        <w:t>:</w:t>
      </w:r>
      <w:r>
        <w:t xml:space="preserve"> </w:t>
      </w:r>
    </w:p>
    <w:p w:rsidR="009D0A99" w:rsidRDefault="009D0A99" w:rsidP="009429A4">
      <w:r>
        <w:rPr>
          <w:noProof/>
          <w:lang w:val="es-ES_tradnl" w:eastAsia="es-ES_tradnl"/>
        </w:rPr>
        <w:pict>
          <v:shape id="Cuadro de texto 296" o:spid="_x0000_s1130" type="#_x0000_t202" style="position:absolute;margin-left:1in;margin-top:11.45pt;width:63.5pt;height:29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" filled="f" stroked="f" strokeweight=".5pt">
            <v:textbox>
              <w:txbxContent>
                <w:p w:rsidR="009D0A99" w:rsidRPr="00721526" w:rsidRDefault="009D0A99" w:rsidP="00721526">
                  <w:pPr>
                    <w:rPr>
                      <w:rFonts w:ascii="Roboto" w:hAnsi="Roboto"/>
                      <w:sz w:val="40"/>
                      <w:szCs w:val="40"/>
                    </w:rPr>
                  </w:pPr>
                  <w:r w:rsidRPr="00721526">
                    <w:rPr>
                      <w:rFonts w:ascii="Roboto" w:hAnsi="Roboto"/>
                      <w:sz w:val="40"/>
                      <w:szCs w:val="40"/>
                    </w:rPr>
                    <w:t>PBI =</w:t>
                  </w:r>
                </w:p>
              </w:txbxContent>
            </v:textbox>
          </v:shape>
        </w:pict>
      </w:r>
    </w:p>
    <w:p w:rsidR="009D0A99" w:rsidRDefault="009D0A99" w:rsidP="009429A4"/>
    <w:p w:rsidR="009D0A99" w:rsidRDefault="009D0A99" w:rsidP="009429A4"/>
    <w:p w:rsidR="009D0A99" w:rsidRDefault="009D0A99" w:rsidP="009429A4">
      <w:r>
        <w:rPr>
          <w:noProof/>
          <w:lang w:val="es-ES_tradnl" w:eastAsia="es-ES_tradnl"/>
        </w:rPr>
        <w:pict>
          <v:shape id="Imagen 298" o:spid="_x0000_s1131" type="#_x0000_t75" style="position:absolute;margin-left:99.75pt;margin-top:1.75pt;width:147.5pt;height:26.7pt;rotation:10342670fd;z-index:251685376;visibility:visible;mso-position-horizontal-relative:margin">
            <v:imagedata r:id="rId14" o:title=""/>
            <w10:wrap anchorx="margin"/>
          </v:shape>
        </w:pict>
      </w:r>
    </w:p>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r>
        <w:rPr>
          <w:noProof/>
          <w:lang w:val="es-ES_tradnl" w:eastAsia="es-ES_tradnl"/>
        </w:rPr>
        <w:pict>
          <v:shape id="Imagen 300" o:spid="_x0000_s1132" type="#_x0000_t75" style="position:absolute;margin-left:431.25pt;margin-top:-35.35pt;width:471.25pt;height:310.35pt;z-index:251687424;visibility:visible;mso-position-horizontal:right;mso-position-horizontal-relative:margin">
            <v:imagedata r:id="rId19" o:title=""/>
            <w10:wrap anchorx="margin"/>
          </v:shape>
        </w:pict>
      </w:r>
    </w:p>
    <w:p w:rsidR="009D0A99" w:rsidRDefault="009D0A99" w:rsidP="009429A4">
      <w:r>
        <w:t>K</w:t>
      </w:r>
    </w:p>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r>
        <w:rPr>
          <w:noProof/>
          <w:lang w:val="es-ES_tradnl" w:eastAsia="es-ES_tradnl"/>
        </w:rPr>
        <w:pict>
          <v:shape id="Imagen 302" o:spid="_x0000_s1133" type="#_x0000_t75" style="position:absolute;margin-left:-4.55pt;margin-top:13.9pt;width:441.9pt;height:369.1pt;z-index:251686400;visibility:visible">
            <v:imagedata r:id="rId20" o:title=""/>
          </v:shape>
        </w:pict>
      </w:r>
    </w:p>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p w:rsidR="009D0A99" w:rsidRDefault="009D0A99" w:rsidP="009429A4">
      <w:r>
        <w:rPr>
          <w:noProof/>
          <w:lang w:val="es-ES_tradnl" w:eastAsia="es-ES_tradnl"/>
        </w:rPr>
        <w:pict>
          <v:shape id="Imagen 304" o:spid="_x0000_s1134" type="#_x0000_t75" style="position:absolute;margin-left:-67.2pt;margin-top:-.25pt;width:581.6pt;height:373.25pt;z-index:251688448;visibility:visible;mso-position-horizontal-relative:margin">
            <v:imagedata r:id="rId21" o:title=""/>
            <w10:wrap anchorx="margin"/>
          </v:shape>
        </w:pict>
      </w: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pPr>
    </w:p>
    <w:p w:rsidR="009D0A99" w:rsidRDefault="009D0A99" w:rsidP="00EF2EE5">
      <w:pPr>
        <w:tabs>
          <w:tab w:val="left" w:pos="2375"/>
        </w:tabs>
        <w:rPr>
          <w:rFonts w:ascii="Roboto" w:hAnsi="Roboto"/>
          <w:color w:val="202124"/>
          <w:spacing w:val="2"/>
          <w:sz w:val="28"/>
          <w:szCs w:val="28"/>
          <w:shd w:val="clear" w:color="auto" w:fill="FFFFFF"/>
        </w:rPr>
      </w:pPr>
    </w:p>
    <w:p w:rsidR="009D0A99" w:rsidRDefault="009D0A99" w:rsidP="00EF2EE5">
      <w:pPr>
        <w:tabs>
          <w:tab w:val="left" w:pos="2375"/>
        </w:tabs>
        <w:rPr>
          <w:rFonts w:ascii="Roboto" w:hAnsi="Roboto"/>
          <w:color w:val="202124"/>
          <w:spacing w:val="2"/>
          <w:sz w:val="28"/>
          <w:szCs w:val="28"/>
          <w:shd w:val="clear" w:color="auto" w:fill="FFFFFF"/>
        </w:rPr>
      </w:pPr>
    </w:p>
    <w:p w:rsidR="009D0A99" w:rsidRPr="002E3903" w:rsidRDefault="009D0A99" w:rsidP="002E3903">
      <w:pPr>
        <w:rPr>
          <w:rFonts w:ascii="Roboto" w:hAnsi="Roboto"/>
          <w:b/>
          <w:color w:val="202124"/>
          <w:spacing w:val="2"/>
          <w:sz w:val="32"/>
          <w:szCs w:val="32"/>
          <w:shd w:val="clear" w:color="auto" w:fill="FFFFFF"/>
        </w:rPr>
      </w:pPr>
      <w:r>
        <w:rPr>
          <w:rFonts w:ascii="Roboto" w:hAnsi="Roboto"/>
          <w:b/>
          <w:color w:val="202124"/>
          <w:spacing w:val="2"/>
          <w:sz w:val="32"/>
          <w:szCs w:val="32"/>
          <w:shd w:val="clear" w:color="auto" w:fill="FFFFFF"/>
        </w:rPr>
        <w:t>UNIDAD 7:</w:t>
      </w:r>
    </w:p>
    <w:p w:rsidR="009D0A99" w:rsidRDefault="009D0A99" w:rsidP="00EF2EE5">
      <w:pPr>
        <w:tabs>
          <w:tab w:val="left" w:pos="2375"/>
        </w:tabs>
        <w:rPr>
          <w:rFonts w:ascii="Roboto" w:hAnsi="Roboto"/>
          <w:color w:val="202124"/>
          <w:spacing w:val="2"/>
          <w:shd w:val="clear" w:color="auto" w:fill="FFFFFF"/>
        </w:rPr>
      </w:pPr>
      <w:r>
        <w:rPr>
          <w:noProof/>
          <w:lang w:val="es-ES_tradnl" w:eastAsia="es-ES_tradnl"/>
        </w:rPr>
        <w:pict>
          <v:shape id="Cuadro de texto 216" o:spid="_x0000_s1135" type="#_x0000_t202" style="position:absolute;margin-left:98.6pt;margin-top:2.55pt;width:183.75pt;height:102.0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" filled="f" stroked="f" strokeweight=".5pt">
            <v:textbox>
              <w:txbxContent>
                <w:p w:rsidR="009D0A99" w:rsidRDefault="009D0A99">
                  <w:r>
                    <w:t>La división entre ricos y pobres se reduce, en parte como consecuencia del New Deal de Franklin D. Roosevelt</w:t>
                  </w:r>
                </w:p>
              </w:txbxContent>
            </v:textbox>
          </v:shape>
        </w:pict>
      </w:r>
      <w:r>
        <w:rPr>
          <w:rFonts w:ascii="Roboto" w:hAnsi="Roboto"/>
          <w:color w:val="202124"/>
          <w:spacing w:val="2"/>
          <w:sz w:val="28"/>
          <w:szCs w:val="28"/>
          <w:shd w:val="clear" w:color="auto" w:fill="FFFFFF"/>
        </w:rPr>
        <w:t>La desigualdad</w:t>
      </w:r>
      <w:r>
        <w:rPr>
          <w:rFonts w:ascii="Roboto" w:hAnsi="Roboto"/>
          <w:color w:val="202124"/>
          <w:spacing w:val="2"/>
          <w:shd w:val="clear" w:color="auto" w:fill="FFFFFF"/>
        </w:rPr>
        <w:t xml:space="preserve">: </w:t>
      </w:r>
    </w:p>
    <w:p w:rsidR="009D0A99" w:rsidRDefault="009D0A99" w:rsidP="00EF2EE5">
      <w:pPr>
        <w:tabs>
          <w:tab w:val="left" w:pos="2375"/>
        </w:tabs>
        <w:rPr>
          <w:rFonts w:ascii="Roboto" w:hAnsi="Roboto"/>
          <w:color w:val="202124"/>
          <w:spacing w:val="2"/>
          <w:shd w:val="clear" w:color="auto" w:fill="FFFFFF"/>
        </w:rPr>
      </w:pPr>
      <w:r>
        <w:rPr>
          <w:noProof/>
          <w:lang w:val="es-ES_tradnl" w:eastAsia="es-ES_tradnl"/>
        </w:rPr>
        <w:pict>
          <v:shape id="Cuadro de texto 219" o:spid="_x0000_s1136" type="#_x0000_t202" style="position:absolute;margin-left:326.5pt;margin-top:.75pt;width:132.2pt;height:55.9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" filled="f" stroked="f" strokeweight=".5pt">
            <v:textbox>
              <w:txbxContent>
                <w:p w:rsidR="009D0A99" w:rsidRDefault="009D0A99">
                  <w:r>
                    <w:t>La desigualdad alcanza nuevas cimas</w:t>
                  </w:r>
                </w:p>
              </w:txbxContent>
            </v:textbox>
          </v:shape>
        </w:pict>
      </w:r>
    </w:p>
    <w:p w:rsidR="009D0A99" w:rsidRDefault="009D0A99" w:rsidP="00EF2EE5">
      <w:pPr>
        <w:tabs>
          <w:tab w:val="left" w:pos="2375"/>
        </w:tabs>
        <w:rPr>
          <w:rFonts w:ascii="Roboto" w:hAnsi="Roboto"/>
          <w:color w:val="202124"/>
          <w:spacing w:val="2"/>
          <w:shd w:val="clear" w:color="auto" w:fill="FFFFFF"/>
        </w:rPr>
      </w:pPr>
      <w:r>
        <w:rPr>
          <w:noProof/>
          <w:lang w:val="es-ES_tradnl" w:eastAsia="es-ES_tradnl"/>
        </w:rPr>
        <w:pict>
          <v:shape id="Conector recto de flecha 199" o:spid="_x0000_s1137" type="#_x0000_t32" style="position:absolute;margin-left:389pt;margin-top:13pt;width:0;height:69.85pt;flip:y;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" strokecolor="windowText" strokeweight=".5pt">
            <v:stroke endarrow="block" joinstyle="miter"/>
          </v:shape>
        </w:pict>
      </w:r>
      <w:r>
        <w:rPr>
          <w:noProof/>
          <w:lang w:val="es-ES_tradnl" w:eastAsia="es-ES_tradnl"/>
        </w:rPr>
        <w:pict>
          <v:shape id="Conector recto de flecha 63" o:spid="_x0000_s1138" type="#_x0000_t32" style="position:absolute;margin-left:186.85pt;margin-top:14.6pt;width:0;height:69.85pt;flip:y;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" strokeweight=".5pt">
            <v:stroke endarrow="block" joinstyle="miter"/>
          </v:shape>
        </w:pict>
      </w:r>
      <w:r>
        <w:rPr>
          <w:noProof/>
          <w:lang w:val="es-ES_tradnl" w:eastAsia="es-ES_tradnl"/>
        </w:rPr>
        <w:pict>
          <v:shape id="Cuadro de texto 207" o:spid="_x0000_s1139" type="#_x0000_t202" style="position:absolute;margin-left:-73.2pt;margin-top:12.45pt;width:171.9pt;height:105.3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" filled="f" stroked="f" strokeweight=".5pt">
            <v:textbox>
              <w:txbxContent>
                <w:p w:rsidR="009D0A99" w:rsidRDefault="009D0A99">
                  <w:r>
                    <w:t>Los niveles de desigualdad de la Inglaterra industrial llevan a Engels a escribir “la condición de la clase trabajadora en Inglaterra”</w:t>
                  </w:r>
                </w:p>
              </w:txbxContent>
            </v:textbox>
          </v:shape>
        </w:pict>
      </w:r>
    </w:p>
    <w:p w:rsidR="009D0A99" w:rsidRPr="000964F4" w:rsidRDefault="009D0A99" w:rsidP="00EF2EE5">
      <w:pPr>
        <w:tabs>
          <w:tab w:val="left" w:pos="2375"/>
        </w:tabs>
        <w:rPr>
          <w:rFonts w:ascii="Roboto" w:hAnsi="Roboto"/>
          <w:color w:val="202124"/>
          <w:spacing w:val="2"/>
          <w:sz w:val="28"/>
          <w:szCs w:val="28"/>
          <w:shd w:val="clear" w:color="auto" w:fill="FFFFFF"/>
        </w:rPr>
      </w:pPr>
    </w:p>
    <w:p w:rsidR="009D0A99" w:rsidRDefault="009D0A99" w:rsidP="00EF2EE5">
      <w:pPr>
        <w:tabs>
          <w:tab w:val="left" w:pos="2375"/>
        </w:tabs>
        <w:rPr>
          <w:rFonts w:ascii="Roboto" w:hAnsi="Roboto"/>
          <w:color w:val="202124"/>
          <w:spacing w:val="2"/>
          <w:shd w:val="clear" w:color="auto" w:fill="FFFFFF"/>
        </w:rPr>
      </w:pPr>
      <w:r>
        <w:rPr>
          <w:noProof/>
          <w:lang w:val="es-ES_tradnl" w:eastAsia="es-ES_tradnl"/>
        </w:rPr>
        <w:pict>
          <v:shape id="Conector recto de flecha 38" o:spid="_x0000_s1140" type="#_x0000_t32" style="position:absolute;margin-left:-9.85pt;margin-top:24.75pt;width:0;height:17.2pt;flip:y;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" strokeweight=".5pt">
            <v:stroke endarrow="block" joinstyle="miter"/>
          </v:shape>
        </w:pict>
      </w:r>
      <w:r>
        <w:rPr>
          <w:noProof/>
          <w:lang w:val="es-ES_tradnl" w:eastAsia="es-ES_tradnl"/>
        </w:rPr>
        <w:pict>
          <v:shape id="Conector recto de flecha 2" o:spid="_x0000_s1141" type="#_x0000_t32" style="position:absolute;margin-left:-49.2pt;margin-top:49.35pt;width:480.35pt;height:3.6pt;flip:y;z-index:2516894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" strokeweight=".5pt">
            <v:stroke startarrow="block" endarrow="block" joinstyle="miter"/>
            <w10:wrap anchorx="margin"/>
          </v:shape>
        </w:pict>
      </w:r>
      <w:r>
        <w:rPr>
          <w:noProof/>
          <w:lang w:val="es-ES_tradnl" w:eastAsia="es-ES_tradnl"/>
        </w:rPr>
        <w:pict>
          <v:shape id="Cuadro de texto 22" o:spid="_x0000_s1142" type="#_x0000_t202" style="position:absolute;margin-left:371.6pt;margin-top:38.7pt;width:38.7pt;height:21.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" strokeweight=".5pt">
            <v:textbox>
              <w:txbxContent>
                <w:p w:rsidR="009D0A99" w:rsidRDefault="009D0A99">
                  <w:r>
                    <w:t>2000</w:t>
                  </w:r>
                </w:p>
              </w:txbxContent>
            </v:textbox>
          </v:shape>
        </w:pict>
      </w:r>
      <w:r>
        <w:rPr>
          <w:noProof/>
          <w:lang w:val="es-ES_tradnl" w:eastAsia="es-ES_tradnl"/>
        </w:rPr>
        <w:pict>
          <v:shape id="Cuadro de texto 21" o:spid="_x0000_s1143" type="#_x0000_t202" style="position:absolute;margin-left:263.1pt;margin-top:40.85pt;width:39.75pt;height:2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" strokeweight=".5pt">
            <v:textbox>
              <w:txbxContent>
                <w:p w:rsidR="009D0A99" w:rsidRDefault="009D0A99">
                  <w:r>
                    <w:t>1990</w:t>
                  </w:r>
                </w:p>
              </w:txbxContent>
            </v:textbox>
          </v:shape>
        </w:pict>
      </w:r>
      <w:r>
        <w:rPr>
          <w:noProof/>
          <w:lang w:val="es-ES_tradnl" w:eastAsia="es-ES_tradnl"/>
        </w:rPr>
        <w:pict>
          <v:shape id="Cuadro de texto 9" o:spid="_x0000_s1144" type="#_x0000_t202" style="position:absolute;margin-left:64.3pt;margin-top:40.85pt;width:39.75pt;height:23.6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" strokeweight=".5pt">
            <v:textbox>
              <w:txbxContent>
                <w:p w:rsidR="009D0A99" w:rsidRDefault="009D0A99">
                  <w:r>
                    <w:t>1930</w:t>
                  </w:r>
                </w:p>
                <w:p w:rsidR="009D0A99" w:rsidRDefault="009D0A99"/>
              </w:txbxContent>
            </v:textbox>
          </v:shape>
        </w:pict>
      </w:r>
      <w:r>
        <w:rPr>
          <w:noProof/>
          <w:lang w:val="es-ES_tradnl" w:eastAsia="es-ES_tradnl"/>
        </w:rPr>
        <w:pict>
          <v:shape id="Cuadro de texto 11" o:spid="_x0000_s1145" type="#_x0000_t202" style="position:absolute;margin-left:157.8pt;margin-top:40.85pt;width:58.05pt;height:21.4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" strokeweight=".5pt">
            <v:textbox>
              <w:txbxContent>
                <w:p w:rsidR="009D0A99" w:rsidRDefault="009D0A99">
                  <w:r>
                    <w:t>1940/50</w:t>
                  </w:r>
                </w:p>
              </w:txbxContent>
            </v:textbox>
          </v:shape>
        </w:pict>
      </w:r>
      <w:r>
        <w:rPr>
          <w:noProof/>
          <w:lang w:val="es-ES_tradnl" w:eastAsia="es-ES_tradnl"/>
        </w:rPr>
        <w:pict>
          <v:shape id="Cuadro de texto 4" o:spid="_x0000_s1146" type="#_x0000_t202" style="position:absolute;margin-left:-32.4pt;margin-top:41.95pt;width:46.2pt;height:20.4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" strokeweight=".5pt">
            <v:textbox>
              <w:txbxContent>
                <w:p w:rsidR="009D0A99" w:rsidRDefault="009D0A99">
                  <w:r>
                    <w:t>1840</w:t>
                  </w:r>
                  <w:r>
                    <w:tab/>
                  </w:r>
                  <w:r>
                    <w:tab/>
                  </w:r>
                </w:p>
                <w:p w:rsidR="009D0A99" w:rsidRDefault="009D0A99"/>
              </w:txbxContent>
            </v:textbox>
          </v:shape>
        </w:pict>
      </w:r>
    </w:p>
    <w:p w:rsidR="009D0A99" w:rsidRDefault="009D0A99" w:rsidP="00EF2EE5">
      <w:pPr>
        <w:tabs>
          <w:tab w:val="left" w:pos="2375"/>
        </w:tabs>
        <w:rPr>
          <w:rFonts w:ascii="Roboto" w:hAnsi="Roboto"/>
          <w:color w:val="202124"/>
          <w:spacing w:val="2"/>
          <w:shd w:val="clear" w:color="auto" w:fill="FFFFFF"/>
        </w:rPr>
      </w:pPr>
    </w:p>
    <w:p w:rsidR="009D0A99" w:rsidRDefault="009D0A99" w:rsidP="00EF2EE5">
      <w:pPr>
        <w:tabs>
          <w:tab w:val="left" w:pos="2375"/>
        </w:tabs>
        <w:rPr>
          <w:rFonts w:ascii="Roboto" w:hAnsi="Roboto"/>
          <w:color w:val="202124"/>
          <w:spacing w:val="2"/>
          <w:shd w:val="clear" w:color="auto" w:fill="FFFFFF"/>
        </w:rPr>
      </w:pPr>
      <w:r>
        <w:rPr>
          <w:noProof/>
          <w:lang w:val="es-ES_tradnl" w:eastAsia="es-ES_tradnl"/>
        </w:rPr>
        <w:pict>
          <v:shape id="Imagen 204" o:spid="_x0000_s1147" type="#_x0000_t75" style="position:absolute;margin-left:273.85pt;margin-top:19.15pt;width:16.3pt;height:59.05pt;z-index:251699712;visibility:visible">
            <v:imagedata r:id="rId22" o:title=""/>
          </v:shape>
        </w:pict>
      </w:r>
    </w:p>
    <w:p w:rsidR="009D0A99" w:rsidRDefault="009D0A99" w:rsidP="00EF2EE5">
      <w:pPr>
        <w:tabs>
          <w:tab w:val="left" w:pos="2375"/>
        </w:tabs>
        <w:rPr>
          <w:rFonts w:ascii="Roboto" w:hAnsi="Roboto"/>
          <w:color w:val="202124"/>
          <w:spacing w:val="2"/>
          <w:shd w:val="clear" w:color="auto" w:fill="FFFFFF"/>
        </w:rPr>
      </w:pPr>
      <w:r>
        <w:rPr>
          <w:noProof/>
          <w:lang w:val="es-ES_tradnl" w:eastAsia="es-ES_tradnl"/>
        </w:rPr>
        <w:pict>
          <v:shape id="Imagen 54" o:spid="_x0000_s1148" type="#_x0000_t75" style="position:absolute;margin-left:73.95pt;margin-top:.75pt;width:16.45pt;height:59.1pt;z-index:251696640;visibility:visible">
            <v:imagedata r:id="rId23" o:title=""/>
          </v:shape>
        </w:pict>
      </w:r>
    </w:p>
    <w:p w:rsidR="009D0A99" w:rsidRDefault="009D0A99" w:rsidP="00EF2EE5">
      <w:pPr>
        <w:tabs>
          <w:tab w:val="left" w:pos="2375"/>
        </w:tabs>
        <w:rPr>
          <w:rFonts w:ascii="Roboto" w:hAnsi="Roboto"/>
          <w:color w:val="202124"/>
          <w:spacing w:val="2"/>
          <w:shd w:val="clear" w:color="auto" w:fill="FFFFFF"/>
        </w:rPr>
      </w:pPr>
    </w:p>
    <w:p w:rsidR="009D0A99" w:rsidRDefault="009D0A99" w:rsidP="00EF2EE5">
      <w:pPr>
        <w:tabs>
          <w:tab w:val="left" w:pos="2375"/>
        </w:tabs>
        <w:rPr>
          <w:rFonts w:ascii="Roboto" w:hAnsi="Roboto"/>
          <w:color w:val="202124"/>
          <w:spacing w:val="2"/>
          <w:shd w:val="clear" w:color="auto" w:fill="FFFFFF"/>
        </w:rPr>
      </w:pPr>
      <w:r>
        <w:rPr>
          <w:noProof/>
          <w:lang w:val="es-ES_tradnl" w:eastAsia="es-ES_tradnl"/>
        </w:rPr>
        <w:pict>
          <v:shape id="Cuadro de texto 218" o:spid="_x0000_s1149" type="#_x0000_t202" style="position:absolute;margin-left:206.1pt;margin-top:1.2pt;width:142.95pt;height:66.6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" filled="f" stroked="f" strokeweight=".5pt">
            <v:textbox>
              <w:txbxContent>
                <w:p w:rsidR="009D0A99" w:rsidRDefault="009D0A99">
                  <w:r>
                    <w:t xml:space="preserve">La brecha aumenta como resultado de las políticas impulsadas por Thatcher y regan </w:t>
                  </w:r>
                </w:p>
              </w:txbxContent>
            </v:textbox>
          </v:shape>
        </w:pict>
      </w:r>
      <w:r>
        <w:rPr>
          <w:noProof/>
          <w:lang w:val="es-ES_tradnl" w:eastAsia="es-ES_tradnl"/>
        </w:rPr>
        <w:pict>
          <v:shape id="Cuadro de texto 215" o:spid="_x0000_s1150" type="#_x0000_t202" style="position:absolute;margin-left:17.05pt;margin-top:8.75pt;width:132.2pt;height:59.1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" filled="f" stroked="f" strokeweight=".5pt">
            <v:textbox>
              <w:txbxContent>
                <w:p w:rsidR="009D0A99" w:rsidRDefault="009D0A99">
                  <w:r>
                    <w:t>La desigualdad en EEUU alcanza niveles críticos.</w:t>
                  </w:r>
                  <w:r>
                    <w:tab/>
                  </w:r>
                </w:p>
              </w:txbxContent>
            </v:textbox>
          </v:shape>
        </w:pict>
      </w:r>
    </w:p>
    <w:p w:rsidR="009D0A99" w:rsidRDefault="009D0A99" w:rsidP="00EF2EE5">
      <w:pPr>
        <w:tabs>
          <w:tab w:val="left" w:pos="2375"/>
        </w:tabs>
        <w:rPr>
          <w:rFonts w:ascii="Roboto" w:hAnsi="Roboto"/>
          <w:color w:val="202124"/>
          <w:spacing w:val="2"/>
          <w:u w:val="single"/>
          <w:shd w:val="clear" w:color="auto" w:fill="FFFFFF"/>
        </w:rPr>
      </w:pPr>
      <w:r w:rsidRPr="00C25C1C">
        <w:rPr>
          <w:rFonts w:ascii="Roboto" w:hAnsi="Roboto"/>
          <w:color w:val="202124"/>
          <w:spacing w:val="2"/>
          <w:u w:val="single"/>
          <w:shd w:val="clear" w:color="auto" w:fill="FFFFFF"/>
        </w:rPr>
        <w:t>Margaret Thatcher:</w:t>
      </w:r>
      <w:r>
        <w:rPr>
          <w:rFonts w:ascii="Roboto" w:hAnsi="Roboto"/>
          <w:color w:val="202124"/>
          <w:spacing w:val="2"/>
          <w:u w:val="single"/>
          <w:shd w:val="clear" w:color="auto" w:fill="FFFFFF"/>
        </w:rPr>
        <w:t xml:space="preserve"> </w:t>
      </w:r>
    </w:p>
    <w:p w:rsidR="009D0A99" w:rsidRDefault="009D0A99" w:rsidP="00EF2EE5">
      <w:pPr>
        <w:tabs>
          <w:tab w:val="left" w:pos="2375"/>
        </w:tabs>
        <w:rPr>
          <w:rFonts w:cs="Calibri"/>
          <w:color w:val="202124"/>
          <w:spacing w:val="2"/>
          <w:shd w:val="clear" w:color="auto" w:fill="FFFFFF"/>
        </w:rPr>
      </w:pPr>
      <w:r w:rsidRPr="00C25C1C">
        <w:rPr>
          <w:rFonts w:cs="Calibri"/>
          <w:color w:val="202124"/>
          <w:spacing w:val="2"/>
          <w:shd w:val="clear" w:color="auto" w:fill="FFFFFF"/>
        </w:rPr>
        <w:t>Introdujo una serie de iniciativas políticas y económicas para revertir lo que percibía como un precipitado declive nacional. Su filosofía política y económica hicieron hincapié en:</w:t>
      </w:r>
    </w:p>
    <w:p w:rsidR="009D0A99" w:rsidRDefault="009D0A99" w:rsidP="00C25C1C">
      <w:pPr>
        <w:pStyle w:val="ListParagraph"/>
        <w:numPr>
          <w:ilvl w:val="0"/>
          <w:numId w:val="4"/>
        </w:numPr>
        <w:tabs>
          <w:tab w:val="left" w:pos="2375"/>
        </w:tabs>
        <w:rPr>
          <w:rFonts w:cs="Calibri"/>
          <w:color w:val="202124"/>
          <w:spacing w:val="2"/>
          <w:shd w:val="clear" w:color="auto" w:fill="FFFFFF"/>
        </w:rPr>
      </w:pPr>
      <w:r>
        <w:rPr>
          <w:rFonts w:cs="Calibri"/>
          <w:color w:val="202124"/>
          <w:spacing w:val="2"/>
          <w:shd w:val="clear" w:color="auto" w:fill="FFFFFF"/>
        </w:rPr>
        <w:t>Desregulación del sector financiero</w:t>
      </w:r>
    </w:p>
    <w:p w:rsidR="009D0A99" w:rsidRDefault="009D0A99" w:rsidP="00C25C1C">
      <w:pPr>
        <w:pStyle w:val="ListParagraph"/>
        <w:tabs>
          <w:tab w:val="left" w:pos="2375"/>
        </w:tabs>
        <w:rPr>
          <w:rFonts w:cs="Calibri"/>
          <w:color w:val="202124"/>
          <w:spacing w:val="2"/>
          <w:shd w:val="clear" w:color="auto" w:fill="FFFFFF"/>
        </w:rPr>
      </w:pPr>
    </w:p>
    <w:p w:rsidR="009D0A99" w:rsidRPr="00C25C1C" w:rsidRDefault="009D0A99" w:rsidP="00C25C1C">
      <w:pPr>
        <w:pStyle w:val="ListParagraph"/>
        <w:numPr>
          <w:ilvl w:val="0"/>
          <w:numId w:val="4"/>
        </w:numPr>
        <w:tabs>
          <w:tab w:val="left" w:pos="2375"/>
        </w:tabs>
        <w:rPr>
          <w:rFonts w:cs="Calibri"/>
          <w:color w:val="202124"/>
          <w:spacing w:val="2"/>
          <w:shd w:val="clear" w:color="auto" w:fill="FFFFFF"/>
        </w:rPr>
      </w:pPr>
      <w:r>
        <w:rPr>
          <w:rFonts w:cs="Calibri"/>
          <w:color w:val="202124"/>
          <w:spacing w:val="2"/>
          <w:shd w:val="clear" w:color="auto" w:fill="FFFFFF"/>
        </w:rPr>
        <w:t>Flexibilización del mercado laboral</w:t>
      </w:r>
    </w:p>
    <w:p w:rsidR="009D0A99" w:rsidRPr="00C25C1C" w:rsidRDefault="009D0A99" w:rsidP="00C25C1C">
      <w:pPr>
        <w:pStyle w:val="ListParagraph"/>
        <w:tabs>
          <w:tab w:val="left" w:pos="2375"/>
        </w:tabs>
        <w:rPr>
          <w:rFonts w:cs="Calibri"/>
          <w:color w:val="202124"/>
          <w:spacing w:val="2"/>
          <w:shd w:val="clear" w:color="auto" w:fill="FFFFFF"/>
        </w:rPr>
      </w:pPr>
    </w:p>
    <w:p w:rsidR="009D0A99" w:rsidRDefault="009D0A99" w:rsidP="00C25C1C">
      <w:pPr>
        <w:pStyle w:val="ListParagraph"/>
        <w:numPr>
          <w:ilvl w:val="0"/>
          <w:numId w:val="4"/>
        </w:numPr>
        <w:tabs>
          <w:tab w:val="left" w:pos="2375"/>
        </w:tabs>
        <w:rPr>
          <w:rFonts w:cs="Calibri"/>
          <w:color w:val="202124"/>
          <w:spacing w:val="2"/>
          <w:shd w:val="clear" w:color="auto" w:fill="FFFFFF"/>
        </w:rPr>
      </w:pPr>
      <w:r>
        <w:rPr>
          <w:rFonts w:cs="Calibri"/>
          <w:color w:val="202124"/>
          <w:spacing w:val="2"/>
          <w:shd w:val="clear" w:color="auto" w:fill="FFFFFF"/>
        </w:rPr>
        <w:t>Privatización de las empresas públicas</w:t>
      </w:r>
    </w:p>
    <w:p w:rsidR="009D0A99" w:rsidRDefault="009D0A99" w:rsidP="00C25C1C">
      <w:pPr>
        <w:pStyle w:val="ListParagraph"/>
        <w:tabs>
          <w:tab w:val="left" w:pos="2375"/>
        </w:tabs>
        <w:rPr>
          <w:rFonts w:cs="Calibri"/>
          <w:color w:val="202124"/>
          <w:spacing w:val="2"/>
          <w:shd w:val="clear" w:color="auto" w:fill="FFFFFF"/>
        </w:rPr>
      </w:pPr>
    </w:p>
    <w:p w:rsidR="009D0A99" w:rsidRDefault="009D0A99" w:rsidP="00C25C1C">
      <w:pPr>
        <w:pStyle w:val="ListParagraph"/>
        <w:numPr>
          <w:ilvl w:val="0"/>
          <w:numId w:val="4"/>
        </w:numPr>
        <w:tabs>
          <w:tab w:val="left" w:pos="2375"/>
        </w:tabs>
        <w:rPr>
          <w:rFonts w:cs="Calibri"/>
          <w:color w:val="202124"/>
          <w:spacing w:val="2"/>
          <w:shd w:val="clear" w:color="auto" w:fill="FFFFFF"/>
        </w:rPr>
      </w:pPr>
      <w:r>
        <w:rPr>
          <w:rFonts w:cs="Calibri"/>
          <w:color w:val="202124"/>
          <w:spacing w:val="2"/>
          <w:shd w:val="clear" w:color="auto" w:fill="FFFFFF"/>
        </w:rPr>
        <w:t>Reducción del poder de los sindicatos.</w:t>
      </w:r>
    </w:p>
    <w:p w:rsidR="009D0A99" w:rsidRPr="00C25C1C" w:rsidRDefault="009D0A99" w:rsidP="00C25C1C">
      <w:pPr>
        <w:pStyle w:val="ListParagraph"/>
        <w:rPr>
          <w:rFonts w:cs="Calibri"/>
          <w:color w:val="202124"/>
          <w:spacing w:val="2"/>
          <w:shd w:val="clear" w:color="auto" w:fill="FFFFFF"/>
        </w:rPr>
      </w:pPr>
    </w:p>
    <w:p w:rsidR="009D0A99" w:rsidRDefault="009D0A99" w:rsidP="00C25C1C">
      <w:pPr>
        <w:tabs>
          <w:tab w:val="left" w:pos="2375"/>
        </w:tabs>
      </w:pPr>
      <w:r>
        <w:rPr>
          <w:rFonts w:cs="Calibri"/>
          <w:color w:val="202124"/>
          <w:spacing w:val="2"/>
          <w:shd w:val="clear" w:color="auto" w:fill="FFFFFF"/>
        </w:rPr>
        <w:t xml:space="preserve">Su </w:t>
      </w:r>
      <w:r>
        <w:rPr>
          <w:rFonts w:cs="Calibri"/>
          <w:i/>
          <w:color w:val="202124"/>
          <w:spacing w:val="2"/>
          <w:shd w:val="clear" w:color="auto" w:fill="FFFFFF"/>
        </w:rPr>
        <w:t xml:space="preserve">impuesto a la comunidad “poll tax” </w:t>
      </w:r>
      <w:r>
        <w:t>fue tan impopular que renunció dos años después a su cargo.</w:t>
      </w:r>
    </w:p>
    <w:p w:rsidR="009D0A99" w:rsidRDefault="009D0A99" w:rsidP="00C25C1C">
      <w:pPr>
        <w:tabs>
          <w:tab w:val="left" w:pos="2375"/>
        </w:tabs>
      </w:pPr>
      <w:r w:rsidRPr="00C25C1C">
        <w:rPr>
          <w:u w:val="single"/>
        </w:rPr>
        <w:t>Brechas de riqueza</w:t>
      </w:r>
      <w:r>
        <w:rPr>
          <w:u w:val="single"/>
        </w:rPr>
        <w:t>:</w:t>
      </w:r>
      <w:r>
        <w:t xml:space="preserve"> </w:t>
      </w:r>
    </w:p>
    <w:p w:rsidR="009D0A99" w:rsidRDefault="009D0A99" w:rsidP="00C25C1C">
      <w:pPr>
        <w:tabs>
          <w:tab w:val="left" w:pos="2375"/>
        </w:tabs>
      </w:pPr>
      <w:r>
        <w:t xml:space="preserve">El coeficiente de Gini es </w:t>
      </w:r>
      <w:r w:rsidRPr="00C25C1C">
        <w:t>una medida de la desigualdad ideada por el estadístico italiano Corrado Gini. Normalmente se utiliza para medir la desigualdad en los ingresos, dentro de un país, pero puede utilizarse para medir cualquier forma de distribución desigual.</w:t>
      </w:r>
    </w:p>
    <w:p w:rsidR="009D0A99" w:rsidRDefault="009D0A99" w:rsidP="00C25C1C">
      <w:pPr>
        <w:tabs>
          <w:tab w:val="left" w:pos="2375"/>
        </w:tabs>
      </w:pPr>
      <w:r>
        <w:t>Esta es un numero entre el cero y el uno, en donde 0 corresponde a la perfecta igualdad y distribución de las riquezas, y 1 a la perfecta desigualdad (una persona tiene todos los ingresos y los demás ninguno).</w:t>
      </w:r>
    </w:p>
    <w:p w:rsidR="009D0A99" w:rsidRDefault="009D0A99" w:rsidP="00C25C1C">
      <w:pPr>
        <w:tabs>
          <w:tab w:val="left" w:pos="2375"/>
        </w:tabs>
      </w:pPr>
    </w:p>
    <w:p w:rsidR="009D0A99" w:rsidRPr="00C25C1C" w:rsidRDefault="009D0A99" w:rsidP="00C25C1C">
      <w:pPr>
        <w:tabs>
          <w:tab w:val="left" w:pos="2375"/>
        </w:tabs>
        <w:jc w:val="center"/>
        <w:rPr>
          <w:rFonts w:ascii="Roboto" w:hAnsi="Roboto"/>
          <w:b/>
          <w:sz w:val="32"/>
          <w:szCs w:val="32"/>
        </w:rPr>
      </w:pPr>
      <w:r>
        <w:rPr>
          <w:noProof/>
          <w:lang w:val="es-ES_tradnl" w:eastAsia="es-ES_tradnl"/>
        </w:rPr>
        <w:pict>
          <v:shape id="Conector recto de flecha 231" o:spid="_x0000_s1151" type="#_x0000_t32" style="position:absolute;left:0;text-align:left;margin-left:245.95pt;margin-top:13.05pt;width:0;height:84.9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" strokeweight=".5pt">
            <v:stroke endarrow="block" joinstyle="miter"/>
          </v:shape>
        </w:pict>
      </w:r>
      <w:r>
        <w:rPr>
          <w:noProof/>
          <w:lang w:val="es-ES_tradnl" w:eastAsia="es-ES_tradnl"/>
        </w:rPr>
        <w:pict>
          <v:shape id="Conector recto de flecha 229" o:spid="_x0000_s1152" type="#_x0000_t32" style="position:absolute;left:0;text-align:left;margin-left:178.25pt;margin-top:13.05pt;width:1.05pt;height:89.2pt;flip:x;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" strokeweight=".5pt">
            <v:stroke endarrow="block" joinstyle="miter"/>
          </v:shape>
        </w:pict>
      </w:r>
      <w:r>
        <w:rPr>
          <w:noProof/>
          <w:lang w:val="es-ES_tradnl" w:eastAsia="es-ES_tradnl"/>
        </w:rPr>
        <w:pict>
          <v:rect id="Rectángulo 227" o:spid="_x0000_s1153" style="position:absolute;left:0;text-align:left;margin-left:310.4pt;margin-top:21.65pt;width:113.9pt;height:36.5pt;z-index:251707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" filled="f" strokecolor="windowText" strokeweight="1pt"/>
        </w:pict>
      </w:r>
      <w:r>
        <w:rPr>
          <w:noProof/>
          <w:lang w:val="es-ES_tradnl" w:eastAsia="es-ES_tradnl"/>
        </w:rPr>
        <w:pict>
          <v:rect id="Rectángulo 226" o:spid="_x0000_s1154" style="position:absolute;left:0;text-align:left;margin-left:36.35pt;margin-top:20.55pt;width:101pt;height:26.85pt;z-index:251706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" filled="f" strokeweight="1pt"/>
        </w:pict>
      </w:r>
      <w:r>
        <w:rPr>
          <w:noProof/>
          <w:lang w:val="es-ES_tradnl" w:eastAsia="es-ES_tradnl"/>
        </w:rPr>
        <w:pict>
          <v:shape id="Conector recto de flecha 220" o:spid="_x0000_s1155" type="#_x0000_t32" style="position:absolute;left:0;text-align:left;margin-left:94.4pt;margin-top:11.95pt;width:251.45pt;height:0;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" strokeweight=".5pt">
            <v:stroke startarrow="block" endarrow="block" joinstyle="miter"/>
          </v:shape>
        </w:pict>
      </w:r>
      <w:r>
        <w:rPr>
          <w:rFonts w:ascii="Roboto" w:hAnsi="Roboto"/>
          <w:b/>
          <w:sz w:val="32"/>
          <w:szCs w:val="32"/>
        </w:rPr>
        <w:t>0                                                                     1</w:t>
      </w:r>
    </w:p>
    <w:p w:rsidR="009D0A99" w:rsidRDefault="009D0A99" w:rsidP="00C25C1C">
      <w:pPr>
        <w:tabs>
          <w:tab w:val="left" w:pos="2375"/>
        </w:tabs>
      </w:pPr>
      <w:r>
        <w:rPr>
          <w:noProof/>
          <w:lang w:val="es-ES_tradnl" w:eastAsia="es-ES_tradnl"/>
        </w:rPr>
        <w:pict>
          <v:shape id="Cuadro de texto 230" o:spid="_x0000_s1156" type="#_x0000_t202" style="position:absolute;margin-left:19.15pt;margin-top:96.95pt;width:148.3pt;height:118.2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" filled="f" stroked="f" strokeweight=".5pt">
            <v:textbox>
              <w:txbxContent>
                <w:p w:rsidR="009D0A99" w:rsidRDefault="009D0A99">
                  <w:r>
                    <w:t xml:space="preserve">Según las Naciones Unidas un coeficiente superior a 0,4 es alarmante. </w:t>
                  </w:r>
                </w:p>
                <w:p w:rsidR="009D0A99" w:rsidRDefault="009D0A99">
                  <w:r>
                    <w:t>La polarización entre ricos y pobres puede ser causal de descontento o agitación social.</w:t>
                  </w:r>
                </w:p>
              </w:txbxContent>
            </v:textbox>
          </v:shape>
        </w:pict>
      </w:r>
      <w:r>
        <w:t xml:space="preserve">                 Sociedad igualitaria                                                                          solo una persona posee                                                                                                                                                    k                                                                                                                                    toda la riqueza</w:t>
      </w:r>
    </w:p>
    <w:p w:rsidR="009D0A99" w:rsidRDefault="009D0A99" w:rsidP="00C25C1C">
      <w:pPr>
        <w:tabs>
          <w:tab w:val="left" w:pos="2375"/>
        </w:tabs>
      </w:pPr>
    </w:p>
    <w:p w:rsidR="009D0A99" w:rsidRDefault="009D0A99" w:rsidP="00C25C1C">
      <w:pPr>
        <w:tabs>
          <w:tab w:val="left" w:pos="2375"/>
        </w:tabs>
      </w:pPr>
    </w:p>
    <w:p w:rsidR="009D0A99" w:rsidRDefault="009D0A99" w:rsidP="00C25C1C">
      <w:pPr>
        <w:tabs>
          <w:tab w:val="left" w:pos="2375"/>
        </w:tabs>
      </w:pPr>
      <w:r>
        <w:rPr>
          <w:noProof/>
          <w:lang w:val="es-ES_tradnl" w:eastAsia="es-ES_tradnl"/>
        </w:rPr>
        <w:pict>
          <v:shape id="Cuadro de texto 232" o:spid="_x0000_s1157" type="#_x0000_t202" style="position:absolute;margin-left:231.95pt;margin-top:17.1pt;width:169.8pt;height:67.7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" filled="f" stroked="f" strokeweight=".5pt">
            <v:textbox>
              <w:txbxContent>
                <w:p w:rsidR="009D0A99" w:rsidRDefault="009D0A99">
                  <w:r>
                    <w:t>Acá es donde se encuentra la desigualdad mundial.</w:t>
                  </w:r>
                </w:p>
              </w:txbxContent>
            </v:textbox>
          </v:shape>
        </w:pict>
      </w:r>
      <w:r>
        <w:t xml:space="preserve">                                                                     0,4                     0,63</w:t>
      </w:r>
    </w:p>
    <w:p w:rsidR="009D0A99" w:rsidRDefault="009D0A99" w:rsidP="00C25C1C">
      <w:pPr>
        <w:tabs>
          <w:tab w:val="left" w:pos="2375"/>
        </w:tabs>
      </w:pPr>
    </w:p>
    <w:p w:rsidR="009D0A99" w:rsidRDefault="009D0A99" w:rsidP="00C25C1C">
      <w:pPr>
        <w:tabs>
          <w:tab w:val="left" w:pos="2375"/>
        </w:tabs>
      </w:pPr>
    </w:p>
    <w:p w:rsidR="009D0A99" w:rsidRDefault="009D0A99" w:rsidP="00C25C1C">
      <w:pPr>
        <w:tabs>
          <w:tab w:val="left" w:pos="2375"/>
        </w:tabs>
      </w:pPr>
    </w:p>
    <w:p w:rsidR="009D0A99" w:rsidRDefault="009D0A99" w:rsidP="00C25C1C">
      <w:pPr>
        <w:tabs>
          <w:tab w:val="left" w:pos="2375"/>
        </w:tabs>
      </w:pPr>
    </w:p>
    <w:p w:rsidR="009D0A99" w:rsidRDefault="009D0A99" w:rsidP="00C25C1C">
      <w:pPr>
        <w:tabs>
          <w:tab w:val="left" w:pos="2375"/>
        </w:tabs>
      </w:pPr>
    </w:p>
    <w:p w:rsidR="009D0A99" w:rsidRDefault="009D0A99" w:rsidP="00C25C1C">
      <w:pPr>
        <w:tabs>
          <w:tab w:val="left" w:pos="2375"/>
        </w:tabs>
      </w:pPr>
    </w:p>
    <w:p w:rsidR="009D0A99" w:rsidRDefault="009D0A99" w:rsidP="00C25C1C">
      <w:pPr>
        <w:tabs>
          <w:tab w:val="left" w:pos="2375"/>
        </w:tabs>
      </w:pPr>
    </w:p>
    <w:p w:rsidR="009D0A99" w:rsidRDefault="009D0A99" w:rsidP="00C25C1C">
      <w:pPr>
        <w:tabs>
          <w:tab w:val="left" w:pos="2375"/>
        </w:tabs>
      </w:pPr>
      <w:r>
        <w:t>Los países nórdicos tienden a imponer impuestos más altos a sus ciudadanos con el fin de redistribuir el dinero a los pobres a través de sistemas de bienestar social y rebajas fiscales</w:t>
      </w:r>
    </w:p>
    <w:p w:rsidR="009D0A99" w:rsidRDefault="009D0A99" w:rsidP="00C25C1C">
      <w:pPr>
        <w:tabs>
          <w:tab w:val="left" w:pos="2375"/>
        </w:tabs>
      </w:pPr>
      <w:r>
        <w:t>También al ofrecer a todas las familias un acceso similar a la educación y atención sanitaria, muchos países consiguieron cierta igualdad de oportunidades para sus habitantes.</w:t>
      </w:r>
    </w:p>
    <w:p w:rsidR="009D0A99" w:rsidRDefault="009D0A99" w:rsidP="00C25C1C">
      <w:pPr>
        <w:tabs>
          <w:tab w:val="left" w:pos="2375"/>
        </w:tabs>
      </w:pPr>
      <w:r>
        <w:t>Esto se conoce como “modelo sueco”.</w:t>
      </w:r>
    </w:p>
    <w:p w:rsidR="009D0A99" w:rsidRDefault="009D0A99" w:rsidP="002E3903">
      <w:pPr>
        <w:rPr>
          <w:rFonts w:ascii="Roboto" w:hAnsi="Roboto"/>
          <w:b/>
          <w:color w:val="202124"/>
          <w:spacing w:val="2"/>
          <w:sz w:val="32"/>
          <w:szCs w:val="32"/>
          <w:shd w:val="clear" w:color="auto" w:fill="FFFFFF"/>
        </w:rPr>
      </w:pPr>
    </w:p>
    <w:p w:rsidR="009D0A99" w:rsidRDefault="009D0A99" w:rsidP="002E3903">
      <w:pPr>
        <w:rPr>
          <w:rFonts w:ascii="Roboto" w:hAnsi="Roboto"/>
          <w:color w:val="202124"/>
          <w:spacing w:val="2"/>
          <w:sz w:val="28"/>
          <w:szCs w:val="28"/>
          <w:u w:val="single"/>
          <w:shd w:val="clear" w:color="auto" w:fill="FFFFFF"/>
        </w:rPr>
      </w:pPr>
      <w:r w:rsidRPr="002E3903">
        <w:rPr>
          <w:rFonts w:ascii="Roboto" w:hAnsi="Roboto"/>
          <w:color w:val="202124"/>
          <w:spacing w:val="2"/>
          <w:sz w:val="28"/>
          <w:szCs w:val="28"/>
          <w:u w:val="single"/>
          <w:shd w:val="clear" w:color="auto" w:fill="FFFFFF"/>
        </w:rPr>
        <w:t>Dinero:</w:t>
      </w:r>
    </w:p>
    <w:p w:rsidR="009D0A99" w:rsidRDefault="009D0A99" w:rsidP="002E3903">
      <w:pPr>
        <w:rPr>
          <w:sz w:val="24"/>
          <w:szCs w:val="24"/>
          <w:u w:val="single"/>
        </w:rPr>
      </w:pPr>
      <w:r w:rsidRPr="002E3903">
        <w:rPr>
          <w:sz w:val="24"/>
          <w:szCs w:val="24"/>
          <w:u w:val="single"/>
        </w:rPr>
        <w:t>Tipos de dinero:</w:t>
      </w:r>
    </w:p>
    <w:p w:rsidR="009D0A99" w:rsidRPr="00C42778" w:rsidRDefault="009D0A99" w:rsidP="00C42778">
      <w:pPr>
        <w:pStyle w:val="ListParagraph"/>
        <w:numPr>
          <w:ilvl w:val="0"/>
          <w:numId w:val="8"/>
        </w:numPr>
        <w:rPr>
          <w:rFonts w:ascii="Roboto" w:hAnsi="Roboto"/>
          <w:b/>
          <w:color w:val="202124"/>
          <w:spacing w:val="2"/>
          <w:u w:val="single"/>
          <w:shd w:val="clear" w:color="auto" w:fill="FFFFFF"/>
        </w:rPr>
      </w:pPr>
      <w:r w:rsidRPr="00C42778">
        <w:rPr>
          <w:rFonts w:cs="Calibri"/>
          <w:color w:val="202124"/>
          <w:spacing w:val="2"/>
          <w:u w:val="single"/>
          <w:shd w:val="clear" w:color="auto" w:fill="FFFFFF"/>
        </w:rPr>
        <w:t>Dinero mercancía:</w:t>
      </w:r>
      <w:r>
        <w:rPr>
          <w:rFonts w:cs="Calibri"/>
          <w:color w:val="202124"/>
          <w:spacing w:val="2"/>
          <w:shd w:val="clear" w:color="auto" w:fill="FFFFFF"/>
        </w:rPr>
        <w:t xml:space="preserve"> </w:t>
      </w:r>
    </w:p>
    <w:p w:rsidR="009D0A99" w:rsidRDefault="009D0A99" w:rsidP="00C42778">
      <w:r>
        <w:t>Tiene un valor propio el cual conserva independientemente de que se utilice o no como dinero, un ejemplo puede ser el oro, la plata, el cobre, el alcohol, los cigarrillos, la droga, etc…</w:t>
      </w:r>
    </w:p>
    <w:p w:rsidR="009D0A99" w:rsidRPr="00C42778" w:rsidRDefault="009D0A99" w:rsidP="00C42778">
      <w:pPr>
        <w:pStyle w:val="ListParagraph"/>
        <w:numPr>
          <w:ilvl w:val="0"/>
          <w:numId w:val="8"/>
        </w:numPr>
        <w:rPr>
          <w:rFonts w:ascii="Roboto" w:hAnsi="Roboto"/>
          <w:b/>
          <w:color w:val="202124"/>
          <w:spacing w:val="2"/>
          <w:u w:val="single"/>
          <w:shd w:val="clear" w:color="auto" w:fill="FFFFFF"/>
        </w:rPr>
      </w:pPr>
      <w:r>
        <w:rPr>
          <w:rFonts w:ascii="Roboto" w:hAnsi="Roboto"/>
          <w:color w:val="202124"/>
          <w:spacing w:val="2"/>
          <w:u w:val="single"/>
          <w:shd w:val="clear" w:color="auto" w:fill="FFFFFF"/>
        </w:rPr>
        <w:t>Dinero fiduciario:</w:t>
      </w:r>
    </w:p>
    <w:p w:rsidR="009D0A99" w:rsidRDefault="009D0A99" w:rsidP="00C42778">
      <w:r>
        <w:t>No posee un valor propio por sí mismo, este depende de la confianza en el gobierno que ha estipulado ya sean monedas o billetes como un determinado valor.</w:t>
      </w:r>
    </w:p>
    <w:p w:rsidR="009D0A99" w:rsidRDefault="009D0A99" w:rsidP="00C42778">
      <w:pPr>
        <w:rPr>
          <w:sz w:val="24"/>
          <w:szCs w:val="24"/>
          <w:u w:val="single"/>
        </w:rPr>
      </w:pPr>
      <w:r>
        <w:rPr>
          <w:sz w:val="24"/>
          <w:szCs w:val="24"/>
          <w:u w:val="single"/>
        </w:rPr>
        <w:t xml:space="preserve">Funciones </w:t>
      </w:r>
      <w:r w:rsidRPr="002E3903">
        <w:rPr>
          <w:sz w:val="24"/>
          <w:szCs w:val="24"/>
          <w:u w:val="single"/>
        </w:rPr>
        <w:t>de</w:t>
      </w:r>
      <w:r>
        <w:rPr>
          <w:sz w:val="24"/>
          <w:szCs w:val="24"/>
          <w:u w:val="single"/>
        </w:rPr>
        <w:t>l</w:t>
      </w:r>
      <w:r w:rsidRPr="002E3903">
        <w:rPr>
          <w:sz w:val="24"/>
          <w:szCs w:val="24"/>
          <w:u w:val="single"/>
        </w:rPr>
        <w:t xml:space="preserve"> dinero:</w:t>
      </w:r>
      <w:r>
        <w:rPr>
          <w:sz w:val="24"/>
          <w:szCs w:val="24"/>
          <w:u w:val="single"/>
        </w:rPr>
        <w:t xml:space="preserve"> </w:t>
      </w:r>
    </w:p>
    <w:p w:rsidR="009D0A99" w:rsidRDefault="009D0A99" w:rsidP="00C42778">
      <w:pPr>
        <w:pStyle w:val="ListParagraph"/>
        <w:numPr>
          <w:ilvl w:val="0"/>
          <w:numId w:val="4"/>
        </w:numPr>
      </w:pPr>
      <w:r>
        <w:t>Medio para el intercambio sencillo</w:t>
      </w:r>
    </w:p>
    <w:p w:rsidR="009D0A99" w:rsidRDefault="009D0A99" w:rsidP="00C42778">
      <w:r>
        <w:t>El intercambio de objetos o servicios por dinero es mucho más sencillo que por el medio del trueque, ya que se establece un valor determinado y la persona con la que posee ahora una ganancia puede gastar ese dinero en lo que le sea útil.</w:t>
      </w:r>
    </w:p>
    <w:p w:rsidR="009D0A99" w:rsidRDefault="009D0A99" w:rsidP="00C42778">
      <w:pPr>
        <w:pStyle w:val="ListParagraph"/>
        <w:numPr>
          <w:ilvl w:val="0"/>
          <w:numId w:val="4"/>
        </w:numPr>
      </w:pPr>
      <w:r>
        <w:t>Unidad contable</w:t>
      </w:r>
    </w:p>
    <w:p w:rsidR="009D0A99" w:rsidRDefault="009D0A99" w:rsidP="00C42778">
      <w:r>
        <w:t>Nos ayuda a juzgar el valor de las cosas de una manera menos subjetiva</w:t>
      </w:r>
    </w:p>
    <w:p w:rsidR="009D0A99" w:rsidRDefault="009D0A99" w:rsidP="00C42778">
      <w:pPr>
        <w:pStyle w:val="ListParagraph"/>
        <w:numPr>
          <w:ilvl w:val="0"/>
          <w:numId w:val="4"/>
        </w:numPr>
      </w:pPr>
      <w:r>
        <w:t>Depósito de valor</w:t>
      </w:r>
    </w:p>
    <w:p w:rsidR="009D0A99" w:rsidRDefault="009D0A99" w:rsidP="0099594F">
      <w:r>
        <w:t>No pierde su valor con el paso del tiempo ((((????????</w:t>
      </w:r>
    </w:p>
    <w:p w:rsidR="009D0A99" w:rsidRDefault="009D0A99" w:rsidP="00C42778">
      <w:pPr>
        <w:pStyle w:val="ListParagraph"/>
        <w:numPr>
          <w:ilvl w:val="0"/>
          <w:numId w:val="4"/>
        </w:numPr>
      </w:pPr>
      <w:r>
        <w:t>Flujo invisible de crédito</w:t>
      </w:r>
    </w:p>
    <w:p w:rsidR="009D0A99" w:rsidRDefault="009D0A99" w:rsidP="0099594F">
      <w:r>
        <w:rPr>
          <w:noProof/>
          <w:lang w:val="es-ES_tradnl" w:eastAsia="es-ES_tradnl"/>
        </w:rPr>
        <w:pict>
          <v:shape id="Imagen 234" o:spid="_x0000_s1158" type="#_x0000_t75" style="position:absolute;margin-left:-8.55pt;margin-top:25.95pt;width:441.9pt;height:158.25pt;z-index:251713024;visibility:visible">
            <v:imagedata r:id="rId24" o:title=""/>
          </v:shape>
        </w:pict>
      </w:r>
      <w:r>
        <w:t>dinero prestado entre prestamistas y prestatarios.</w:t>
      </w:r>
    </w:p>
    <w:p w:rsidR="009D0A99" w:rsidRDefault="009D0A99" w:rsidP="0099594F"/>
    <w:p w:rsidR="009D0A99" w:rsidRDefault="009D0A99" w:rsidP="0099594F"/>
    <w:p w:rsidR="009D0A99" w:rsidRDefault="009D0A99" w:rsidP="0099594F"/>
    <w:p w:rsidR="009D0A99" w:rsidRDefault="009D0A99" w:rsidP="0099594F"/>
    <w:p w:rsidR="009D0A99" w:rsidRDefault="009D0A99" w:rsidP="0099594F">
      <w:r>
        <w:rPr>
          <w:noProof/>
          <w:lang w:val="es-ES_tradnl" w:eastAsia="es-ES_tradnl"/>
        </w:rPr>
        <w:pict>
          <v:shape id="Conector recto de flecha 235" o:spid="_x0000_s1159" type="#_x0000_t32" style="position:absolute;margin-left:237.25pt;margin-top:13pt;width:.75pt;height:105.7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" strokeweight=".5pt">
            <v:stroke endarrow="block" joinstyle="miter"/>
          </v:shape>
        </w:pict>
      </w:r>
    </w:p>
    <w:p w:rsidR="009D0A99" w:rsidRDefault="009D0A99" w:rsidP="0099594F"/>
    <w:p w:rsidR="009D0A99" w:rsidRDefault="009D0A99" w:rsidP="0099594F">
      <w:r>
        <w:rPr>
          <w:noProof/>
          <w:lang w:val="es-ES_tradnl" w:eastAsia="es-ES_tradnl"/>
        </w:rPr>
        <w:pict>
          <v:shape id="Conector recto de flecha 52" o:spid="_x0000_s1160" type="#_x0000_t32" style="position:absolute;margin-left:237.55pt;margin-top:-68.05pt;width:0;height:168.3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" strokeweight=".5pt">
            <v:stroke endarrow="block" joinstyle="miter"/>
          </v:shape>
        </w:pict>
      </w:r>
    </w:p>
    <w:p w:rsidR="009D0A99" w:rsidRDefault="009D0A99" w:rsidP="0099594F"/>
    <w:p w:rsidR="009D0A99" w:rsidRDefault="009D0A99" w:rsidP="0099594F"/>
    <w:p w:rsidR="009D0A99" w:rsidRDefault="009D0A99" w:rsidP="0099594F"/>
    <w:p w:rsidR="009D0A99" w:rsidRDefault="009D0A99" w:rsidP="00C25C1C">
      <w:pPr>
        <w:tabs>
          <w:tab w:val="left" w:pos="2375"/>
        </w:tabs>
      </w:pPr>
    </w:p>
    <w:p w:rsidR="009D0A99" w:rsidRDefault="009D0A99" w:rsidP="00C25C1C">
      <w:pPr>
        <w:tabs>
          <w:tab w:val="left" w:pos="2375"/>
        </w:tabs>
      </w:pPr>
    </w:p>
    <w:p w:rsidR="009D0A99" w:rsidRDefault="009D0A99" w:rsidP="00C25C1C">
      <w:pPr>
        <w:tabs>
          <w:tab w:val="left" w:pos="2375"/>
        </w:tabs>
      </w:pPr>
      <w:r>
        <w:rPr>
          <w:noProof/>
          <w:lang w:val="es-ES_tradnl" w:eastAsia="es-ES_tradnl"/>
        </w:rPr>
        <w:pict>
          <v:shape id="Cuadro de texto 236" o:spid="_x0000_s1161" type="#_x0000_t202" style="position:absolute;margin-left:154.2pt;margin-top:9.45pt;width:173.25pt;height:84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" filled="f" stroked="f" strokeweight=".5pt">
            <v:textbox>
              <w:txbxContent>
                <w:p w:rsidR="009D0A99" w:rsidRDefault="009D0A99">
                  <w:r>
                    <w:t xml:space="preserve">Primeros testimonios de monedas de oro y plata en Lidia </w:t>
                  </w:r>
                </w:p>
              </w:txbxContent>
            </v:textbox>
          </v:shape>
        </w:pict>
      </w:r>
    </w:p>
    <w:p w:rsidR="009D0A99" w:rsidRDefault="009D0A99" w:rsidP="00C25C1C">
      <w:pPr>
        <w:tabs>
          <w:tab w:val="left" w:pos="2375"/>
        </w:tabs>
      </w:pPr>
    </w:p>
    <w:p w:rsidR="009D0A99" w:rsidRDefault="009D0A99" w:rsidP="00C25C1C">
      <w:pPr>
        <w:tabs>
          <w:tab w:val="left" w:pos="2375"/>
        </w:tabs>
      </w:pPr>
    </w:p>
    <w:p w:rsidR="009D0A99" w:rsidRDefault="009D0A99" w:rsidP="00C25C1C">
      <w:pPr>
        <w:tabs>
          <w:tab w:val="left" w:pos="2375"/>
        </w:tabs>
      </w:pPr>
      <w:r>
        <w:t>Aunque todos estemos familiarizados con las formas de dinero actuales en términos técnicos cualquier tipo de unidad negociable puede emplearse como dinero, ya sean joyas, cigarrillos o drogas (siendo estos últimos dos dinero carcelario).</w:t>
      </w:r>
    </w:p>
    <w:p w:rsidR="009D0A99" w:rsidRDefault="009D0A99" w:rsidP="00C25C1C">
      <w:pPr>
        <w:tabs>
          <w:tab w:val="left" w:pos="2375"/>
        </w:tabs>
      </w:pPr>
      <w:r>
        <w:t>Originalmente, el papel moneda era convertible en metal (dinero mercancía) de modo que los ciudadanos podrían exigir cierta cantidad de oro a cambio de sus billetes de dólar.</w:t>
      </w:r>
    </w:p>
    <w:p w:rsidR="009D0A99" w:rsidRDefault="009D0A99" w:rsidP="00C25C1C">
      <w:pPr>
        <w:tabs>
          <w:tab w:val="left" w:pos="2375"/>
        </w:tabs>
      </w:pPr>
      <w:r>
        <w:t>Pero desde el 15/08/1971 tras una orden del presidente Nixon, se abandonó la convertibilidad monetaria y el dólar pasó a ser una moneda fiduciaria pura.</w:t>
      </w:r>
    </w:p>
    <w:p w:rsidR="009D0A99" w:rsidRDefault="009D0A99" w:rsidP="002E3006">
      <w:pPr>
        <w:rPr>
          <w:sz w:val="24"/>
          <w:szCs w:val="24"/>
          <w:u w:val="single"/>
        </w:rPr>
      </w:pPr>
      <w:r>
        <w:rPr>
          <w:sz w:val="24"/>
          <w:szCs w:val="24"/>
          <w:u w:val="single"/>
        </w:rPr>
        <w:t>¿Cuánto dinero circula en una economía?</w:t>
      </w:r>
      <w:r w:rsidRPr="002E3903">
        <w:rPr>
          <w:sz w:val="24"/>
          <w:szCs w:val="24"/>
          <w:u w:val="single"/>
        </w:rPr>
        <w:t>:</w:t>
      </w:r>
      <w:r>
        <w:rPr>
          <w:sz w:val="24"/>
          <w:szCs w:val="24"/>
          <w:u w:val="single"/>
        </w:rPr>
        <w:t xml:space="preserve"> </w:t>
      </w:r>
    </w:p>
    <w:p w:rsidR="009D0A99" w:rsidRDefault="009D0A99" w:rsidP="00C25C1C">
      <w:pPr>
        <w:tabs>
          <w:tab w:val="left" w:pos="2375"/>
        </w:tabs>
      </w:pPr>
      <w:r>
        <w:t>Los bancos centrales miden el dinero de diversas formas según su liquidez:</w:t>
      </w:r>
    </w:p>
    <w:p w:rsidR="009D0A99" w:rsidRDefault="009D0A99" w:rsidP="002E3006">
      <w:pPr>
        <w:pStyle w:val="ListParagraph"/>
        <w:numPr>
          <w:ilvl w:val="0"/>
          <w:numId w:val="9"/>
        </w:numPr>
        <w:tabs>
          <w:tab w:val="left" w:pos="2375"/>
        </w:tabs>
        <w:rPr>
          <w:b/>
        </w:rPr>
      </w:pPr>
      <w:r w:rsidRPr="002E3006">
        <w:rPr>
          <w:b/>
        </w:rPr>
        <w:t>M1</w:t>
      </w:r>
    </w:p>
    <w:p w:rsidR="009D0A99" w:rsidRPr="002E3006" w:rsidRDefault="009D0A99" w:rsidP="002E3006">
      <w:pPr>
        <w:tabs>
          <w:tab w:val="left" w:pos="2375"/>
        </w:tabs>
      </w:pPr>
      <w:r>
        <w:t>Mide la cantidad de papel moneda en circulación fuera de los bancos + los depósitos en cuenta corriente, o sea, cuanto efectivo poseen de manera inmediata las personas.</w:t>
      </w:r>
    </w:p>
    <w:p w:rsidR="009D0A99" w:rsidRDefault="009D0A99" w:rsidP="002E3006">
      <w:pPr>
        <w:pStyle w:val="ListParagraph"/>
        <w:numPr>
          <w:ilvl w:val="0"/>
          <w:numId w:val="9"/>
        </w:numPr>
        <w:tabs>
          <w:tab w:val="left" w:pos="2375"/>
        </w:tabs>
        <w:rPr>
          <w:b/>
        </w:rPr>
      </w:pPr>
      <w:r>
        <w:rPr>
          <w:b/>
        </w:rPr>
        <w:t>M</w:t>
      </w:r>
      <w:r w:rsidRPr="002E3006">
        <w:rPr>
          <w:b/>
        </w:rPr>
        <w:t>2</w:t>
      </w:r>
    </w:p>
    <w:p w:rsidR="009D0A99" w:rsidRPr="002E3006" w:rsidRDefault="009D0A99" w:rsidP="002E3006">
      <w:pPr>
        <w:tabs>
          <w:tab w:val="left" w:pos="2375"/>
        </w:tabs>
      </w:pPr>
      <w:r>
        <w:t>Incluye los activos menos líquidos como los depósitos de los que no se puede retirar sin previo aviso (depósito en cajas de ahorro)</w:t>
      </w:r>
    </w:p>
    <w:p w:rsidR="009D0A99" w:rsidRDefault="009D0A99" w:rsidP="002E3006">
      <w:pPr>
        <w:pStyle w:val="ListParagraph"/>
        <w:numPr>
          <w:ilvl w:val="0"/>
          <w:numId w:val="9"/>
        </w:numPr>
        <w:tabs>
          <w:tab w:val="left" w:pos="2375"/>
        </w:tabs>
        <w:rPr>
          <w:b/>
        </w:rPr>
      </w:pPr>
      <w:r w:rsidRPr="002E3006">
        <w:rPr>
          <w:b/>
        </w:rPr>
        <w:t>M3</w:t>
      </w:r>
    </w:p>
    <w:p w:rsidR="009D0A99" w:rsidRDefault="009D0A99" w:rsidP="002E3006">
      <w:pPr>
        <w:tabs>
          <w:tab w:val="left" w:pos="2375"/>
        </w:tabs>
      </w:pPr>
      <w:r>
        <w:t xml:space="preserve"> Abarca todos los anteriores + otros instrumentos financieros como los depósitos a plazos fijos.</w:t>
      </w: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rPr>
          <w:rFonts w:ascii="Roboto" w:hAnsi="Roboto"/>
          <w:b/>
          <w:color w:val="202124"/>
          <w:spacing w:val="2"/>
          <w:sz w:val="32"/>
          <w:szCs w:val="32"/>
          <w:shd w:val="clear" w:color="auto" w:fill="FFFFFF"/>
        </w:rPr>
      </w:pPr>
    </w:p>
    <w:p w:rsidR="009D0A99" w:rsidRDefault="009D0A99" w:rsidP="002E3006">
      <w:pPr>
        <w:rPr>
          <w:rFonts w:ascii="Roboto" w:hAnsi="Roboto"/>
          <w:color w:val="202124"/>
          <w:spacing w:val="2"/>
          <w:sz w:val="28"/>
          <w:szCs w:val="28"/>
          <w:u w:val="single"/>
          <w:shd w:val="clear" w:color="auto" w:fill="FFFFFF"/>
        </w:rPr>
      </w:pPr>
      <w:r>
        <w:rPr>
          <w:rFonts w:ascii="Roboto" w:hAnsi="Roboto"/>
          <w:color w:val="202124"/>
          <w:spacing w:val="2"/>
          <w:sz w:val="28"/>
          <w:szCs w:val="28"/>
          <w:u w:val="single"/>
          <w:shd w:val="clear" w:color="auto" w:fill="FFFFFF"/>
        </w:rPr>
        <w:t>Bancos</w:t>
      </w:r>
      <w:r w:rsidRPr="002E3903">
        <w:rPr>
          <w:rFonts w:ascii="Roboto" w:hAnsi="Roboto"/>
          <w:color w:val="202124"/>
          <w:spacing w:val="2"/>
          <w:sz w:val="28"/>
          <w:szCs w:val="28"/>
          <w:u w:val="single"/>
          <w:shd w:val="clear" w:color="auto" w:fill="FFFFFF"/>
        </w:rPr>
        <w:t>:</w:t>
      </w:r>
    </w:p>
    <w:p w:rsidR="009D0A99" w:rsidRDefault="009D0A99" w:rsidP="002E3006">
      <w:pPr>
        <w:rPr>
          <w:rFonts w:ascii="Roboto" w:hAnsi="Roboto"/>
          <w:color w:val="202124"/>
          <w:spacing w:val="2"/>
          <w:sz w:val="28"/>
          <w:szCs w:val="28"/>
          <w:u w:val="single"/>
          <w:shd w:val="clear" w:color="auto" w:fill="FFFFFF"/>
        </w:rPr>
      </w:pPr>
      <w:r>
        <w:rPr>
          <w:noProof/>
          <w:lang w:val="es-ES_tradnl" w:eastAsia="es-ES_tradnl"/>
        </w:rPr>
        <w:pict>
          <v:shape id="Imagen 237" o:spid="_x0000_s1162" type="#_x0000_t75" style="position:absolute;margin-left:0;margin-top:1.3pt;width:441.9pt;height:253.4pt;z-index:251716096;visibility:visible;mso-position-horizontal:left;mso-position-horizontal-relative:margin">
            <v:imagedata r:id="rId25" o:title=""/>
            <w10:wrap anchorx="margin"/>
          </v:shape>
        </w:pict>
      </w:r>
    </w:p>
    <w:p w:rsidR="009D0A99" w:rsidRDefault="009D0A99" w:rsidP="002E3006">
      <w:pPr>
        <w:rPr>
          <w:rFonts w:ascii="Roboto" w:hAnsi="Roboto"/>
          <w:color w:val="202124"/>
          <w:spacing w:val="2"/>
          <w:sz w:val="28"/>
          <w:szCs w:val="28"/>
          <w:u w:val="single"/>
          <w:shd w:val="clear" w:color="auto" w:fill="FFFFFF"/>
        </w:rPr>
      </w:pPr>
    </w:p>
    <w:p w:rsidR="009D0A99" w:rsidRDefault="009D0A99" w:rsidP="002E3006">
      <w:pPr>
        <w:rPr>
          <w:rFonts w:ascii="Roboto" w:hAnsi="Roboto"/>
          <w:color w:val="202124"/>
          <w:spacing w:val="2"/>
          <w:sz w:val="28"/>
          <w:szCs w:val="28"/>
          <w:u w:val="single"/>
          <w:shd w:val="clear" w:color="auto" w:fill="FFFFFF"/>
        </w:rPr>
      </w:pPr>
    </w:p>
    <w:p w:rsidR="009D0A99" w:rsidRDefault="009D0A99" w:rsidP="002E3006">
      <w:pPr>
        <w:rPr>
          <w:rFonts w:ascii="Roboto" w:hAnsi="Roboto"/>
          <w:color w:val="202124"/>
          <w:spacing w:val="2"/>
          <w:sz w:val="28"/>
          <w:szCs w:val="28"/>
          <w:u w:val="single"/>
          <w:shd w:val="clear" w:color="auto" w:fill="FFFFFF"/>
        </w:rPr>
      </w:pPr>
    </w:p>
    <w:p w:rsidR="009D0A99" w:rsidRDefault="009D0A99" w:rsidP="002E3006">
      <w:pPr>
        <w:rPr>
          <w:rFonts w:ascii="Roboto" w:hAnsi="Roboto"/>
          <w:color w:val="202124"/>
          <w:spacing w:val="2"/>
          <w:sz w:val="28"/>
          <w:szCs w:val="28"/>
          <w:u w:val="single"/>
          <w:shd w:val="clear" w:color="auto" w:fill="FFFFFF"/>
        </w:rPr>
      </w:pPr>
    </w:p>
    <w:p w:rsidR="009D0A99" w:rsidRDefault="009D0A99" w:rsidP="002E3006">
      <w:pPr>
        <w:tabs>
          <w:tab w:val="left" w:pos="2375"/>
        </w:tabs>
      </w:pPr>
      <w:r>
        <w:rPr>
          <w:noProof/>
          <w:lang w:val="es-ES_tradnl" w:eastAsia="es-ES_tradnl"/>
        </w:rPr>
        <w:pict>
          <v:shape id="Conector recto de flecha 242" o:spid="_x0000_s1163" type="#_x0000_t32" style="position:absolute;margin-left:378pt;margin-top:1.65pt;width:1.25pt;height:218.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" strokeweight=".5pt">
            <v:stroke endarrow="block" joinstyle="miter"/>
          </v:shape>
        </w:pict>
      </w:r>
      <w:r>
        <w:rPr>
          <w:noProof/>
          <w:lang w:val="es-ES_tradnl" w:eastAsia="es-ES_tradnl"/>
        </w:rPr>
        <w:pict>
          <v:shape id="Conector recto de flecha 238" o:spid="_x0000_s1164" type="#_x0000_t32" style="position:absolute;margin-left:327.05pt;margin-top:1.05pt;width:1.2pt;height:112.9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" strokeweight=".5pt">
            <v:stroke endarrow="block" joinstyle="miter"/>
          </v:shape>
        </w:pict>
      </w: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pPr>
      <w:r>
        <w:rPr>
          <w:noProof/>
          <w:lang w:val="es-ES_tradnl" w:eastAsia="es-ES_tradnl"/>
        </w:rPr>
        <w:pict>
          <v:shape id="Cuadro de texto 240" o:spid="_x0000_s1165" type="#_x0000_t202" style="position:absolute;margin-left:260.05pt;margin-top:2.15pt;width:137.8pt;height:67.0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" filled="f" stroked="f" strokeweight=".5pt">
            <v:textbox>
              <w:txbxContent>
                <w:p w:rsidR="009D0A99" w:rsidRDefault="009D0A99">
                  <w:r>
                    <w:t>Corralito en argentina: restricción a la libre disposición de dinero en efectivo de plazo fijo.</w:t>
                  </w:r>
                </w:p>
              </w:txbxContent>
            </v:textbox>
          </v:shape>
        </w:pict>
      </w: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pPr>
      <w:r>
        <w:rPr>
          <w:noProof/>
          <w:lang w:val="es-ES_tradnl" w:eastAsia="es-ES_tradnl"/>
        </w:rPr>
        <w:pict>
          <v:shape id="Cuadro de texto 255" o:spid="_x0000_s1166" type="#_x0000_t202" style="position:absolute;margin-left:302.25pt;margin-top:11.5pt;width:170.05pt;height:54.6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" filled="f" stroked="f" strokeweight=".5pt">
            <v:textbox>
              <w:txbxContent>
                <w:p w:rsidR="009D0A99" w:rsidRDefault="009D0A99">
                  <w:r>
                    <w:t xml:space="preserve">Pánico bancario en el Reino Unido, al año siguiente el banco Indy Mac se declara en quiebra </w:t>
                  </w:r>
                </w:p>
              </w:txbxContent>
            </v:textbox>
          </v:shape>
        </w:pict>
      </w: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rPr>
          <w:sz w:val="24"/>
          <w:szCs w:val="24"/>
          <w:u w:val="single"/>
        </w:rPr>
      </w:pPr>
      <w:r w:rsidRPr="00C67225">
        <w:rPr>
          <w:sz w:val="24"/>
          <w:szCs w:val="24"/>
          <w:u w:val="single"/>
        </w:rPr>
        <w:t>Funcionamiento de los bancos:</w:t>
      </w:r>
      <w:r>
        <w:rPr>
          <w:sz w:val="24"/>
          <w:szCs w:val="24"/>
          <w:u w:val="single"/>
        </w:rPr>
        <w:t xml:space="preserve"> </w:t>
      </w:r>
    </w:p>
    <w:p w:rsidR="009D0A99" w:rsidRDefault="009D0A99" w:rsidP="002E3006">
      <w:pPr>
        <w:tabs>
          <w:tab w:val="left" w:pos="2375"/>
        </w:tabs>
      </w:pPr>
      <w:r>
        <w:pict>
          <v:shape id="_x0000_i1027" type="#_x0000_t75" style="width:438.75pt;height:97.5pt">
            <v:imagedata r:id="rId26" o:title=""/>
          </v:shape>
        </w:pict>
      </w:r>
    </w:p>
    <w:p w:rsidR="009D0A99" w:rsidRDefault="009D0A99" w:rsidP="002E3006">
      <w:pPr>
        <w:tabs>
          <w:tab w:val="left" w:pos="2375"/>
        </w:tabs>
      </w:pPr>
    </w:p>
    <w:p w:rsidR="009D0A99" w:rsidRDefault="009D0A99" w:rsidP="002E3006">
      <w:pPr>
        <w:tabs>
          <w:tab w:val="left" w:pos="2375"/>
        </w:tabs>
      </w:pPr>
      <w:r>
        <w:t xml:space="preserve">Los bancos están involucrados indirectamente en casi cualquier transacción que nosotros hagamos, ya sea mediante tarjetas de crédito, débito o cheques. </w:t>
      </w:r>
    </w:p>
    <w:p w:rsidR="009D0A99" w:rsidRDefault="009D0A99" w:rsidP="002E3006">
      <w:pPr>
        <w:tabs>
          <w:tab w:val="left" w:pos="2375"/>
        </w:tabs>
      </w:pPr>
      <w:r>
        <w:t>Estos al ser una organización totalmente independiente del PBI y de la economía no ganan principalmente su dinero en base a producción de bienes o servicios, si no, que su ganancia proviene de su función principal, la cuales son los préstamos, pero como estos a su vez también pagan intereses en depósitos que dan las personas, tiene que existir una diferencia, y esto es lo que se conoce como tasa de interés activa y pasiva:</w:t>
      </w:r>
    </w:p>
    <w:p w:rsidR="009D0A99" w:rsidRDefault="009D0A99" w:rsidP="002E3006">
      <w:pPr>
        <w:tabs>
          <w:tab w:val="left" w:pos="2375"/>
        </w:tabs>
      </w:pPr>
    </w:p>
    <w:p w:rsidR="009D0A99" w:rsidRPr="00C13D8C" w:rsidRDefault="009D0A99" w:rsidP="00C13D8C">
      <w:pPr>
        <w:tabs>
          <w:tab w:val="left" w:pos="2375"/>
        </w:tabs>
        <w:jc w:val="center"/>
        <w:rPr>
          <w:rFonts w:ascii="Roboto" w:hAnsi="Roboto"/>
          <w:b/>
          <w:sz w:val="32"/>
          <w:szCs w:val="32"/>
        </w:rPr>
      </w:pPr>
      <w:r>
        <w:rPr>
          <w:noProof/>
          <w:lang w:val="es-ES_tradnl" w:eastAsia="es-ES_tradnl"/>
        </w:rPr>
        <w:pict>
          <v:shape id="Cuadro de texto 265" o:spid="_x0000_s1167" type="#_x0000_t202" style="position:absolute;left:0;text-align:left;margin-left:259.45pt;margin-top:27.8pt;width:131.6pt;height:69.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" filled="f" stroked="f" strokeweight=".5pt">
            <v:textbox>
              <w:txbxContent>
                <w:p w:rsidR="009D0A99" w:rsidRDefault="009D0A99" w:rsidP="00C13D8C">
                  <w:r>
                    <w:t>La tasa de interés pasiva es aquella que los bancos pagan por dinero que poseen en los depósitos</w:t>
                  </w:r>
                </w:p>
              </w:txbxContent>
            </v:textbox>
          </v:shape>
        </w:pict>
      </w:r>
      <w:r>
        <w:rPr>
          <w:noProof/>
          <w:lang w:val="es-ES_tradnl" w:eastAsia="es-ES_tradnl"/>
        </w:rPr>
        <w:pict>
          <v:shape id="Cuadro de texto 264" o:spid="_x0000_s1168" type="#_x0000_t202" style="position:absolute;left:0;text-align:left;margin-left:55.25pt;margin-top:24.8pt;width:131.6pt;height:69.5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" filled="f" stroked="f" strokeweight=".5pt">
            <v:textbox>
              <w:txbxContent>
                <w:p w:rsidR="009D0A99" w:rsidRDefault="009D0A99">
                  <w:r>
                    <w:t>La tasa de interés activa es aquella que los bancos cobran por dinero que ellos prestan</w:t>
                  </w:r>
                </w:p>
              </w:txbxContent>
            </v:textbox>
          </v:shape>
        </w:pict>
      </w:r>
      <w:r>
        <w:rPr>
          <w:rFonts w:ascii="Roboto" w:hAnsi="Roboto"/>
          <w:b/>
          <w:sz w:val="32"/>
          <w:szCs w:val="32"/>
        </w:rPr>
        <w:t>A                         &gt;&gt;                     P</w:t>
      </w: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pPr>
    </w:p>
    <w:p w:rsidR="009D0A99" w:rsidRDefault="009D0A99" w:rsidP="002E3006">
      <w:pPr>
        <w:tabs>
          <w:tab w:val="left" w:pos="2375"/>
        </w:tabs>
      </w:pPr>
      <w:r>
        <w:t>La tasa de interés activa siempre va a ser mayor que la activa (o sea, que los intereses de los prestamos van a ser más altos que el de los depósitos) debido a que de esta manera ellos pueden generar ingresos a esta empresa financiera.</w:t>
      </w:r>
    </w:p>
    <w:p w:rsidR="009D0A99" w:rsidRDefault="009D0A99" w:rsidP="002E3006">
      <w:pPr>
        <w:tabs>
          <w:tab w:val="left" w:pos="2375"/>
        </w:tabs>
      </w:pPr>
      <w:r>
        <w:t>Otra manera secundaria que existe de generar ingresos es mediante:</w:t>
      </w:r>
    </w:p>
    <w:p w:rsidR="009D0A99" w:rsidRDefault="009D0A99" w:rsidP="00BD1471">
      <w:pPr>
        <w:pStyle w:val="ListParagraph"/>
        <w:numPr>
          <w:ilvl w:val="0"/>
          <w:numId w:val="4"/>
        </w:numPr>
        <w:tabs>
          <w:tab w:val="left" w:pos="2375"/>
        </w:tabs>
      </w:pPr>
      <w:r>
        <w:t>El asesoramiento de inversiones o seguros para particulares.</w:t>
      </w:r>
    </w:p>
    <w:p w:rsidR="009D0A99" w:rsidRDefault="009D0A99" w:rsidP="00BD1471">
      <w:pPr>
        <w:pStyle w:val="ListParagraph"/>
        <w:numPr>
          <w:ilvl w:val="0"/>
          <w:numId w:val="4"/>
        </w:numPr>
        <w:tabs>
          <w:tab w:val="left" w:pos="2375"/>
        </w:tabs>
      </w:pPr>
      <w:r>
        <w:t>Asistencia para la emisión de acciones y bonos para las empresas.</w:t>
      </w:r>
    </w:p>
    <w:p w:rsidR="009D0A99" w:rsidRDefault="009D0A99" w:rsidP="00FA5ACC">
      <w:pPr>
        <w:tabs>
          <w:tab w:val="left" w:pos="2375"/>
        </w:tabs>
        <w:rPr>
          <w:sz w:val="24"/>
          <w:szCs w:val="24"/>
          <w:u w:val="single"/>
        </w:rPr>
      </w:pPr>
      <w:r w:rsidRPr="00BD1471">
        <w:rPr>
          <w:sz w:val="24"/>
          <w:szCs w:val="24"/>
          <w:u w:val="single"/>
        </w:rPr>
        <w:t>Banca de reserva nacional:</w:t>
      </w:r>
    </w:p>
    <w:p w:rsidR="009D0A99" w:rsidRDefault="009D0A99" w:rsidP="00FA5ACC">
      <w:pPr>
        <w:tabs>
          <w:tab w:val="left" w:pos="2375"/>
        </w:tabs>
      </w:pPr>
      <w:r>
        <w:t xml:space="preserve">El sistema bancario moderno que permite a los bancos tener en sus cámaras de dinero menos efectivo del que oficialmente deben a sus clientes se conoce como </w:t>
      </w:r>
      <w:r w:rsidRPr="00612CAE">
        <w:rPr>
          <w:b/>
          <w:i/>
        </w:rPr>
        <w:t>reserva fraccionaria</w:t>
      </w:r>
      <w:r>
        <w:t>. Esta es un sistema bancario en el cual los bancos</w:t>
      </w:r>
      <w:r w:rsidRPr="00BD1471">
        <w:t xml:space="preserve"> mantienen sólo una fracción del monto de los depósitos de sus cl</w:t>
      </w:r>
      <w:r>
        <w:t>ientes como reserva, mientras que lo demás lo utilizan en inversiones, prestamos, etc…</w:t>
      </w:r>
    </w:p>
    <w:p w:rsidR="009D0A99" w:rsidRDefault="009D0A99" w:rsidP="00BD1471">
      <w:pPr>
        <w:tabs>
          <w:tab w:val="left" w:pos="2375"/>
        </w:tabs>
      </w:pPr>
      <w:r w:rsidRPr="00BD1471">
        <w:t xml:space="preserve">Este sistema </w:t>
      </w:r>
      <w:r>
        <w:t xml:space="preserve">funciona bien si la economía funciona bien, ya que en épocas de crisis el sistema puede fallar si una gran cantidad de clientes intentan </w:t>
      </w:r>
      <w:r w:rsidRPr="00BD1471">
        <w:rPr>
          <w:i/>
        </w:rPr>
        <w:t>retirar su dinero al mismo tiempo</w:t>
      </w:r>
      <w:r>
        <w:rPr>
          <w:i/>
        </w:rPr>
        <w:t xml:space="preserve"> (pánico bancario). </w:t>
      </w:r>
      <w:r>
        <w:t xml:space="preserve"> Esto puede suceder:</w:t>
      </w:r>
    </w:p>
    <w:p w:rsidR="009D0A99" w:rsidRDefault="009D0A99" w:rsidP="00BD1471">
      <w:pPr>
        <w:pStyle w:val="ListParagraph"/>
        <w:numPr>
          <w:ilvl w:val="0"/>
          <w:numId w:val="10"/>
        </w:numPr>
        <w:tabs>
          <w:tab w:val="left" w:pos="2375"/>
        </w:tabs>
      </w:pPr>
      <w:r>
        <w:t>Por rumores de quiebra</w:t>
      </w:r>
    </w:p>
    <w:p w:rsidR="009D0A99" w:rsidRDefault="009D0A99" w:rsidP="00BD1471">
      <w:pPr>
        <w:pStyle w:val="ListParagraph"/>
        <w:tabs>
          <w:tab w:val="left" w:pos="2375"/>
        </w:tabs>
      </w:pPr>
    </w:p>
    <w:p w:rsidR="009D0A99" w:rsidRDefault="009D0A99" w:rsidP="00BD1471">
      <w:pPr>
        <w:pStyle w:val="ListParagraph"/>
        <w:numPr>
          <w:ilvl w:val="0"/>
          <w:numId w:val="10"/>
        </w:numPr>
        <w:tabs>
          <w:tab w:val="left" w:pos="2375"/>
        </w:tabs>
      </w:pPr>
      <w:r>
        <w:t>Por el hecho de que el banco se vio afectado por un robo</w:t>
      </w:r>
    </w:p>
    <w:p w:rsidR="009D0A99" w:rsidRDefault="009D0A99" w:rsidP="00BD1471">
      <w:pPr>
        <w:pStyle w:val="ListParagraph"/>
      </w:pPr>
    </w:p>
    <w:p w:rsidR="009D0A99" w:rsidRDefault="009D0A99" w:rsidP="00BD1471">
      <w:pPr>
        <w:pStyle w:val="ListParagraph"/>
        <w:tabs>
          <w:tab w:val="left" w:pos="2375"/>
        </w:tabs>
      </w:pPr>
    </w:p>
    <w:p w:rsidR="009D0A99" w:rsidRDefault="009D0A99" w:rsidP="00BD1471">
      <w:pPr>
        <w:pStyle w:val="ListParagraph"/>
        <w:numPr>
          <w:ilvl w:val="0"/>
          <w:numId w:val="10"/>
        </w:numPr>
        <w:tabs>
          <w:tab w:val="left" w:pos="2375"/>
        </w:tabs>
      </w:pPr>
      <w:r>
        <w:t>Por dudas sobre la continuidad de una política económica (convertibilidad)</w:t>
      </w:r>
    </w:p>
    <w:p w:rsidR="009D0A99" w:rsidRDefault="009D0A99" w:rsidP="00612CAE">
      <w:pPr>
        <w:tabs>
          <w:tab w:val="left" w:pos="2375"/>
        </w:tabs>
      </w:pPr>
      <w:r>
        <w:t>Los Bancos Centrales controlan la cantidad que los bancos deben de mantener en sus reservas.</w:t>
      </w:r>
    </w:p>
    <w:p w:rsidR="009D0A99" w:rsidRDefault="009D0A99" w:rsidP="00612CAE">
      <w:pPr>
        <w:tabs>
          <w:tab w:val="left" w:pos="2375"/>
        </w:tabs>
      </w:pPr>
      <w:r>
        <w:t>En Argentina por ejemplo se exige normalmente una reserva del 10%</w:t>
      </w:r>
    </w:p>
    <w:p w:rsidR="009D0A99" w:rsidRDefault="009D0A99" w:rsidP="00612CAE">
      <w:pPr>
        <w:tabs>
          <w:tab w:val="left" w:pos="2375"/>
        </w:tabs>
      </w:pPr>
      <w:r>
        <w:t>Eso quiere decir por ejemplo que si uno deposito $50.000, $5.000 van a estar en la bóveda, mientras que $45.000 van a ser utilizados en préstamos.</w:t>
      </w:r>
    </w:p>
    <w:p w:rsidR="009D0A99" w:rsidRPr="007E002D" w:rsidRDefault="009D0A99" w:rsidP="00612CAE">
      <w:pPr>
        <w:tabs>
          <w:tab w:val="left" w:pos="2375"/>
        </w:tabs>
        <w:rPr>
          <w:i/>
        </w:rPr>
      </w:pPr>
      <w:r>
        <w:t xml:space="preserve">Al prestar ese dinero extra, lo que terminan generando los bancos es que aumente la oferta monetaria, lo que genera una </w:t>
      </w:r>
      <w:r>
        <w:rPr>
          <w:i/>
        </w:rPr>
        <w:t>inflación.</w:t>
      </w:r>
    </w:p>
    <w:p w:rsidR="009D0A99" w:rsidRDefault="009D0A99" w:rsidP="007E002D">
      <w:pPr>
        <w:tabs>
          <w:tab w:val="left" w:pos="2375"/>
        </w:tabs>
        <w:rPr>
          <w:rFonts w:ascii="Roboto" w:hAnsi="Roboto"/>
          <w:b/>
          <w:color w:val="202124"/>
          <w:spacing w:val="2"/>
          <w:sz w:val="32"/>
          <w:szCs w:val="32"/>
          <w:shd w:val="clear" w:color="auto" w:fill="FFFFFF"/>
        </w:rPr>
      </w:pPr>
      <w:bookmarkStart w:id="0" w:name="_GoBack"/>
      <w:bookmarkEnd w:id="0"/>
    </w:p>
    <w:p w:rsidR="009D0A99" w:rsidRDefault="009D0A99" w:rsidP="007E002D">
      <w:pPr>
        <w:tabs>
          <w:tab w:val="left" w:pos="2375"/>
        </w:tabs>
        <w:rPr>
          <w:rFonts w:ascii="Roboto" w:hAnsi="Roboto"/>
          <w:color w:val="202124"/>
          <w:spacing w:val="2"/>
          <w:sz w:val="28"/>
          <w:szCs w:val="28"/>
          <w:u w:val="single"/>
          <w:shd w:val="clear" w:color="auto" w:fill="FFFFFF"/>
        </w:rPr>
      </w:pPr>
      <w:r>
        <w:rPr>
          <w:rFonts w:ascii="Roboto" w:hAnsi="Roboto"/>
          <w:color w:val="202124"/>
          <w:spacing w:val="2"/>
          <w:sz w:val="28"/>
          <w:szCs w:val="28"/>
          <w:u w:val="single"/>
          <w:shd w:val="clear" w:color="auto" w:fill="FFFFFF"/>
        </w:rPr>
        <w:t>Inflación y desempleo:</w:t>
      </w:r>
    </w:p>
    <w:p w:rsidR="009D0A99" w:rsidRPr="007E002D" w:rsidRDefault="009D0A99" w:rsidP="001E0883">
      <w:pPr>
        <w:pStyle w:val="ListParagraph"/>
        <w:numPr>
          <w:ilvl w:val="0"/>
          <w:numId w:val="4"/>
        </w:numPr>
        <w:tabs>
          <w:tab w:val="left" w:pos="2375"/>
        </w:tabs>
        <w:rPr>
          <w:rFonts w:ascii="Roboto" w:hAnsi="Roboto"/>
          <w:color w:val="202124"/>
          <w:spacing w:val="2"/>
          <w:sz w:val="28"/>
          <w:szCs w:val="28"/>
          <w:u w:val="single"/>
          <w:shd w:val="clear" w:color="auto" w:fill="FFFFFF"/>
        </w:rPr>
      </w:pPr>
      <w:r>
        <w:rPr>
          <w:rFonts w:cs="Calibri"/>
          <w:color w:val="202124"/>
          <w:spacing w:val="2"/>
          <w:u w:val="single"/>
          <w:shd w:val="clear" w:color="auto" w:fill="FFFFFF"/>
        </w:rPr>
        <w:t>Inflación/</w:t>
      </w:r>
      <w:r w:rsidRPr="001E0883">
        <w:rPr>
          <w:rFonts w:cs="Calibri"/>
          <w:color w:val="202124"/>
          <w:spacing w:val="2"/>
          <w:u w:val="single"/>
          <w:shd w:val="clear" w:color="auto" w:fill="FFFFFF"/>
        </w:rPr>
        <w:t>π</w:t>
      </w:r>
      <w:r>
        <w:rPr>
          <w:rFonts w:cs="Calibri"/>
          <w:color w:val="202124"/>
          <w:spacing w:val="2"/>
          <w:u w:val="single"/>
          <w:shd w:val="clear" w:color="auto" w:fill="FFFFFF"/>
        </w:rPr>
        <w:t>:</w:t>
      </w:r>
      <w:r>
        <w:rPr>
          <w:rFonts w:cs="Calibri"/>
          <w:color w:val="202124"/>
          <w:spacing w:val="2"/>
          <w:shd w:val="clear" w:color="auto" w:fill="FFFFFF"/>
        </w:rPr>
        <w:t xml:space="preserve"> aumento permanente en los precios.</w:t>
      </w:r>
    </w:p>
    <w:p w:rsidR="009D0A99" w:rsidRPr="007E002D" w:rsidRDefault="009D0A99" w:rsidP="007E002D">
      <w:pPr>
        <w:pStyle w:val="ListParagraph"/>
        <w:numPr>
          <w:ilvl w:val="0"/>
          <w:numId w:val="4"/>
        </w:numPr>
        <w:tabs>
          <w:tab w:val="left" w:pos="2375"/>
        </w:tabs>
        <w:rPr>
          <w:rFonts w:ascii="Roboto" w:hAnsi="Roboto"/>
          <w:color w:val="202124"/>
          <w:spacing w:val="2"/>
          <w:sz w:val="28"/>
          <w:szCs w:val="28"/>
          <w:u w:val="single"/>
          <w:shd w:val="clear" w:color="auto" w:fill="FFFFFF"/>
        </w:rPr>
      </w:pPr>
      <w:r>
        <w:rPr>
          <w:rFonts w:cs="Calibri"/>
          <w:color w:val="202124"/>
          <w:spacing w:val="2"/>
          <w:u w:val="single"/>
          <w:shd w:val="clear" w:color="auto" w:fill="FFFFFF"/>
        </w:rPr>
        <w:t>Deflación</w:t>
      </w:r>
      <w:r w:rsidRPr="007E002D">
        <w:rPr>
          <w:rFonts w:cs="Calibri"/>
          <w:color w:val="202124"/>
          <w:spacing w:val="2"/>
          <w:shd w:val="clear" w:color="auto" w:fill="FFFFFF"/>
        </w:rPr>
        <w:t>: disminución g</w:t>
      </w:r>
      <w:r>
        <w:rPr>
          <w:rFonts w:cs="Calibri"/>
          <w:color w:val="202124"/>
          <w:spacing w:val="2"/>
          <w:shd w:val="clear" w:color="auto" w:fill="FFFFFF"/>
        </w:rPr>
        <w:t>eneralizada de los precios o</w:t>
      </w:r>
      <w:r w:rsidRPr="007E002D">
        <w:rPr>
          <w:rFonts w:cs="Calibri"/>
          <w:color w:val="202124"/>
          <w:spacing w:val="2"/>
          <w:shd w:val="clear" w:color="auto" w:fill="FFFFFF"/>
        </w:rPr>
        <w:t xml:space="preserve"> recesión económica.</w:t>
      </w:r>
    </w:p>
    <w:p w:rsidR="009D0A99" w:rsidRPr="001E0883" w:rsidRDefault="009D0A99" w:rsidP="007E002D">
      <w:pPr>
        <w:tabs>
          <w:tab w:val="left" w:pos="2375"/>
        </w:tabs>
        <w:rPr>
          <w:rFonts w:cs="Calibri"/>
          <w:color w:val="202124"/>
          <w:spacing w:val="2"/>
          <w:shd w:val="clear" w:color="auto" w:fill="FFFFFF"/>
        </w:rPr>
      </w:pPr>
      <w:r>
        <w:rPr>
          <w:rFonts w:cs="Calibri"/>
          <w:color w:val="202124"/>
          <w:spacing w:val="2"/>
          <w:shd w:val="clear" w:color="auto" w:fill="FFFFFF"/>
        </w:rPr>
        <w:t>C</w:t>
      </w:r>
      <w:r w:rsidRPr="001E0883">
        <w:rPr>
          <w:rFonts w:cs="Calibri"/>
          <w:color w:val="202124"/>
          <w:spacing w:val="2"/>
          <w:shd w:val="clear" w:color="auto" w:fill="FFFFFF"/>
        </w:rPr>
        <w:t xml:space="preserve">onseguir que los precios aumenten con lentitud y de </w:t>
      </w:r>
      <w:r w:rsidRPr="001E0883">
        <w:rPr>
          <w:rFonts w:cs="Calibri"/>
          <w:i/>
          <w:color w:val="202124"/>
          <w:spacing w:val="2"/>
          <w:shd w:val="clear" w:color="auto" w:fill="FFFFFF"/>
        </w:rPr>
        <w:t>manera predecible</w:t>
      </w:r>
      <w:r w:rsidRPr="001E0883">
        <w:rPr>
          <w:rFonts w:cs="Calibri"/>
          <w:color w:val="202124"/>
          <w:spacing w:val="2"/>
          <w:shd w:val="clear" w:color="auto" w:fill="FFFFFF"/>
        </w:rPr>
        <w:t xml:space="preserve"> se ha convertido en una de las funciones más importantes de los bancos centrales y gobiernos para gestionar la economía. </w:t>
      </w:r>
    </w:p>
    <w:p w:rsidR="009D0A99" w:rsidRDefault="009D0A99" w:rsidP="007E002D">
      <w:pPr>
        <w:tabs>
          <w:tab w:val="left" w:pos="2375"/>
        </w:tabs>
        <w:rPr>
          <w:rFonts w:cs="Calibri"/>
          <w:color w:val="202124"/>
          <w:spacing w:val="2"/>
          <w:shd w:val="clear" w:color="auto" w:fill="FFFFFF"/>
        </w:rPr>
      </w:pPr>
      <w:r>
        <w:rPr>
          <w:noProof/>
          <w:lang w:val="es-ES_tradnl" w:eastAsia="es-ES_tradnl"/>
        </w:rPr>
        <w:pict>
          <v:shape id="Cuadro de texto 269" o:spid="_x0000_s1169" type="#_x0000_t202" style="position:absolute;margin-left:148.7pt;margin-top:228.45pt;width:146.8pt;height:69.1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" filled="f" stroked="f" strokeweight=".5pt">
            <v:textbox>
              <w:txbxContent>
                <w:p w:rsidR="009D0A99" w:rsidRDefault="009D0A99">
                  <w:r>
                    <w:t xml:space="preserve">EEUU y gran parte del mundo quedan atrapados en la deflación durante la gran depresión </w:t>
                  </w:r>
                </w:p>
              </w:txbxContent>
            </v:textbox>
          </v:shape>
        </w:pict>
      </w:r>
      <w:r>
        <w:rPr>
          <w:noProof/>
          <w:lang w:val="es-ES_tradnl" w:eastAsia="es-ES_tradnl"/>
        </w:rPr>
        <w:pict>
          <v:shape id="Cuadro de texto 270" o:spid="_x0000_s1170" type="#_x0000_t202" style="position:absolute;margin-left:351.65pt;margin-top:237.85pt;width:112.2pt;height:75.7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" filled="f" stroked="f" strokeweight=".5pt">
            <v:textbox>
              <w:txbxContent>
                <w:p w:rsidR="009D0A99" w:rsidRDefault="009D0A99">
                  <w:r>
                    <w:t>La hiperinflación lleva a Zimbabue a emitir billetes de cien mil millones de dólares zimbabuenses</w:t>
                  </w:r>
                </w:p>
              </w:txbxContent>
            </v:textbox>
          </v:shape>
        </w:pict>
      </w:r>
      <w:r>
        <w:rPr>
          <w:noProof/>
          <w:lang w:val="es-ES_tradnl" w:eastAsia="es-ES_tradnl"/>
        </w:rPr>
        <w:pict>
          <v:shape id="Conector recto de flecha 268" o:spid="_x0000_s1171" type="#_x0000_t32" style="position:absolute;margin-left:397.45pt;margin-top:106.9pt;width:2.8pt;height:129.05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" strokeweight=".5pt">
            <v:stroke endarrow="block" joinstyle="miter"/>
          </v:shape>
        </w:pict>
      </w:r>
      <w:r>
        <w:rPr>
          <w:noProof/>
          <w:lang w:val="es-ES_tradnl" w:eastAsia="es-ES_tradnl"/>
        </w:rPr>
        <w:pict>
          <v:shape id="Conector recto de flecha 267" o:spid="_x0000_s1172" type="#_x0000_t32" style="position:absolute;margin-left:220.7pt;margin-top:107.85pt;width:1.85pt;height:122.5pt;flip:x;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" strokeweight=".5pt">
            <v:stroke endarrow="block" joinstyle="miter"/>
          </v:shape>
        </w:pict>
      </w:r>
      <w:r>
        <w:rPr>
          <w:noProof/>
          <w:lang w:val="es-ES_tradnl" w:eastAsia="es-ES_tradnl"/>
        </w:rPr>
        <w:pict>
          <v:shape id="Imagen 266" o:spid="_x0000_s1173" type="#_x0000_t75" style="position:absolute;margin-left:401.9pt;margin-top:19.95pt;width:441.9pt;height:165.35pt;z-index:251723264;visibility:visible;mso-position-horizontal:right;mso-position-horizontal-relative:margin" wrapcoords="-37 0 -37 21502 21600 21502 21600 0 -37 0">
            <v:imagedata r:id="rId27" o:title=""/>
            <w10:wrap type="through" anchorx="margin"/>
          </v:shape>
        </w:pict>
      </w:r>
      <w:r w:rsidRPr="001E0883">
        <w:rPr>
          <w:rFonts w:cs="Calibri"/>
          <w:color w:val="202124"/>
          <w:spacing w:val="2"/>
          <w:shd w:val="clear" w:color="auto" w:fill="FFFFFF"/>
        </w:rPr>
        <w:t xml:space="preserve">A pesar de esto, la inflación siempre tiene una tendencia a salirse de control: </w:t>
      </w:r>
    </w:p>
    <w:p w:rsidR="009D0A99" w:rsidRDefault="009D0A99" w:rsidP="007E002D">
      <w:pPr>
        <w:tabs>
          <w:tab w:val="left" w:pos="2375"/>
        </w:tabs>
        <w:rPr>
          <w:rFonts w:cs="Calibri"/>
          <w:color w:val="202124"/>
          <w:spacing w:val="2"/>
          <w:shd w:val="clear" w:color="auto" w:fill="FFFFFF"/>
        </w:rPr>
      </w:pPr>
    </w:p>
    <w:p w:rsidR="009D0A99" w:rsidRDefault="009D0A99" w:rsidP="007E002D">
      <w:pPr>
        <w:tabs>
          <w:tab w:val="left" w:pos="2375"/>
        </w:tabs>
        <w:rPr>
          <w:rFonts w:cs="Calibri"/>
          <w:color w:val="202124"/>
          <w:spacing w:val="2"/>
          <w:shd w:val="clear" w:color="auto" w:fill="FFFFFF"/>
        </w:rPr>
      </w:pPr>
    </w:p>
    <w:p w:rsidR="009D0A99" w:rsidRDefault="009D0A99" w:rsidP="007E002D">
      <w:pPr>
        <w:tabs>
          <w:tab w:val="left" w:pos="2375"/>
        </w:tabs>
        <w:rPr>
          <w:rFonts w:cs="Calibri"/>
          <w:color w:val="202124"/>
          <w:spacing w:val="2"/>
          <w:shd w:val="clear" w:color="auto" w:fill="FFFFFF"/>
        </w:rPr>
      </w:pPr>
    </w:p>
    <w:p w:rsidR="009D0A99" w:rsidRDefault="009D0A99" w:rsidP="007E002D">
      <w:pPr>
        <w:tabs>
          <w:tab w:val="left" w:pos="2375"/>
        </w:tabs>
        <w:rPr>
          <w:rFonts w:cs="Calibri"/>
          <w:color w:val="202124"/>
          <w:spacing w:val="2"/>
          <w:shd w:val="clear" w:color="auto" w:fill="FFFFFF"/>
        </w:rPr>
      </w:pPr>
    </w:p>
    <w:p w:rsidR="009D0A99" w:rsidRDefault="009D0A99" w:rsidP="007E002D">
      <w:pPr>
        <w:tabs>
          <w:tab w:val="left" w:pos="2375"/>
        </w:tabs>
        <w:rPr>
          <w:rFonts w:cs="Calibri"/>
          <w:color w:val="202124"/>
          <w:spacing w:val="2"/>
          <w:shd w:val="clear" w:color="auto" w:fill="FFFFFF"/>
        </w:rPr>
      </w:pPr>
    </w:p>
    <w:p w:rsidR="009D0A99" w:rsidRDefault="009D0A99" w:rsidP="007E002D">
      <w:pPr>
        <w:tabs>
          <w:tab w:val="left" w:pos="2375"/>
        </w:tabs>
        <w:rPr>
          <w:rFonts w:cs="Calibri"/>
          <w:color w:val="202124"/>
          <w:spacing w:val="2"/>
          <w:shd w:val="clear" w:color="auto" w:fill="FFFFFF"/>
        </w:rPr>
      </w:pPr>
    </w:p>
    <w:p w:rsidR="009D0A99" w:rsidRDefault="009D0A99" w:rsidP="007E002D">
      <w:pPr>
        <w:tabs>
          <w:tab w:val="left" w:pos="2375"/>
        </w:tabs>
        <w:rPr>
          <w:rFonts w:cs="Calibri"/>
          <w:color w:val="202124"/>
          <w:spacing w:val="2"/>
          <w:shd w:val="clear" w:color="auto" w:fill="FFFFFF"/>
        </w:rPr>
      </w:pPr>
    </w:p>
    <w:p w:rsidR="009D0A99" w:rsidRDefault="009D0A99" w:rsidP="007E002D">
      <w:pPr>
        <w:tabs>
          <w:tab w:val="left" w:pos="2375"/>
        </w:tabs>
        <w:rPr>
          <w:rFonts w:cs="Calibri"/>
          <w:color w:val="202124"/>
          <w:spacing w:val="2"/>
          <w:shd w:val="clear" w:color="auto" w:fill="FFFFFF"/>
        </w:rPr>
      </w:pPr>
    </w:p>
    <w:p w:rsidR="009D0A99" w:rsidRDefault="009D0A99" w:rsidP="007E002D">
      <w:pPr>
        <w:tabs>
          <w:tab w:val="left" w:pos="2375"/>
        </w:tabs>
        <w:rPr>
          <w:rFonts w:cs="Calibri"/>
        </w:rPr>
      </w:pPr>
      <w:r>
        <w:rPr>
          <w:rFonts w:cs="Calibri"/>
        </w:rPr>
        <w:t>La inflación usualmente se expresa en términos anuales:</w:t>
      </w:r>
    </w:p>
    <w:p w:rsidR="009D0A99" w:rsidRDefault="009D0A99" w:rsidP="001E0883">
      <w:pPr>
        <w:tabs>
          <w:tab w:val="left" w:pos="2375"/>
        </w:tabs>
        <w:rPr>
          <w:rFonts w:ascii="Roboto" w:hAnsi="Roboto" w:cs="Calibri"/>
          <w:sz w:val="32"/>
          <w:szCs w:val="32"/>
        </w:rPr>
      </w:pPr>
      <w:r>
        <w:rPr>
          <w:noProof/>
          <w:lang w:val="es-ES_tradnl" w:eastAsia="es-ES_tradnl"/>
        </w:rPr>
        <w:pict>
          <v:shape id="Cuadro de texto 273" o:spid="_x0000_s1174" type="#_x0000_t202" style="position:absolute;margin-left:293.6pt;margin-top:22.55pt;width:218.8pt;height:75.7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" filled="f" stroked="f" strokeweight=".5pt">
            <v:textbox>
              <w:txbxContent>
                <w:p w:rsidR="009D0A99" w:rsidRDefault="009D0A99">
                  <w:r>
                    <w:t>La economía se arriesga a quedar atrapada en una espiral inflacionaria o la hiperinflación</w:t>
                  </w:r>
                </w:p>
              </w:txbxContent>
            </v:textbox>
          </v:shape>
        </w:pict>
      </w:r>
      <w:r>
        <w:rPr>
          <w:rFonts w:ascii="Roboto" w:hAnsi="Roboto" w:cs="Calibri"/>
          <w:sz w:val="32"/>
          <w:szCs w:val="32"/>
        </w:rPr>
        <w:t xml:space="preserve">      </w:t>
      </w:r>
      <w:r w:rsidRPr="001E0883">
        <w:rPr>
          <w:rFonts w:ascii="Roboto Greek" w:hAnsi="Roboto Greek" w:cs="Calibri"/>
          <w:sz w:val="32"/>
          <w:szCs w:val="32"/>
        </w:rPr>
        <w:t>Π</w:t>
      </w:r>
      <w:r>
        <w:rPr>
          <w:rFonts w:ascii="Roboto" w:hAnsi="Roboto" w:cs="Calibri"/>
          <w:sz w:val="32"/>
          <w:szCs w:val="32"/>
        </w:rPr>
        <w:t xml:space="preserve"> = 3% (hubo una inflación del 3% en un año)</w:t>
      </w:r>
    </w:p>
    <w:p w:rsidR="009D0A99" w:rsidRDefault="009D0A99" w:rsidP="001E0883">
      <w:pPr>
        <w:tabs>
          <w:tab w:val="left" w:pos="2375"/>
        </w:tabs>
        <w:rPr>
          <w:rFonts w:ascii="Roboto" w:hAnsi="Roboto" w:cs="Calibri"/>
          <w:sz w:val="32"/>
          <w:szCs w:val="32"/>
        </w:rPr>
      </w:pPr>
      <w:r>
        <w:rPr>
          <w:noProof/>
          <w:lang w:val="es-ES_tradnl" w:eastAsia="es-ES_tradnl"/>
        </w:rPr>
        <w:pict>
          <v:shape id="Conector recto de flecha 271" o:spid="_x0000_s1175" type="#_x0000_t32" style="position:absolute;margin-left:90.75pt;margin-top:9.75pt;width:198.25pt;height:0;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" strokeweight=".5pt">
            <v:stroke endarrow="block" joinstyle="miter"/>
          </v:shape>
        </w:pict>
      </w:r>
      <w:r>
        <w:rPr>
          <w:rFonts w:ascii="Roboto" w:hAnsi="Roboto" w:cs="Calibri"/>
          <w:sz w:val="32"/>
          <w:szCs w:val="32"/>
        </w:rPr>
        <w:t xml:space="preserve">      </w:t>
      </w:r>
      <w:r w:rsidRPr="001E0883">
        <w:rPr>
          <w:rFonts w:ascii="Roboto Greek" w:hAnsi="Roboto Greek" w:cs="Calibri"/>
          <w:sz w:val="32"/>
          <w:szCs w:val="32"/>
        </w:rPr>
        <w:t>Π</w:t>
      </w:r>
      <w:r>
        <w:rPr>
          <w:rFonts w:ascii="Roboto" w:hAnsi="Roboto" w:cs="Calibri"/>
          <w:sz w:val="32"/>
          <w:szCs w:val="32"/>
        </w:rPr>
        <w:t xml:space="preserve"> = 50% </w:t>
      </w:r>
    </w:p>
    <w:p w:rsidR="009D0A99" w:rsidRDefault="009D0A99" w:rsidP="001E0883">
      <w:pPr>
        <w:tabs>
          <w:tab w:val="left" w:pos="2375"/>
        </w:tabs>
        <w:rPr>
          <w:rFonts w:ascii="Roboto" w:hAnsi="Roboto" w:cs="Calibri"/>
          <w:sz w:val="32"/>
          <w:szCs w:val="32"/>
        </w:rPr>
      </w:pPr>
    </w:p>
    <w:p w:rsidR="009D0A99" w:rsidRDefault="009D0A99" w:rsidP="001E0883">
      <w:pPr>
        <w:tabs>
          <w:tab w:val="left" w:pos="2375"/>
        </w:tabs>
        <w:rPr>
          <w:rFonts w:ascii="Roboto" w:hAnsi="Roboto" w:cs="Calibri"/>
          <w:sz w:val="32"/>
          <w:szCs w:val="32"/>
        </w:rPr>
      </w:pPr>
      <w:r>
        <w:rPr>
          <w:noProof/>
          <w:lang w:val="es-ES_tradnl" w:eastAsia="es-ES_tradnl"/>
        </w:rPr>
        <w:pict>
          <v:shape id="Cuadro de texto 274" o:spid="_x0000_s1176" type="#_x0000_t202" style="position:absolute;margin-left:296.4pt;margin-top:-9.35pt;width:218.8pt;height:75.75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" filled="f" stroked="f" strokeweight=".5pt">
            <v:textbox>
              <w:txbxContent>
                <w:p w:rsidR="009D0A99" w:rsidRDefault="009D0A99" w:rsidP="001E0883">
                  <w:r>
                    <w:t>Puede ser perjudicial cuando llega acompañada de un crecimiento económico débil o una recesión (estanflación). Aumenta el desempleo y provoca quiebras</w:t>
                  </w:r>
                </w:p>
              </w:txbxContent>
            </v:textbox>
          </v:shape>
        </w:pict>
      </w:r>
      <w:r>
        <w:rPr>
          <w:noProof/>
          <w:lang w:val="es-ES_tradnl" w:eastAsia="es-ES_tradnl"/>
        </w:rPr>
        <w:pict>
          <v:shape id="Conector recto de flecha 272" o:spid="_x0000_s1177" type="#_x0000_t32" style="position:absolute;margin-left:90.75pt;margin-top:7.1pt;width:198.2pt;height:1.85pt;flip:y;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" strokeweight=".5pt">
            <v:stroke endarrow="block" joinstyle="miter"/>
          </v:shape>
        </w:pict>
      </w:r>
      <w:r>
        <w:rPr>
          <w:rFonts w:ascii="Roboto" w:hAnsi="Roboto" w:cs="Calibri"/>
          <w:sz w:val="32"/>
          <w:szCs w:val="32"/>
        </w:rPr>
        <w:t xml:space="preserve">      </w:t>
      </w:r>
      <w:r w:rsidRPr="001E0883">
        <w:rPr>
          <w:rFonts w:ascii="Roboto Greek" w:hAnsi="Roboto Greek" w:cs="Calibri"/>
          <w:sz w:val="32"/>
          <w:szCs w:val="32"/>
        </w:rPr>
        <w:t>Π</w:t>
      </w:r>
      <w:r>
        <w:rPr>
          <w:rFonts w:ascii="Roboto" w:hAnsi="Roboto" w:cs="Calibri"/>
          <w:sz w:val="32"/>
          <w:szCs w:val="32"/>
        </w:rPr>
        <w:t xml:space="preserve"> = 20%</w:t>
      </w:r>
    </w:p>
    <w:p w:rsidR="009D0A99" w:rsidRDefault="009D0A99" w:rsidP="001E0883">
      <w:pPr>
        <w:tabs>
          <w:tab w:val="left" w:pos="2375"/>
        </w:tabs>
        <w:rPr>
          <w:rFonts w:ascii="Roboto" w:hAnsi="Roboto" w:cs="Calibri"/>
          <w:sz w:val="32"/>
          <w:szCs w:val="32"/>
        </w:rPr>
      </w:pPr>
    </w:p>
    <w:p w:rsidR="009D0A99" w:rsidRDefault="009D0A99" w:rsidP="001E0883">
      <w:pPr>
        <w:tabs>
          <w:tab w:val="left" w:pos="2375"/>
        </w:tabs>
        <w:rPr>
          <w:rFonts w:ascii="Roboto" w:hAnsi="Roboto" w:cs="Calibri"/>
          <w:sz w:val="32"/>
          <w:szCs w:val="32"/>
        </w:rPr>
      </w:pPr>
    </w:p>
    <w:p w:rsidR="009D0A99" w:rsidRDefault="009D0A99" w:rsidP="001E0883">
      <w:pPr>
        <w:tabs>
          <w:tab w:val="left" w:pos="2375"/>
        </w:tabs>
        <w:rPr>
          <w:rFonts w:ascii="Roboto" w:hAnsi="Roboto" w:cs="Calibri"/>
          <w:sz w:val="32"/>
          <w:szCs w:val="32"/>
        </w:rPr>
      </w:pPr>
    </w:p>
    <w:p w:rsidR="009D0A99" w:rsidRPr="00100BCF" w:rsidRDefault="009D0A99" w:rsidP="001E0883">
      <w:pPr>
        <w:tabs>
          <w:tab w:val="left" w:pos="2375"/>
        </w:tabs>
        <w:rPr>
          <w:rFonts w:cs="Calibri"/>
        </w:rPr>
      </w:pPr>
      <w:r>
        <w:rPr>
          <w:noProof/>
          <w:lang w:val="es-ES_tradnl" w:eastAsia="es-ES_tradnl"/>
        </w:rPr>
        <w:pict>
          <v:shape id="Imagen 275" o:spid="_x0000_s1178" type="#_x0000_t75" style="position:absolute;margin-left:-12.15pt;margin-top:37.5pt;width:441.9pt;height:237.35pt;z-index:251732480;visibility:visible">
            <v:imagedata r:id="rId28" o:title=""/>
          </v:shape>
        </w:pict>
      </w:r>
      <w:r>
        <w:rPr>
          <w:rFonts w:cs="Calibri"/>
        </w:rPr>
        <w:t>la inflación nos dice algo acerca de las condiciones sociales y económicas de un país.</w:t>
      </w:r>
    </w:p>
    <w:sectPr w:rsidR="009D0A99" w:rsidRPr="00100BCF" w:rsidSect="006C3F6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99" w:rsidRDefault="009D0A99" w:rsidP="00856205">
      <w:pPr>
        <w:spacing w:after="0" w:line="240" w:lineRule="auto"/>
      </w:pPr>
      <w:r>
        <w:separator/>
      </w:r>
    </w:p>
  </w:endnote>
  <w:endnote w:type="continuationSeparator" w:id="0">
    <w:p w:rsidR="009D0A99" w:rsidRDefault="009D0A99" w:rsidP="00856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bo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panose1 w:val="00000000000000000000"/>
    <w:charset w:val="00"/>
    <w:family w:val="swiss"/>
    <w:notTrueType/>
    <w:pitch w:val="variable"/>
    <w:sig w:usb0="00000003" w:usb1="00000000" w:usb2="00000000" w:usb3="00000000" w:csb0="00000001" w:csb1="00000000"/>
  </w:font>
  <w:font w:name="Roboto Greek">
    <w:altName w:val="Times New Roman"/>
    <w:panose1 w:val="00000000000000000000"/>
    <w:charset w:val="A1"/>
    <w:family w:val="auto"/>
    <w:notTrueType/>
    <w:pitch w:val="variable"/>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99" w:rsidRDefault="009D0A99" w:rsidP="00856205">
      <w:pPr>
        <w:spacing w:after="0" w:line="240" w:lineRule="auto"/>
      </w:pPr>
      <w:r>
        <w:separator/>
      </w:r>
    </w:p>
  </w:footnote>
  <w:footnote w:type="continuationSeparator" w:id="0">
    <w:p w:rsidR="009D0A99" w:rsidRDefault="009D0A99" w:rsidP="00856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D42"/>
    <w:multiLevelType w:val="hybridMultilevel"/>
    <w:tmpl w:val="AC142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1153EC"/>
    <w:multiLevelType w:val="hybridMultilevel"/>
    <w:tmpl w:val="DC146FD8"/>
    <w:lvl w:ilvl="0" w:tplc="3B9E911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D1539"/>
    <w:multiLevelType w:val="hybridMultilevel"/>
    <w:tmpl w:val="F2C27F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C365A"/>
    <w:multiLevelType w:val="hybridMultilevel"/>
    <w:tmpl w:val="BA1C53F8"/>
    <w:lvl w:ilvl="0" w:tplc="3B9E911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62C6"/>
    <w:multiLevelType w:val="hybridMultilevel"/>
    <w:tmpl w:val="C7267F28"/>
    <w:lvl w:ilvl="0" w:tplc="73B08C46">
      <w:start w:val="1"/>
      <w:numFmt w:val="lowerRoman"/>
      <w:lvlText w:val="%1-"/>
      <w:lvlJc w:val="left"/>
      <w:pPr>
        <w:ind w:left="1080" w:hanging="72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6B2A4C"/>
    <w:multiLevelType w:val="hybridMultilevel"/>
    <w:tmpl w:val="C45EDA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97EFE"/>
    <w:multiLevelType w:val="hybridMultilevel"/>
    <w:tmpl w:val="4912C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B3659"/>
    <w:multiLevelType w:val="hybridMultilevel"/>
    <w:tmpl w:val="3C5AC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119A6"/>
    <w:multiLevelType w:val="hybridMultilevel"/>
    <w:tmpl w:val="35706BC6"/>
    <w:lvl w:ilvl="0" w:tplc="FFFFFFFF">
      <w:numFmt w:val="bullet"/>
      <w:lvlText w:val="-"/>
      <w:lvlJc w:val="left"/>
      <w:pPr>
        <w:ind w:left="720" w:hanging="360"/>
      </w:pPr>
      <w:rPr>
        <w:rFonts w:ascii="Roboto" w:eastAsia="Times New Roman" w:hAnsi="Roboto"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0F37AB3"/>
    <w:multiLevelType w:val="hybridMultilevel"/>
    <w:tmpl w:val="15966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A7D85"/>
    <w:multiLevelType w:val="hybridMultilevel"/>
    <w:tmpl w:val="4F84EC88"/>
    <w:lvl w:ilvl="0" w:tplc="FFFFFFFF">
      <w:numFmt w:val="bullet"/>
      <w:lvlText w:val="-"/>
      <w:lvlJc w:val="left"/>
      <w:pPr>
        <w:ind w:left="720" w:hanging="360"/>
      </w:pPr>
      <w:rPr>
        <w:rFonts w:ascii="Calibri" w:eastAsia="Times New Roman" w:hAnsi="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3"/>
  </w:num>
  <w:num w:numId="6">
    <w:abstractNumId w:val="6"/>
  </w:num>
  <w:num w:numId="7">
    <w:abstractNumId w:val="7"/>
  </w:num>
  <w:num w:numId="8">
    <w:abstractNumId w:val="2"/>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58A"/>
    <w:rsid w:val="000032F6"/>
    <w:rsid w:val="000351F0"/>
    <w:rsid w:val="00066A98"/>
    <w:rsid w:val="000702FB"/>
    <w:rsid w:val="00093C67"/>
    <w:rsid w:val="000964F4"/>
    <w:rsid w:val="000A5D16"/>
    <w:rsid w:val="000B555A"/>
    <w:rsid w:val="000C3C41"/>
    <w:rsid w:val="000F1DF5"/>
    <w:rsid w:val="00100B85"/>
    <w:rsid w:val="00100BCF"/>
    <w:rsid w:val="00114BB4"/>
    <w:rsid w:val="001347C9"/>
    <w:rsid w:val="001562B6"/>
    <w:rsid w:val="001821FF"/>
    <w:rsid w:val="00182612"/>
    <w:rsid w:val="001A3EE2"/>
    <w:rsid w:val="001E017E"/>
    <w:rsid w:val="001E0883"/>
    <w:rsid w:val="001E33E3"/>
    <w:rsid w:val="001E7770"/>
    <w:rsid w:val="001F4643"/>
    <w:rsid w:val="001F7131"/>
    <w:rsid w:val="002015A0"/>
    <w:rsid w:val="00201BDB"/>
    <w:rsid w:val="002612C7"/>
    <w:rsid w:val="00261961"/>
    <w:rsid w:val="00273075"/>
    <w:rsid w:val="002C2C6B"/>
    <w:rsid w:val="002E3006"/>
    <w:rsid w:val="002E3903"/>
    <w:rsid w:val="002F2A15"/>
    <w:rsid w:val="002F2DE7"/>
    <w:rsid w:val="00307785"/>
    <w:rsid w:val="00323BEF"/>
    <w:rsid w:val="00327723"/>
    <w:rsid w:val="00331B84"/>
    <w:rsid w:val="00386F97"/>
    <w:rsid w:val="003936A5"/>
    <w:rsid w:val="003B16FF"/>
    <w:rsid w:val="003B30A5"/>
    <w:rsid w:val="003B799B"/>
    <w:rsid w:val="003C47AC"/>
    <w:rsid w:val="003F06EA"/>
    <w:rsid w:val="003F25DE"/>
    <w:rsid w:val="003F5CF2"/>
    <w:rsid w:val="00405CB2"/>
    <w:rsid w:val="0044422D"/>
    <w:rsid w:val="00493AE4"/>
    <w:rsid w:val="004952F0"/>
    <w:rsid w:val="004A64A5"/>
    <w:rsid w:val="004C2CBC"/>
    <w:rsid w:val="004C73D1"/>
    <w:rsid w:val="00533F00"/>
    <w:rsid w:val="00534FA9"/>
    <w:rsid w:val="00545327"/>
    <w:rsid w:val="00555A42"/>
    <w:rsid w:val="00564C71"/>
    <w:rsid w:val="00591E56"/>
    <w:rsid w:val="005951DD"/>
    <w:rsid w:val="005A278A"/>
    <w:rsid w:val="005B43B0"/>
    <w:rsid w:val="005B6F3D"/>
    <w:rsid w:val="005C78A8"/>
    <w:rsid w:val="005D74A4"/>
    <w:rsid w:val="005E06F3"/>
    <w:rsid w:val="005F547E"/>
    <w:rsid w:val="0060347A"/>
    <w:rsid w:val="0060639D"/>
    <w:rsid w:val="00611F7D"/>
    <w:rsid w:val="00612CAE"/>
    <w:rsid w:val="006166C7"/>
    <w:rsid w:val="00643B82"/>
    <w:rsid w:val="006442F0"/>
    <w:rsid w:val="00644980"/>
    <w:rsid w:val="00647D14"/>
    <w:rsid w:val="00650781"/>
    <w:rsid w:val="006622FF"/>
    <w:rsid w:val="00666431"/>
    <w:rsid w:val="00672C0B"/>
    <w:rsid w:val="0067373C"/>
    <w:rsid w:val="006857BB"/>
    <w:rsid w:val="006B0F19"/>
    <w:rsid w:val="006B20EA"/>
    <w:rsid w:val="006B6D0F"/>
    <w:rsid w:val="006C1529"/>
    <w:rsid w:val="006C3F6A"/>
    <w:rsid w:val="006D549D"/>
    <w:rsid w:val="006E14E9"/>
    <w:rsid w:val="006E7F32"/>
    <w:rsid w:val="006F67AB"/>
    <w:rsid w:val="00702704"/>
    <w:rsid w:val="0070492D"/>
    <w:rsid w:val="00721192"/>
    <w:rsid w:val="00721526"/>
    <w:rsid w:val="00722906"/>
    <w:rsid w:val="00725182"/>
    <w:rsid w:val="00735C0C"/>
    <w:rsid w:val="007570DE"/>
    <w:rsid w:val="00762433"/>
    <w:rsid w:val="00767989"/>
    <w:rsid w:val="007731B4"/>
    <w:rsid w:val="00782991"/>
    <w:rsid w:val="007831E0"/>
    <w:rsid w:val="007A0DE4"/>
    <w:rsid w:val="007C6F7B"/>
    <w:rsid w:val="007D3759"/>
    <w:rsid w:val="007D54DE"/>
    <w:rsid w:val="007E002D"/>
    <w:rsid w:val="00840A08"/>
    <w:rsid w:val="00856205"/>
    <w:rsid w:val="00863DBD"/>
    <w:rsid w:val="008807E9"/>
    <w:rsid w:val="0088371E"/>
    <w:rsid w:val="00892FE3"/>
    <w:rsid w:val="008A5CD5"/>
    <w:rsid w:val="008E77DC"/>
    <w:rsid w:val="009038AB"/>
    <w:rsid w:val="0091394A"/>
    <w:rsid w:val="009166AF"/>
    <w:rsid w:val="009429A4"/>
    <w:rsid w:val="009457CB"/>
    <w:rsid w:val="00960FBA"/>
    <w:rsid w:val="00966B38"/>
    <w:rsid w:val="009776CA"/>
    <w:rsid w:val="00980D3B"/>
    <w:rsid w:val="00981368"/>
    <w:rsid w:val="0099594F"/>
    <w:rsid w:val="00996D2B"/>
    <w:rsid w:val="009C315C"/>
    <w:rsid w:val="009C6EB9"/>
    <w:rsid w:val="009D0A99"/>
    <w:rsid w:val="009E0773"/>
    <w:rsid w:val="009F33DB"/>
    <w:rsid w:val="009F61AB"/>
    <w:rsid w:val="00A00407"/>
    <w:rsid w:val="00A14BE4"/>
    <w:rsid w:val="00A26F07"/>
    <w:rsid w:val="00A31EFC"/>
    <w:rsid w:val="00A5006F"/>
    <w:rsid w:val="00A577DC"/>
    <w:rsid w:val="00A738CA"/>
    <w:rsid w:val="00A756D7"/>
    <w:rsid w:val="00A776B9"/>
    <w:rsid w:val="00A810AD"/>
    <w:rsid w:val="00A86719"/>
    <w:rsid w:val="00A96065"/>
    <w:rsid w:val="00AA27DD"/>
    <w:rsid w:val="00AB123C"/>
    <w:rsid w:val="00AB6EE9"/>
    <w:rsid w:val="00AB7B77"/>
    <w:rsid w:val="00AC292F"/>
    <w:rsid w:val="00AE79C3"/>
    <w:rsid w:val="00AF12DA"/>
    <w:rsid w:val="00B058E6"/>
    <w:rsid w:val="00B100A6"/>
    <w:rsid w:val="00B257BF"/>
    <w:rsid w:val="00B32AC9"/>
    <w:rsid w:val="00B36387"/>
    <w:rsid w:val="00B400D3"/>
    <w:rsid w:val="00B52D95"/>
    <w:rsid w:val="00B636EF"/>
    <w:rsid w:val="00B70C2C"/>
    <w:rsid w:val="00B8503D"/>
    <w:rsid w:val="00B9255D"/>
    <w:rsid w:val="00BA5B90"/>
    <w:rsid w:val="00BA6559"/>
    <w:rsid w:val="00BB036D"/>
    <w:rsid w:val="00BB0C0F"/>
    <w:rsid w:val="00BC4A05"/>
    <w:rsid w:val="00BD1471"/>
    <w:rsid w:val="00BD304B"/>
    <w:rsid w:val="00BD749B"/>
    <w:rsid w:val="00BE2ECA"/>
    <w:rsid w:val="00BF062D"/>
    <w:rsid w:val="00C040F3"/>
    <w:rsid w:val="00C047F6"/>
    <w:rsid w:val="00C13D8C"/>
    <w:rsid w:val="00C25C1C"/>
    <w:rsid w:val="00C31874"/>
    <w:rsid w:val="00C41569"/>
    <w:rsid w:val="00C42778"/>
    <w:rsid w:val="00C51C93"/>
    <w:rsid w:val="00C53484"/>
    <w:rsid w:val="00C575D4"/>
    <w:rsid w:val="00C67225"/>
    <w:rsid w:val="00C73E95"/>
    <w:rsid w:val="00C94556"/>
    <w:rsid w:val="00CA2F8D"/>
    <w:rsid w:val="00CB1AC3"/>
    <w:rsid w:val="00CC00F1"/>
    <w:rsid w:val="00CF2ECB"/>
    <w:rsid w:val="00D02B92"/>
    <w:rsid w:val="00D0567A"/>
    <w:rsid w:val="00D10AEA"/>
    <w:rsid w:val="00D16D4E"/>
    <w:rsid w:val="00D1746D"/>
    <w:rsid w:val="00D2717F"/>
    <w:rsid w:val="00D3277E"/>
    <w:rsid w:val="00D50E94"/>
    <w:rsid w:val="00D51003"/>
    <w:rsid w:val="00D5258A"/>
    <w:rsid w:val="00DF0C07"/>
    <w:rsid w:val="00DF4B50"/>
    <w:rsid w:val="00E12226"/>
    <w:rsid w:val="00E14226"/>
    <w:rsid w:val="00E1487D"/>
    <w:rsid w:val="00E22B20"/>
    <w:rsid w:val="00E2649E"/>
    <w:rsid w:val="00E30F18"/>
    <w:rsid w:val="00E841A3"/>
    <w:rsid w:val="00E8635A"/>
    <w:rsid w:val="00EE0BA6"/>
    <w:rsid w:val="00EF1521"/>
    <w:rsid w:val="00EF2EE5"/>
    <w:rsid w:val="00F07137"/>
    <w:rsid w:val="00F32CCF"/>
    <w:rsid w:val="00F4265C"/>
    <w:rsid w:val="00F44EAB"/>
    <w:rsid w:val="00F516F6"/>
    <w:rsid w:val="00F63C7B"/>
    <w:rsid w:val="00F8087C"/>
    <w:rsid w:val="00FA00B7"/>
    <w:rsid w:val="00FA2193"/>
    <w:rsid w:val="00FA3746"/>
    <w:rsid w:val="00FA5ACC"/>
    <w:rsid w:val="00FB3610"/>
    <w:rsid w:val="00FD10D9"/>
    <w:rsid w:val="00FD4A03"/>
    <w:rsid w:val="00FD6CDB"/>
    <w:rsid w:val="00FE5A89"/>
    <w:rsid w:val="00FE7CE0"/>
    <w:rsid w:val="00FF4423"/>
    <w:rsid w:val="00FF6773"/>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2D"/>
    <w:pPr>
      <w:spacing w:after="160" w:line="259" w:lineRule="auto"/>
    </w:pPr>
    <w:rPr>
      <w:lang w:val="es-AR" w:eastAsia="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0C0F"/>
    <w:pPr>
      <w:ind w:left="720"/>
      <w:contextualSpacing/>
    </w:pPr>
  </w:style>
  <w:style w:type="table" w:styleId="TableGrid">
    <w:name w:val="Table Grid"/>
    <w:basedOn w:val="TableNormal"/>
    <w:uiPriority w:val="99"/>
    <w:rsid w:val="00A500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uiPriority w:val="99"/>
    <w:rsid w:val="006E7F32"/>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bCs/>
        <w:caps/>
      </w:rPr>
      <w:tblPr/>
      <w:tcPr>
        <w:tcBorders>
          <w:bottom w:val="single" w:sz="4" w:space="0" w:color="7F7F7F"/>
        </w:tcBorders>
      </w:tcPr>
    </w:tblStylePr>
    <w:tblStylePr w:type="lastRow">
      <w:rPr>
        <w:rFonts w:cs="Arial"/>
        <w:b/>
        <w:bCs/>
        <w:caps/>
      </w:rPr>
      <w:tblPr/>
      <w:tcPr>
        <w:tcBorders>
          <w:top w:val="nil"/>
        </w:tcBorders>
      </w:tcPr>
    </w:tblStylePr>
    <w:tblStylePr w:type="firstCol">
      <w:rPr>
        <w:rFonts w:cs="Arial"/>
        <w:b/>
        <w:bCs/>
        <w:caps/>
      </w:rPr>
      <w:tblPr/>
      <w:tcPr>
        <w:tcBorders>
          <w:right w:val="single" w:sz="4" w:space="0" w:color="7F7F7F"/>
        </w:tcBorders>
      </w:tcPr>
    </w:tblStylePr>
    <w:tblStylePr w:type="lastCol">
      <w:rPr>
        <w:rFonts w:cs="Arial"/>
        <w:b/>
        <w:bCs/>
        <w:caps/>
      </w:rPr>
      <w:tblPr/>
      <w:tcPr>
        <w:tcBorders>
          <w:left w:val="nil"/>
        </w:tcBorders>
      </w:tcPr>
    </w:tblStylePr>
    <w:tblStylePr w:type="band1Vert">
      <w:rPr>
        <w:rFonts w:cs="Arial"/>
      </w:rPr>
      <w:tblPr/>
      <w:tcPr>
        <w:shd w:val="clear" w:color="auto" w:fill="F2F2F2"/>
      </w:tcPr>
    </w:tblStylePr>
    <w:tblStylePr w:type="band1Horz">
      <w:rPr>
        <w:rFonts w:cs="Arial"/>
      </w:rPr>
      <w:tblPr/>
      <w:tcPr>
        <w:shd w:val="clear" w:color="auto" w:fill="F2F2F2"/>
      </w:tcPr>
    </w:tblStylePr>
    <w:tblStylePr w:type="neCell">
      <w:rPr>
        <w:rFonts w:cs="Arial"/>
      </w:rPr>
      <w:tblPr/>
      <w:tcPr>
        <w:tcBorders>
          <w:left w:val="nil"/>
        </w:tcBorders>
      </w:tcPr>
    </w:tblStylePr>
    <w:tblStylePr w:type="nwCell">
      <w:rPr>
        <w:rFonts w:cs="Arial"/>
      </w:rPr>
      <w:tblPr/>
      <w:tcPr>
        <w:tcBorders>
          <w:right w:val="nil"/>
        </w:tcBorders>
      </w:tcPr>
    </w:tblStylePr>
  </w:style>
  <w:style w:type="table" w:customStyle="1" w:styleId="PlainTable4">
    <w:name w:val="Plain Table 4"/>
    <w:uiPriority w:val="99"/>
    <w:rsid w:val="006E7F32"/>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bCs/>
      </w:rPr>
    </w:tblStylePr>
    <w:tblStylePr w:type="lastRow">
      <w:rPr>
        <w:rFonts w:cs="Arial"/>
        <w:b/>
        <w:bCs/>
      </w:rPr>
    </w:tblStylePr>
    <w:tblStylePr w:type="firstCol">
      <w:rPr>
        <w:rFonts w:cs="Arial"/>
        <w:b/>
        <w:bCs/>
      </w:rPr>
    </w:tblStylePr>
    <w:tblStylePr w:type="lastCol">
      <w:rPr>
        <w:rFonts w:cs="Arial"/>
        <w:b/>
        <w:bCs/>
      </w:rPr>
    </w:tblStylePr>
    <w:tblStylePr w:type="band1Vert">
      <w:rPr>
        <w:rFonts w:cs="Arial"/>
      </w:rPr>
      <w:tblPr/>
      <w:tcPr>
        <w:shd w:val="clear" w:color="auto" w:fill="F2F2F2"/>
      </w:tcPr>
    </w:tblStylePr>
    <w:tblStylePr w:type="band1Horz">
      <w:rPr>
        <w:rFonts w:cs="Arial"/>
      </w:rPr>
      <w:tblPr/>
      <w:tcPr>
        <w:shd w:val="clear" w:color="auto" w:fill="F2F2F2"/>
      </w:tcPr>
    </w:tblStylePr>
  </w:style>
  <w:style w:type="paragraph" w:styleId="Header">
    <w:name w:val="header"/>
    <w:basedOn w:val="Normal"/>
    <w:link w:val="HeaderChar"/>
    <w:uiPriority w:val="99"/>
    <w:rsid w:val="00856205"/>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856205"/>
    <w:rPr>
      <w:rFonts w:cs="Times New Roman"/>
    </w:rPr>
  </w:style>
  <w:style w:type="paragraph" w:styleId="Footer">
    <w:name w:val="footer"/>
    <w:basedOn w:val="Normal"/>
    <w:link w:val="FooterChar"/>
    <w:uiPriority w:val="99"/>
    <w:rsid w:val="00856205"/>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856205"/>
    <w:rPr>
      <w:rFonts w:cs="Times New Roman"/>
    </w:rPr>
  </w:style>
  <w:style w:type="table" w:customStyle="1" w:styleId="Tablaconcuadrcula1">
    <w:name w:val="Tabla con cuadrícula1"/>
    <w:uiPriority w:val="99"/>
    <w:rsid w:val="001F46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80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0D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7522541">
      <w:marLeft w:val="0"/>
      <w:marRight w:val="0"/>
      <w:marTop w:val="0"/>
      <w:marBottom w:val="0"/>
      <w:divBdr>
        <w:top w:val="none" w:sz="0" w:space="0" w:color="auto"/>
        <w:left w:val="none" w:sz="0" w:space="0" w:color="auto"/>
        <w:bottom w:val="none" w:sz="0" w:space="0" w:color="auto"/>
        <w:right w:val="none" w:sz="0" w:space="0" w:color="auto"/>
      </w:divBdr>
    </w:div>
    <w:div w:id="487522542">
      <w:marLeft w:val="0"/>
      <w:marRight w:val="0"/>
      <w:marTop w:val="0"/>
      <w:marBottom w:val="0"/>
      <w:divBdr>
        <w:top w:val="none" w:sz="0" w:space="0" w:color="auto"/>
        <w:left w:val="none" w:sz="0" w:space="0" w:color="auto"/>
        <w:bottom w:val="none" w:sz="0" w:space="0" w:color="auto"/>
        <w:right w:val="none" w:sz="0" w:space="0" w:color="auto"/>
      </w:divBdr>
      <w:divsChild>
        <w:div w:id="487522549">
          <w:marLeft w:val="0"/>
          <w:marRight w:val="0"/>
          <w:marTop w:val="0"/>
          <w:marBottom w:val="0"/>
          <w:divBdr>
            <w:top w:val="none" w:sz="0" w:space="0" w:color="auto"/>
            <w:left w:val="none" w:sz="0" w:space="0" w:color="auto"/>
            <w:bottom w:val="none" w:sz="0" w:space="0" w:color="auto"/>
            <w:right w:val="none" w:sz="0" w:space="0" w:color="auto"/>
          </w:divBdr>
          <w:divsChild>
            <w:div w:id="487522538">
              <w:marLeft w:val="0"/>
              <w:marRight w:val="0"/>
              <w:marTop w:val="0"/>
              <w:marBottom w:val="0"/>
              <w:divBdr>
                <w:top w:val="none" w:sz="0" w:space="0" w:color="auto"/>
                <w:left w:val="none" w:sz="0" w:space="0" w:color="auto"/>
                <w:bottom w:val="none" w:sz="0" w:space="0" w:color="auto"/>
                <w:right w:val="none" w:sz="0" w:space="0" w:color="auto"/>
              </w:divBdr>
              <w:divsChild>
                <w:div w:id="4875225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7522544">
                      <w:marLeft w:val="0"/>
                      <w:marRight w:val="0"/>
                      <w:marTop w:val="0"/>
                      <w:marBottom w:val="0"/>
                      <w:divBdr>
                        <w:top w:val="none" w:sz="0" w:space="0" w:color="auto"/>
                        <w:left w:val="none" w:sz="0" w:space="0" w:color="auto"/>
                        <w:bottom w:val="none" w:sz="0" w:space="0" w:color="auto"/>
                        <w:right w:val="none" w:sz="0" w:space="0" w:color="auto"/>
                      </w:divBdr>
                      <w:divsChild>
                        <w:div w:id="487522540">
                          <w:marLeft w:val="0"/>
                          <w:marRight w:val="0"/>
                          <w:marTop w:val="0"/>
                          <w:marBottom w:val="0"/>
                          <w:divBdr>
                            <w:top w:val="none" w:sz="0" w:space="0" w:color="auto"/>
                            <w:left w:val="none" w:sz="0" w:space="0" w:color="auto"/>
                            <w:bottom w:val="none" w:sz="0" w:space="0" w:color="auto"/>
                            <w:right w:val="none" w:sz="0" w:space="0" w:color="auto"/>
                          </w:divBdr>
                        </w:div>
                      </w:divsChild>
                    </w:div>
                    <w:div w:id="487522546">
                      <w:marLeft w:val="0"/>
                      <w:marRight w:val="0"/>
                      <w:marTop w:val="0"/>
                      <w:marBottom w:val="0"/>
                      <w:divBdr>
                        <w:top w:val="none" w:sz="0" w:space="0" w:color="auto"/>
                        <w:left w:val="none" w:sz="0" w:space="0" w:color="auto"/>
                        <w:bottom w:val="none" w:sz="0" w:space="0" w:color="auto"/>
                        <w:right w:val="none" w:sz="0" w:space="0" w:color="auto"/>
                      </w:divBdr>
                      <w:divsChild>
                        <w:div w:id="487522545">
                          <w:marLeft w:val="0"/>
                          <w:marRight w:val="0"/>
                          <w:marTop w:val="0"/>
                          <w:marBottom w:val="0"/>
                          <w:divBdr>
                            <w:top w:val="none" w:sz="0" w:space="0" w:color="auto"/>
                            <w:left w:val="none" w:sz="0" w:space="0" w:color="auto"/>
                            <w:bottom w:val="none" w:sz="0" w:space="0" w:color="auto"/>
                            <w:right w:val="none" w:sz="0" w:space="0" w:color="auto"/>
                          </w:divBdr>
                          <w:divsChild>
                            <w:div w:id="487522543">
                              <w:marLeft w:val="0"/>
                              <w:marRight w:val="0"/>
                              <w:marTop w:val="0"/>
                              <w:marBottom w:val="0"/>
                              <w:divBdr>
                                <w:top w:val="none" w:sz="0" w:space="0" w:color="auto"/>
                                <w:left w:val="none" w:sz="0" w:space="0" w:color="auto"/>
                                <w:bottom w:val="none" w:sz="0" w:space="0" w:color="auto"/>
                                <w:right w:val="none" w:sz="0" w:space="0" w:color="auto"/>
                              </w:divBdr>
                              <w:divsChild>
                                <w:div w:id="487522548">
                                  <w:marLeft w:val="0"/>
                                  <w:marRight w:val="0"/>
                                  <w:marTop w:val="0"/>
                                  <w:marBottom w:val="0"/>
                                  <w:divBdr>
                                    <w:top w:val="none" w:sz="0" w:space="0" w:color="auto"/>
                                    <w:left w:val="none" w:sz="0" w:space="0" w:color="auto"/>
                                    <w:bottom w:val="none" w:sz="0" w:space="0" w:color="auto"/>
                                    <w:right w:val="none" w:sz="0" w:space="0" w:color="auto"/>
                                  </w:divBdr>
                                  <w:divsChild>
                                    <w:div w:id="487522539">
                                      <w:marLeft w:val="0"/>
                                      <w:marRight w:val="0"/>
                                      <w:marTop w:val="0"/>
                                      <w:marBottom w:val="0"/>
                                      <w:divBdr>
                                        <w:top w:val="none" w:sz="0" w:space="0" w:color="auto"/>
                                        <w:left w:val="none" w:sz="0" w:space="0" w:color="auto"/>
                                        <w:bottom w:val="none" w:sz="0" w:space="0" w:color="auto"/>
                                        <w:right w:val="none" w:sz="0" w:space="0" w:color="auto"/>
                                      </w:divBdr>
                                      <w:divsChild>
                                        <w:div w:id="4875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22</Pages>
  <Words>3497</Words>
  <Characters>19238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garcia</dc:creator>
  <cp:keywords/>
  <dc:description/>
  <cp:lastModifiedBy>WinuE</cp:lastModifiedBy>
  <cp:revision>7</cp:revision>
  <cp:lastPrinted>2020-09-02T22:01:00Z</cp:lastPrinted>
  <dcterms:created xsi:type="dcterms:W3CDTF">2020-09-02T21:38:00Z</dcterms:created>
  <dcterms:modified xsi:type="dcterms:W3CDTF">2020-09-21T12:31:00Z</dcterms:modified>
</cp:coreProperties>
</file>