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9" w:rsidRDefault="004F4E99"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margin-left:-69.35pt;margin-top:347.4pt;width:259.85pt;height:335.15pt;z-index:251654656;visibility:visible">
            <v:imagedata r:id="rId4" o:title=""/>
            <w10:wrap type="topAndBottom"/>
          </v:shape>
        </w:pict>
      </w:r>
      <w:r>
        <w:rPr>
          <w:noProof/>
          <w:lang w:val="es-ES_tradnl" w:eastAsia="es-ES_tradnl"/>
        </w:rPr>
        <w:pict>
          <v:shape id="Imagen 2" o:spid="_x0000_s1027" type="#_x0000_t75" style="position:absolute;margin-left:180.25pt;margin-top:9.4pt;width:329.65pt;height:302.85pt;z-index:251653632;visibility:visible">
            <v:imagedata r:id="rId5" o:title=""/>
            <w10:wrap type="topAndBottom"/>
          </v:shape>
        </w:pict>
      </w:r>
      <w:r>
        <w:rPr>
          <w:noProof/>
          <w:lang w:val="es-ES_tradnl" w:eastAsia="es-ES_tradnl"/>
        </w:rPr>
        <w:pict>
          <v:shape id="Imagen 4" o:spid="_x0000_s1028" type="#_x0000_t75" style="position:absolute;margin-left:204.1pt;margin-top:0;width:306.15pt;height:311.15pt;z-index:251655680;visibility:visible;mso-position-vertical:top">
            <v:imagedata r:id="rId6" o:title=""/>
            <w10:wrap type="topAndBottom"/>
          </v:shape>
        </w:pict>
      </w:r>
      <w:r>
        <w:rPr>
          <w:noProof/>
          <w:lang w:val="es-ES_tradnl" w:eastAsia="es-ES_tradnl"/>
        </w:rPr>
        <w:pict>
          <v:shape id="Imagen 1" o:spid="_x0000_s1029" type="#_x0000_t75" style="position:absolute;margin-left:-85.05pt;margin-top:.3pt;width:254.05pt;height:338.7pt;z-index:251652608;visibility:visible">
            <v:imagedata r:id="rId7" o:title=""/>
            <w10:wrap type="topAndBottom"/>
          </v:shape>
        </w:pict>
      </w:r>
    </w:p>
    <w:p w:rsidR="004F4E99" w:rsidRDefault="004F4E99">
      <w:r>
        <w:rPr>
          <w:noProof/>
          <w:lang w:val="es-ES_tradnl" w:eastAsia="es-ES_tradnl"/>
        </w:rPr>
        <w:pict>
          <v:shape id="Imagen 6" o:spid="_x0000_s1030" type="#_x0000_t75" style="position:absolute;margin-left:-34pt;margin-top:351.5pt;width:346.8pt;height:318.15pt;z-index:251657728;visibility:visible">
            <v:imagedata r:id="rId8" o:title=""/>
            <w10:wrap type="topAndBottom"/>
          </v:shape>
        </w:pict>
      </w:r>
      <w:r>
        <w:rPr>
          <w:noProof/>
          <w:lang w:val="es-ES_tradnl" w:eastAsia="es-ES_tradnl"/>
        </w:rPr>
        <w:pict>
          <v:shape id="Imagen 5" o:spid="_x0000_s1031" type="#_x0000_t75" style="position:absolute;margin-left:-34.1pt;margin-top:0;width:425.2pt;height:331.55pt;z-index:251656704;visibility:visible">
            <v:imagedata r:id="rId9" o:title=""/>
            <w10:wrap type="topAndBottom"/>
          </v:shape>
        </w:pict>
      </w:r>
    </w:p>
    <w:p w:rsidR="004F4E99" w:rsidRDefault="004F4E99"/>
    <w:p w:rsidR="004F4E99" w:rsidRDefault="004F4E99">
      <w:r>
        <w:rPr>
          <w:noProof/>
          <w:lang w:val="es-ES_tradnl" w:eastAsia="es-ES_tradnl"/>
        </w:rPr>
        <w:pict>
          <v:shape id="Imagen 8" o:spid="_x0000_s1032" type="#_x0000_t75" style="position:absolute;margin-left:-30.5pt;margin-top:377.1pt;width:438.6pt;height:322.85pt;z-index:251659776;visibility:visible">
            <v:imagedata r:id="rId10" o:title=""/>
            <w10:wrap type="topAndBottom"/>
          </v:shape>
        </w:pict>
      </w:r>
      <w:r>
        <w:rPr>
          <w:noProof/>
          <w:lang w:val="es-ES_tradnl" w:eastAsia="es-ES_tradnl"/>
        </w:rPr>
        <w:pict>
          <v:shape id="Imagen 7" o:spid="_x0000_s1033" type="#_x0000_t75" style="position:absolute;margin-left:-73.7pt;margin-top:0;width:425.2pt;height:361.4pt;z-index:251658752;visibility:visible">
            <v:imagedata r:id="rId11" o:title=""/>
            <w10:wrap type="topAndBottom"/>
          </v:shape>
        </w:pict>
      </w:r>
    </w:p>
    <w:p w:rsidR="004F4E99" w:rsidRDefault="004F4E99">
      <w:r>
        <w:rPr>
          <w:noProof/>
          <w:lang w:val="es-ES_tradnl" w:eastAsia="es-ES_tradnl"/>
        </w:rPr>
        <w:pict>
          <v:shape id="Imagen 9" o:spid="_x0000_s1034" type="#_x0000_t75" style="position:absolute;margin-left:-60.3pt;margin-top:.35pt;width:397.15pt;height:313.85pt;z-index:251660800;visibility:visible">
            <v:imagedata r:id="rId12" o:title=""/>
            <w10:wrap type="topAndBottom"/>
          </v:shape>
        </w:pict>
      </w:r>
      <w:r>
        <w:rPr>
          <w:noProof/>
          <w:lang w:val="es-ES_tradnl" w:eastAsia="es-ES_tradnl"/>
        </w:rPr>
        <w:pict>
          <v:shape id="Imagen 10" o:spid="_x0000_s1035" type="#_x0000_t75" style="position:absolute;margin-left:-38.65pt;margin-top:321.95pt;width:394.8pt;height:377.55pt;z-index:251661824;visibility:visible">
            <v:imagedata r:id="rId13" o:title=""/>
            <w10:wrap type="topAndBottom"/>
          </v:shape>
        </w:pict>
      </w:r>
    </w:p>
    <w:p w:rsidR="004F4E99" w:rsidRDefault="004F4E99">
      <w:r>
        <w:rPr>
          <w:noProof/>
          <w:lang w:val="es-ES_tradnl" w:eastAsia="es-ES_tradnl"/>
        </w:rPr>
        <w:pict>
          <v:shape id="Imagen 11" o:spid="_x0000_s1036" type="#_x0000_t75" style="position:absolute;margin-left:-61.95pt;margin-top:0;width:425.2pt;height:413.6pt;z-index:251662848;visibility:visible">
            <v:imagedata r:id="rId14" o:title=""/>
            <w10:wrap type="topAndBottom"/>
          </v:shape>
        </w:pict>
      </w:r>
    </w:p>
    <w:sectPr w:rsidR="004F4E99" w:rsidSect="008B5E2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70B"/>
    <w:rsid w:val="0001338A"/>
    <w:rsid w:val="0018121C"/>
    <w:rsid w:val="004B656A"/>
    <w:rsid w:val="004F4E99"/>
    <w:rsid w:val="005B4D7E"/>
    <w:rsid w:val="006630FC"/>
    <w:rsid w:val="00674EA3"/>
    <w:rsid w:val="007B4A7B"/>
    <w:rsid w:val="00811C41"/>
    <w:rsid w:val="00843ECF"/>
    <w:rsid w:val="008B5E22"/>
    <w:rsid w:val="009C302D"/>
    <w:rsid w:val="00A237A2"/>
    <w:rsid w:val="00BF38FF"/>
    <w:rsid w:val="00C162A5"/>
    <w:rsid w:val="00C45A3E"/>
    <w:rsid w:val="00C715E2"/>
    <w:rsid w:val="00C851A6"/>
    <w:rsid w:val="00D52FCC"/>
    <w:rsid w:val="00DD570B"/>
    <w:rsid w:val="00E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22"/>
    <w:pPr>
      <w:spacing w:after="160" w:line="259" w:lineRule="auto"/>
    </w:pPr>
    <w:rPr>
      <w:kern w:val="2"/>
      <w:lang w:val="es-U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</Words>
  <Characters>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541157050636</dc:creator>
  <cp:keywords/>
  <dc:description/>
  <cp:lastModifiedBy>WinuE</cp:lastModifiedBy>
  <cp:revision>3</cp:revision>
  <dcterms:created xsi:type="dcterms:W3CDTF">2023-10-05T18:03:00Z</dcterms:created>
  <dcterms:modified xsi:type="dcterms:W3CDTF">2023-10-24T14:40:00Z</dcterms:modified>
</cp:coreProperties>
</file>