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36" w:rsidRDefault="00F04B36" w:rsidP="00050A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style="position:absolute;left:0;text-align:left;margin-left:106.7pt;margin-top:-17.05pt;width:212.25pt;height:70.45pt;z-index:251633152;visibility:visible">
            <v:imagedata r:id="rId7" o:title=""/>
          </v:shape>
        </w:pict>
      </w:r>
    </w:p>
    <w:p w:rsidR="00F04B36" w:rsidRDefault="00F04B36" w:rsidP="00050A7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4B36" w:rsidRDefault="00F04B36" w:rsidP="00050A7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4B36" w:rsidRPr="00050A71" w:rsidRDefault="00F04B36" w:rsidP="00050A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0A71">
        <w:rPr>
          <w:rFonts w:ascii="Arial" w:hAnsi="Arial" w:cs="Arial"/>
          <w:b/>
          <w:sz w:val="24"/>
          <w:szCs w:val="24"/>
          <w:u w:val="single"/>
        </w:rPr>
        <w:t>CONTADOR PÚBLICO – LICENCIATURA EN ADMINISTRACIÓN DE EMPRESAS</w:t>
      </w:r>
    </w:p>
    <w:p w:rsidR="00F04B36" w:rsidRPr="00050A71" w:rsidRDefault="00F04B36" w:rsidP="00050A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0A71">
        <w:rPr>
          <w:rFonts w:ascii="Arial" w:hAnsi="Arial" w:cs="Arial"/>
          <w:b/>
          <w:sz w:val="24"/>
          <w:szCs w:val="24"/>
          <w:u w:val="single"/>
        </w:rPr>
        <w:t xml:space="preserve">DERECHO </w:t>
      </w:r>
      <w:r>
        <w:rPr>
          <w:rFonts w:ascii="Arial" w:hAnsi="Arial" w:cs="Arial"/>
          <w:b/>
          <w:sz w:val="24"/>
          <w:szCs w:val="24"/>
          <w:u w:val="single"/>
        </w:rPr>
        <w:t>CIVIL I</w:t>
      </w:r>
    </w:p>
    <w:p w:rsidR="00F04B36" w:rsidRPr="00050A71" w:rsidRDefault="00F04B36" w:rsidP="00050A71">
      <w:pPr>
        <w:jc w:val="center"/>
        <w:rPr>
          <w:rFonts w:ascii="Arial" w:hAnsi="Arial" w:cs="Arial"/>
          <w:b/>
          <w:sz w:val="24"/>
          <w:szCs w:val="24"/>
        </w:rPr>
      </w:pPr>
    </w:p>
    <w:p w:rsidR="00F04B36" w:rsidRPr="00050A71" w:rsidRDefault="00F04B36" w:rsidP="00050A71">
      <w:pPr>
        <w:jc w:val="center"/>
        <w:rPr>
          <w:rFonts w:ascii="Arial" w:hAnsi="Arial" w:cs="Arial"/>
          <w:b/>
          <w:sz w:val="24"/>
          <w:szCs w:val="24"/>
        </w:rPr>
      </w:pPr>
      <w:r w:rsidRPr="00050A71">
        <w:rPr>
          <w:rFonts w:ascii="Arial" w:hAnsi="Arial" w:cs="Arial"/>
          <w:b/>
          <w:sz w:val="24"/>
          <w:szCs w:val="24"/>
        </w:rPr>
        <w:t xml:space="preserve">TRABAJO PRÁCTICO N° </w:t>
      </w:r>
      <w:r>
        <w:rPr>
          <w:rFonts w:ascii="Arial" w:hAnsi="Arial" w:cs="Arial"/>
          <w:b/>
          <w:sz w:val="24"/>
          <w:szCs w:val="24"/>
        </w:rPr>
        <w:t>2</w:t>
      </w:r>
    </w:p>
    <w:p w:rsidR="00F04B36" w:rsidRDefault="00F04B36" w:rsidP="00050A71">
      <w:pPr>
        <w:rPr>
          <w:rFonts w:ascii="Arial" w:hAnsi="Arial" w:cs="Arial"/>
          <w:b/>
          <w:sz w:val="24"/>
          <w:szCs w:val="24"/>
          <w:u w:val="single"/>
        </w:rPr>
      </w:pPr>
    </w:p>
    <w:p w:rsidR="00F04B36" w:rsidRDefault="00F04B36" w:rsidP="00050A71">
      <w:pPr>
        <w:rPr>
          <w:rFonts w:ascii="Arial" w:hAnsi="Arial" w:cs="Arial"/>
          <w:b/>
          <w:sz w:val="24"/>
          <w:szCs w:val="24"/>
          <w:u w:val="single"/>
        </w:rPr>
      </w:pPr>
    </w:p>
    <w:p w:rsidR="00F04B36" w:rsidRDefault="00F04B36" w:rsidP="00050A71">
      <w:pPr>
        <w:rPr>
          <w:rFonts w:ascii="Arial" w:hAnsi="Arial" w:cs="Arial"/>
          <w:b/>
          <w:sz w:val="24"/>
          <w:szCs w:val="24"/>
          <w:u w:val="single"/>
        </w:rPr>
      </w:pPr>
      <w:r w:rsidRPr="00887872">
        <w:rPr>
          <w:rFonts w:ascii="Arial" w:hAnsi="Arial" w:cs="Arial"/>
          <w:b/>
          <w:sz w:val="24"/>
          <w:szCs w:val="24"/>
          <w:u w:val="single"/>
        </w:rPr>
        <w:t>Consignas</w:t>
      </w:r>
    </w:p>
    <w:p w:rsidR="00F04B36" w:rsidRDefault="00F04B36" w:rsidP="00DC03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050A7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1288D">
        <w:rPr>
          <w:rFonts w:ascii="Arial" w:hAnsi="Arial" w:cs="Arial"/>
          <w:bCs/>
          <w:sz w:val="24"/>
          <w:szCs w:val="24"/>
        </w:rPr>
        <w:t>Responda brevemente a las siguientes preguntas</w:t>
      </w:r>
    </w:p>
    <w:p w:rsidR="00F04B36" w:rsidRDefault="00F04B36" w:rsidP="00DC0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¿Qué es el patrimonio y cuáles son sus caracteres?</w:t>
      </w:r>
    </w:p>
    <w:p w:rsidR="00F04B36" w:rsidRDefault="00F04B36" w:rsidP="00DC0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¿Qué significa que el patrimonio sea garantía común de los acreedores?</w:t>
      </w:r>
    </w:p>
    <w:p w:rsidR="00F04B36" w:rsidRDefault="00F04B36" w:rsidP="00DC0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¿Qué son las acciones integratorias del patrimonio?</w:t>
      </w:r>
    </w:p>
    <w:p w:rsidR="00F04B36" w:rsidRDefault="00F04B36" w:rsidP="00DC0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¿Qué diferencias existen entre la acción directa y la acción subrogatoria?</w:t>
      </w:r>
    </w:p>
    <w:p w:rsidR="00F04B36" w:rsidRDefault="00F04B36" w:rsidP="00DC0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¿Qué diferencias existen entre la acción de simulación y la acción de fraude?</w:t>
      </w:r>
    </w:p>
    <w:p w:rsidR="00F04B36" w:rsidRDefault="00F04B36" w:rsidP="00DC03C3">
      <w:pPr>
        <w:rPr>
          <w:rFonts w:ascii="Arial" w:hAnsi="Arial" w:cs="Arial"/>
          <w:sz w:val="24"/>
          <w:szCs w:val="24"/>
        </w:rPr>
      </w:pPr>
    </w:p>
    <w:p w:rsidR="00F04B36" w:rsidRPr="00050A71" w:rsidRDefault="00F04B36" w:rsidP="005467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050A71">
        <w:rPr>
          <w:rFonts w:ascii="Arial" w:hAnsi="Arial" w:cs="Arial"/>
          <w:b/>
          <w:sz w:val="24"/>
          <w:szCs w:val="24"/>
        </w:rPr>
        <w:t xml:space="preserve">) </w:t>
      </w:r>
      <w:r w:rsidRPr="00050A71">
        <w:rPr>
          <w:rFonts w:ascii="Arial" w:hAnsi="Arial" w:cs="Arial"/>
          <w:sz w:val="24"/>
          <w:szCs w:val="24"/>
        </w:rPr>
        <w:t xml:space="preserve">Elaborar un cuadro </w:t>
      </w:r>
      <w:r>
        <w:rPr>
          <w:rFonts w:ascii="Arial" w:hAnsi="Arial" w:cs="Arial"/>
          <w:sz w:val="24"/>
          <w:szCs w:val="24"/>
        </w:rPr>
        <w:t xml:space="preserve">sinóptico en el que desarrolle la clasificación de las cosas. Precise los contenidos y variantes de cada una. </w:t>
      </w:r>
    </w:p>
    <w:p w:rsidR="00F04B36" w:rsidRDefault="00F04B36" w:rsidP="00DC03C3">
      <w:pPr>
        <w:rPr>
          <w:rFonts w:ascii="Arial" w:hAnsi="Arial" w:cs="Arial"/>
          <w:sz w:val="24"/>
          <w:szCs w:val="24"/>
        </w:rPr>
      </w:pPr>
    </w:p>
    <w:p w:rsidR="00F04B36" w:rsidRDefault="00F04B36" w:rsidP="00DC0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Respuestas:</w:t>
      </w:r>
    </w:p>
    <w:p w:rsidR="00F04B36" w:rsidRDefault="00F04B36" w:rsidP="007D559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F04B36" w:rsidRPr="008D24BA" w:rsidRDefault="00F04B36" w:rsidP="008D2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D24BA">
        <w:rPr>
          <w:rFonts w:ascii="Arial" w:hAnsi="Arial" w:cs="Arial"/>
          <w:sz w:val="24"/>
          <w:szCs w:val="24"/>
        </w:rPr>
        <w:t>Patrimonio: conjunto de derechos y obligaciones de una persona, susceptible de apreciación pecuniaria (en dinero). Comprende los bienes adquiridos y también los por adquirir.</w:t>
      </w:r>
    </w:p>
    <w:p w:rsidR="00F04B36" w:rsidRDefault="00F04B36" w:rsidP="007D559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Caracteres: el patrimonio es un atributo de la personalidad y por ello toda persona tiene uno, aunque no posea ningún bien, esos caracteres antes mencionados son:</w:t>
      </w:r>
    </w:p>
    <w:p w:rsidR="00F04B36" w:rsidRDefault="00F04B36" w:rsidP="007D55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Necesario, ya que como dijimos, aunque no posea ningún bien todos tienen patrimonio </w:t>
      </w:r>
    </w:p>
    <w:p w:rsidR="00F04B36" w:rsidRDefault="00F04B36" w:rsidP="007D55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Vitalicio</w:t>
      </w:r>
    </w:p>
    <w:p w:rsidR="00F04B36" w:rsidRDefault="00F04B36" w:rsidP="007D55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Absoluto</w:t>
      </w:r>
    </w:p>
    <w:p w:rsidR="00F04B36" w:rsidRDefault="00F04B36" w:rsidP="007D55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Inalienable, como unidad leal esta fuera del comercio, aunque puedan trasmitirse los bienes.</w:t>
      </w:r>
    </w:p>
    <w:p w:rsidR="00F04B36" w:rsidRDefault="00F04B36" w:rsidP="007D55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Único, nadie puede tener mas de un patrimonio en general, aunque tenga algunos patrimonios especiales.</w:t>
      </w:r>
    </w:p>
    <w:p w:rsidR="00F04B36" w:rsidRDefault="00F04B36" w:rsidP="008D24B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04B36" w:rsidRDefault="00F04B36" w:rsidP="008D24B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04B36" w:rsidRDefault="00F04B36" w:rsidP="008D2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 que los acreedores tienen derecho a ejecutar los bienes del deudor y cobrarse de ellos, mientras tanto el deudor tiene plena libertad para disponer de ellos, pero mientras no se los embargue o ejecute. Por eso se dice que el acreedor engendra a favor un derecho de contralor de la conducta del deudor en el manejo de sus bienes.</w:t>
      </w:r>
    </w:p>
    <w:p w:rsidR="00F04B36" w:rsidRDefault="00F04B36" w:rsidP="008D2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Acciones integradoras del patrimonio: el derecho de los acreedores a defender esa garantía o esa integridad patrimonial del deudor, para lo cual se otorgan tres acciones patrimoniales llamadas integrativas. Ellas son: acción subrogatoria, acción revocatoria, acción de simulación. </w:t>
      </w:r>
    </w:p>
    <w:p w:rsidR="00F04B36" w:rsidRDefault="00F04B36" w:rsidP="008D24B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32BE">
        <w:rPr>
          <w:rFonts w:ascii="Arial" w:hAnsi="Arial" w:cs="Arial"/>
          <w:sz w:val="24"/>
          <w:szCs w:val="24"/>
        </w:rPr>
        <w:t>la mayor diferencia es que en la acción subrogatoria lo que percibe el tercero ingresa al patrimonio del deudor subrogado, y, por lo tanto, beneficia, a todos los acreedores. En cambio, en la acción directa, lo cobrado ingresa al patrimonio del titular de la acción y solo a él lo beneficia.</w:t>
      </w:r>
    </w:p>
    <w:p w:rsidR="00F04B36" w:rsidRDefault="00F04B36" w:rsidP="006A32BE">
      <w:pPr>
        <w:pStyle w:val="ListParagraph"/>
        <w:ind w:left="1080"/>
        <w:rPr>
          <w:rFonts w:ascii="Arial" w:hAnsi="Arial" w:cs="Arial"/>
          <w:sz w:val="24"/>
          <w:szCs w:val="24"/>
        </w:rPr>
      </w:pPr>
      <w:hyperlink r:id="rId8" w:history="1">
        <w:r w:rsidRPr="008C6E2C">
          <w:rPr>
            <w:rStyle w:val="Hyperlink"/>
            <w:rFonts w:ascii="Arial" w:hAnsi="Arial" w:cs="Arial"/>
            <w:sz w:val="24"/>
            <w:szCs w:val="24"/>
          </w:rPr>
          <w:t>http://www.planetaius.com.ar/foroderecho/diferencias-accion-subrogatoria-y-accion-directa-ayudaaa-7614</w:t>
        </w:r>
      </w:hyperlink>
    </w:p>
    <w:p w:rsidR="00F04B36" w:rsidRDefault="00F04B36" w:rsidP="006A32B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Ahí esta la fuente, no lo pude sacar del modulo porque no logre deducir si acción revocatoria seria lo mismo que acción directa.</w:t>
      </w:r>
    </w:p>
    <w:p w:rsidR="00F04B36" w:rsidRDefault="00F04B36" w:rsidP="003849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acción de simulación es una declaración de voluntad real, concertada entre un común acuerdo entre las partes, con la finalidad de provocar un engaño a terceros. En vez la acción de fraude se refiere cuando una persona enajena bienes para sustraerlos a la ejecución de sus acreedores, agravando su insolvencia. El fraude es inoponible a los acreedores anteriores en vez en la acción de simulación, si se demuestra la misma vuelven las cosas a su estado real.</w:t>
      </w:r>
    </w:p>
    <w:p w:rsidR="00F04B36" w:rsidRDefault="00F04B36" w:rsidP="003849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04B36" w:rsidRDefault="00F04B36" w:rsidP="003849A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04B36" w:rsidRDefault="00F04B36" w:rsidP="003849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Cuadro sinóptico de cosas y bienes.</w:t>
      </w:r>
    </w:p>
    <w:p w:rsidR="00F04B36" w:rsidRDefault="00F04B36" w:rsidP="003849AC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9" o:spid="_x0000_s1027" type="#_x0000_t202" style="position:absolute;left:0;text-align:left;margin-left:167.25pt;margin-top:2.85pt;width:181.5pt;height:4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Todos aquellos objetos materiales e inmateriales susceptible de tener un valor.</w:t>
                  </w:r>
                </w:p>
              </w:txbxContent>
            </v:textbox>
          </v:shape>
        </w:pict>
      </w:r>
    </w:p>
    <w:p w:rsidR="00F04B36" w:rsidRDefault="00F04B36" w:rsidP="003849AC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val="es-ES_tradnl"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8" o:spid="_x0000_s1028" type="#_x0000_t32" style="position:absolute;left:0;text-align:left;margin-left:93.75pt;margin-top:14.75pt;width:6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2" o:spid="_x0000_s1029" type="#_x0000_t202" style="position:absolute;left:0;text-align:left;margin-left:-.05pt;margin-top:.5pt;width:93.75pt;height:21pt;z-index:251634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" strokeweight=".5pt">
            <v:textbox>
              <w:txbxContent>
                <w:p w:rsidR="00F04B36" w:rsidRPr="008107A3" w:rsidRDefault="00F04B36" w:rsidP="008107A3">
                  <w:pPr>
                    <w:jc w:val="center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Bienes</w:t>
                  </w:r>
                </w:p>
              </w:txbxContent>
            </v:textbox>
            <w10:wrap anchorx="margin"/>
          </v:shape>
        </w:pict>
      </w:r>
    </w:p>
    <w:p w:rsidR="00F04B36" w:rsidRDefault="00F04B36" w:rsidP="003849AC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lang w:val="es-ES_tradnl" w:eastAsia="es-ES_tradnl"/>
        </w:rPr>
        <w:pict>
          <v:shape id="Cuadro de texto 4" o:spid="_x0000_s1030" type="#_x0000_t202" style="position:absolute;left:0;text-align:left;margin-left:4.5pt;margin-top:64.9pt;width:93pt;height:22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Clasificación 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3" o:spid="_x0000_s1031" type="#_x0000_t32" style="position:absolute;left:0;text-align:left;margin-left:12.75pt;margin-top:7.15pt;width:0;height:48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" strokecolor="#4579b8">
            <v:stroke endarrow="block"/>
          </v:shape>
        </w:pict>
      </w:r>
    </w:p>
    <w:p w:rsidR="00F04B36" w:rsidRPr="00370BCC" w:rsidRDefault="00F04B36" w:rsidP="00370BCC"/>
    <w:p w:rsidR="00F04B36" w:rsidRDefault="00F04B36" w:rsidP="00370BCC">
      <w:pPr>
        <w:rPr>
          <w:rFonts w:ascii="Arial" w:hAnsi="Arial" w:cs="Arial"/>
          <w:sz w:val="24"/>
          <w:szCs w:val="24"/>
        </w:rPr>
      </w:pPr>
    </w:p>
    <w:p w:rsidR="00F04B36" w:rsidRDefault="00F04B36" w:rsidP="00370BCC">
      <w:pPr>
        <w:tabs>
          <w:tab w:val="left" w:pos="3315"/>
        </w:tabs>
      </w:pPr>
      <w:r>
        <w:rPr>
          <w:noProof/>
          <w:lang w:val="es-ES_tradnl" w:eastAsia="es-ES_tradnl"/>
        </w:rPr>
        <w:pict>
          <v:shape id="Conector recto de flecha 5" o:spid="_x0000_s1032" type="#_x0000_t32" style="position:absolute;margin-left:30.75pt;margin-top:14.7pt;width:1.5pt;height:121.5pt;flip:x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" strokecolor="#4579b8">
            <v:stroke endarrow="block"/>
          </v:shape>
        </w:pict>
      </w:r>
      <w:r>
        <w:tab/>
      </w:r>
    </w:p>
    <w:p w:rsidR="00F04B36" w:rsidRDefault="00F04B36" w:rsidP="00370BCC">
      <w:pPr>
        <w:tabs>
          <w:tab w:val="left" w:pos="3315"/>
        </w:tabs>
      </w:pPr>
    </w:p>
    <w:p w:rsidR="00F04B36" w:rsidRDefault="00F04B36" w:rsidP="00370BCC">
      <w:pPr>
        <w:tabs>
          <w:tab w:val="left" w:pos="3315"/>
        </w:tabs>
      </w:pPr>
      <w:r>
        <w:rPr>
          <w:noProof/>
          <w:lang w:val="es-ES_tradnl" w:eastAsia="es-ES_tradnl"/>
        </w:rPr>
        <w:pict>
          <v:shape id="Cuadro de texto 43" o:spid="_x0000_s1033" type="#_x0000_t202" style="position:absolute;margin-left:204.75pt;margin-top:16.5pt;width:247.5pt;height:49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" strokeweight=".5pt">
            <v:textbox>
              <w:txbxContent>
                <w:p w:rsidR="00F04B36" w:rsidRPr="00B32DE9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Los muebles son aquellos que se mueven por sí mismo o fuerza externa. Los inmuebles son los que están fijos.</w:t>
                  </w:r>
                </w:p>
              </w:txbxContent>
            </v:textbox>
          </v:shape>
        </w:pict>
      </w:r>
    </w:p>
    <w:p w:rsidR="00F04B36" w:rsidRDefault="00F04B36" w:rsidP="00370BCC">
      <w:pPr>
        <w:tabs>
          <w:tab w:val="left" w:pos="3315"/>
        </w:tabs>
      </w:pPr>
      <w:r>
        <w:rPr>
          <w:noProof/>
          <w:lang w:val="es-ES_tradnl" w:eastAsia="es-ES_tradnl"/>
        </w:rPr>
        <w:pict>
          <v:shape id="Conector recto de flecha 31" o:spid="_x0000_s1034" type="#_x0000_t32" style="position:absolute;margin-left:129pt;margin-top:15.95pt;width:64.5pt;height:3.6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7" o:spid="_x0000_s1035" type="#_x0000_t202" style="position:absolute;margin-left:7.5pt;margin-top:8.3pt;width:118.5pt;height:23.2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Muebles o Inmuebles</w:t>
                  </w:r>
                </w:p>
              </w:txbxContent>
            </v:textbox>
          </v:shape>
        </w:pict>
      </w:r>
    </w:p>
    <w:p w:rsidR="00F04B36" w:rsidRDefault="00F04B36" w:rsidP="00370BCC">
      <w:pPr>
        <w:tabs>
          <w:tab w:val="left" w:pos="3315"/>
        </w:tabs>
      </w:pPr>
    </w:p>
    <w:p w:rsidR="00F04B36" w:rsidRDefault="00F04B36" w:rsidP="00370BCC">
      <w:pPr>
        <w:tabs>
          <w:tab w:val="left" w:pos="3315"/>
        </w:tabs>
      </w:pPr>
    </w:p>
    <w:p w:rsidR="00F04B36" w:rsidRDefault="00F04B36" w:rsidP="00370BCC">
      <w:pPr>
        <w:tabs>
          <w:tab w:val="left" w:pos="3315"/>
        </w:tabs>
      </w:pPr>
    </w:p>
    <w:p w:rsidR="00F04B36" w:rsidRDefault="00F04B36" w:rsidP="00370BCC">
      <w:pPr>
        <w:tabs>
          <w:tab w:val="left" w:pos="3315"/>
        </w:tabs>
      </w:pPr>
      <w:r>
        <w:rPr>
          <w:noProof/>
          <w:lang w:val="es-ES_tradnl" w:eastAsia="es-ES_tradnl"/>
        </w:rPr>
        <w:pict>
          <v:shape id="Cuadro de texto 44" o:spid="_x0000_s1036" type="#_x0000_t202" style="position:absolute;margin-left:3in;margin-top:0;width:190.5pt;height:5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" strokeweight=".5pt">
            <v:textbox>
              <w:txbxContent>
                <w:p w:rsidR="00F04B36" w:rsidRPr="00B32DE9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Fungible son los que pueden ser intercambiados y los no fungibles no son intercambiados por otros.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32" o:spid="_x0000_s1037" type="#_x0000_t32" style="position:absolute;margin-left:150pt;margin-top:16.8pt;width:54.7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21" o:spid="_x0000_s1038" type="#_x0000_t202" style="position:absolute;margin-left:-4.5pt;margin-top:613.05pt;width:87pt;height:40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Bienes públicos del estado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20" o:spid="_x0000_s1039" type="#_x0000_t32" style="position:absolute;margin-left:5.4pt;margin-top:541.05pt;width:3.6pt;height:64.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19" o:spid="_x0000_s1040" type="#_x0000_t202" style="position:absolute;margin-left:-6pt;margin-top:513.3pt;width:114pt;height:24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Frutos y Productos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18" o:spid="_x0000_s1041" type="#_x0000_t32" style="position:absolute;margin-left:9.75pt;margin-top:434.55pt;width:3.75pt;height:1in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17" o:spid="_x0000_s1042" type="#_x0000_t202" style="position:absolute;margin-left:-9.75pt;margin-top:410.55pt;width:148.5pt;height:2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Dentro y fuera del comercio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16" o:spid="_x0000_s1043" type="#_x0000_t32" style="position:absolute;margin-left:16.5pt;margin-top:334.8pt;width:.75pt;height:69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15" o:spid="_x0000_s1044" type="#_x0000_t202" style="position:absolute;margin-left:-6pt;margin-top:307.8pt;width:137.25pt;height:25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Principales y accesorias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14" o:spid="_x0000_s1045" type="#_x0000_t32" style="position:absolute;margin-left:15pt;margin-top:231.3pt;width:.75pt;height:66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13" o:spid="_x0000_s1046" type="#_x0000_t202" style="position:absolute;margin-left:-5.25pt;margin-top:208.8pt;width:125.25pt;height:20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Divisibles e Indivisibles 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12" o:spid="_x0000_s1047" type="#_x0000_t32" style="position:absolute;margin-left:17.25pt;margin-top:128.55pt;width:.75pt;height:68.25pt;flip:x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11" o:spid="_x0000_s1048" type="#_x0000_t202" style="position:absolute;margin-left:8.25pt;margin-top:90.3pt;width:96.75pt;height:36.7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Consumibles y no Consumibles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10" o:spid="_x0000_s1049" type="#_x0000_t32" style="position:absolute;margin-left:28.5pt;margin-top:24.3pt;width:.75pt;height:61.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9" o:spid="_x0000_s1050" type="#_x0000_t202" style="position:absolute;margin-left:15.75pt;margin-top:1.8pt;width:132pt;height:22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Fungibles o no Fungibles</w:t>
                  </w:r>
                </w:p>
              </w:txbxContent>
            </v:textbox>
          </v:shape>
        </w:pict>
      </w:r>
    </w:p>
    <w:p w:rsidR="00F04B36" w:rsidRPr="00370BCC" w:rsidRDefault="00F04B36" w:rsidP="00370BCC"/>
    <w:p w:rsidR="00F04B36" w:rsidRPr="00370BCC" w:rsidRDefault="00F04B36" w:rsidP="00370BCC"/>
    <w:p w:rsidR="00F04B36" w:rsidRPr="00370BCC" w:rsidRDefault="00F04B36" w:rsidP="00370BCC">
      <w:r>
        <w:rPr>
          <w:noProof/>
          <w:lang w:val="es-ES_tradnl" w:eastAsia="es-ES_tradnl"/>
        </w:rPr>
        <w:pict>
          <v:shape id="Cuadro de texto 45" o:spid="_x0000_s1051" type="#_x0000_t202" style="position:absolute;margin-left:192pt;margin-top:15.45pt;width:236.25pt;height:55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" strokeweight=".5pt">
            <v:textbox>
              <w:txbxContent>
                <w:p w:rsidR="00F04B36" w:rsidRPr="00B32DE9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Los consumibles no pueden ser usadas sin ser consumidas. Y las no consumibles son las que dejan existir en el primer uso que le dan.</w:t>
                  </w:r>
                </w:p>
              </w:txbxContent>
            </v:textbox>
          </v:shape>
        </w:pict>
      </w:r>
    </w:p>
    <w:p w:rsidR="00F04B36" w:rsidRPr="00370BCC" w:rsidRDefault="00F04B36" w:rsidP="00370BCC">
      <w:r>
        <w:rPr>
          <w:noProof/>
          <w:lang w:val="es-ES_tradnl" w:eastAsia="es-ES_tradnl"/>
        </w:rPr>
        <w:pict>
          <v:shape id="Conector recto de flecha 33" o:spid="_x0000_s1052" type="#_x0000_t32" style="position:absolute;margin-left:105pt;margin-top:11pt;width:66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" strokecolor="#4579b8">
            <v:stroke endarrow="block"/>
          </v:shape>
        </w:pict>
      </w:r>
    </w:p>
    <w:p w:rsidR="00F04B36" w:rsidRPr="00370BCC" w:rsidRDefault="00F04B36" w:rsidP="00370BCC"/>
    <w:p w:rsidR="00F04B36" w:rsidRPr="00370BCC" w:rsidRDefault="00F04B36" w:rsidP="00370BCC"/>
    <w:p w:rsidR="00F04B36" w:rsidRPr="00370BCC" w:rsidRDefault="00F04B36" w:rsidP="00370BCC">
      <w:r>
        <w:rPr>
          <w:noProof/>
          <w:lang w:val="es-ES_tradnl" w:eastAsia="es-ES_tradnl"/>
        </w:rPr>
        <w:pict>
          <v:shape id="Cuadro de texto 46" o:spid="_x0000_s1053" type="#_x0000_t202" style="position:absolute;margin-left:209.25pt;margin-top:6.7pt;width:213.75pt;height:85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" strokeweight=".5pt">
            <v:textbox>
              <w:txbxContent>
                <w:p w:rsidR="00F04B36" w:rsidRPr="00D70C91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Las divisibles son las que si al partirlas se obtienen en parte homogéneas y análogas al todo. Y son divisibles si al dividirlas pierden valor o reunidas son equivalentes al valor.</w:t>
                  </w:r>
                </w:p>
              </w:txbxContent>
            </v:textbox>
          </v:shape>
        </w:pict>
      </w:r>
    </w:p>
    <w:p w:rsidR="00F04B36" w:rsidRPr="00370BCC" w:rsidRDefault="00F04B36" w:rsidP="00370BCC">
      <w:r>
        <w:rPr>
          <w:noProof/>
          <w:lang w:val="es-ES_tradnl" w:eastAsia="es-ES_tradnl"/>
        </w:rPr>
        <w:pict>
          <v:shape id="Conector recto de flecha 34" o:spid="_x0000_s1054" type="#_x0000_t32" style="position:absolute;margin-left:121.5pt;margin-top:17.25pt;width:57.7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" strokecolor="#4579b8">
            <v:stroke endarrow="block"/>
          </v:shape>
        </w:pict>
      </w:r>
    </w:p>
    <w:p w:rsidR="00F04B36" w:rsidRPr="00370BCC" w:rsidRDefault="00F04B36" w:rsidP="00370BCC"/>
    <w:p w:rsidR="00F04B36" w:rsidRPr="00370BCC" w:rsidRDefault="00F04B36" w:rsidP="00370BCC"/>
    <w:p w:rsidR="00F04B36" w:rsidRPr="00370BCC" w:rsidRDefault="00F04B36" w:rsidP="00370BCC">
      <w:r>
        <w:rPr>
          <w:noProof/>
          <w:lang w:val="es-ES_tradnl" w:eastAsia="es-ES_tradnl"/>
        </w:rPr>
        <w:pict>
          <v:shape id="Cuadro de texto 47" o:spid="_x0000_s1055" type="#_x0000_t202" style="position:absolute;margin-left:204.75pt;margin-top:14.45pt;width:210pt;height:52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" strokeweight=".5pt">
            <v:textbox>
              <w:txbxContent>
                <w:p w:rsidR="00F04B36" w:rsidRPr="00D70C91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Las cosas principales existen para sí y por si misma. Las accesorias existen por otra cosa de la cual dependen.</w:t>
                  </w:r>
                </w:p>
              </w:txbxContent>
            </v:textbox>
          </v:shape>
        </w:pict>
      </w:r>
    </w:p>
    <w:p w:rsidR="00F04B36" w:rsidRPr="00370BCC" w:rsidRDefault="00F04B36" w:rsidP="00370BCC">
      <w:r>
        <w:rPr>
          <w:noProof/>
          <w:lang w:val="es-ES_tradnl" w:eastAsia="es-ES_tradnl"/>
        </w:rPr>
        <w:pict>
          <v:shape id="Conector recto de flecha 35" o:spid="_x0000_s1056" type="#_x0000_t32" style="position:absolute;margin-left:131.25pt;margin-top:16pt;width:69pt;height:.75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" strokecolor="#4579b8">
            <v:stroke endarrow="block"/>
          </v:shape>
        </w:pict>
      </w:r>
    </w:p>
    <w:p w:rsidR="00F04B36" w:rsidRPr="00370BCC" w:rsidRDefault="00F04B36" w:rsidP="00370BCC"/>
    <w:p w:rsidR="00F04B36" w:rsidRPr="00370BCC" w:rsidRDefault="00F04B36" w:rsidP="00370BCC"/>
    <w:p w:rsidR="00F04B36" w:rsidRPr="00370BCC" w:rsidRDefault="00F04B36" w:rsidP="00370BCC">
      <w:r>
        <w:rPr>
          <w:noProof/>
          <w:lang w:val="es-ES_tradnl" w:eastAsia="es-ES_tradnl"/>
        </w:rPr>
        <w:pict>
          <v:shape id="Cuadro de texto 48" o:spid="_x0000_s1057" type="#_x0000_t202" style="position:absolute;margin-left:3in;margin-top:14.65pt;width:231.75pt;height:68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" strokeweight=".5pt">
            <v:textbox>
              <w:txbxContent>
                <w:p w:rsidR="00F04B36" w:rsidRPr="00D70C91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Están dentro del comercio todas cuya enajenación no fuere expresamente prohibida. Las que están afuera del comercio están prohibidas o necesitan autorización previa.</w:t>
                  </w:r>
                </w:p>
              </w:txbxContent>
            </v:textbox>
          </v:shape>
        </w:pict>
      </w:r>
    </w:p>
    <w:p w:rsidR="00F04B36" w:rsidRPr="00370BCC" w:rsidRDefault="00F04B36" w:rsidP="00370BCC">
      <w:r>
        <w:rPr>
          <w:noProof/>
          <w:lang w:val="es-ES_tradnl" w:eastAsia="es-ES_tradnl"/>
        </w:rPr>
        <w:pict>
          <v:shape id="Conector recto de flecha 36" o:spid="_x0000_s1058" type="#_x0000_t32" style="position:absolute;margin-left:141pt;margin-top:19.95pt;width:69pt;height:1.5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" strokecolor="#4579b8">
            <v:stroke endarrow="block"/>
          </v:shape>
        </w:pict>
      </w:r>
    </w:p>
    <w:p w:rsidR="00F04B36" w:rsidRPr="00370BCC" w:rsidRDefault="00F04B36" w:rsidP="00370BCC"/>
    <w:p w:rsidR="00F04B36" w:rsidRPr="00370BCC" w:rsidRDefault="00F04B36" w:rsidP="00370BCC"/>
    <w:p w:rsidR="00F04B36" w:rsidRPr="00370BCC" w:rsidRDefault="00F04B36" w:rsidP="00370BCC">
      <w:r>
        <w:rPr>
          <w:noProof/>
          <w:lang w:val="es-ES_tradnl" w:eastAsia="es-ES_tradnl"/>
        </w:rPr>
        <w:pict>
          <v:shape id="Cuadro de texto 49" o:spid="_x0000_s1059" type="#_x0000_t202" style="position:absolute;margin-left:189pt;margin-top:23.9pt;width:255.75pt;height:38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" strokeweight=".5pt">
            <v:textbox>
              <w:txbxContent>
                <w:p w:rsidR="00F04B36" w:rsidRPr="00D70C91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Frutos son los objetos que un bien produce de modo renovable</w:t>
                  </w:r>
                </w:p>
              </w:txbxContent>
            </v:textbox>
          </v:shape>
        </w:pict>
      </w:r>
    </w:p>
    <w:p w:rsidR="00F04B36" w:rsidRPr="00370BCC" w:rsidRDefault="00F04B36" w:rsidP="00370BCC">
      <w:r>
        <w:rPr>
          <w:noProof/>
          <w:lang w:val="es-ES_tradnl" w:eastAsia="es-ES_tradnl"/>
        </w:rPr>
        <w:pict>
          <v:shape id="Conector recto de flecha 37" o:spid="_x0000_s1060" type="#_x0000_t32" style="position:absolute;margin-left:109.5pt;margin-top:21.7pt;width:71.25pt;height:1.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" strokecolor="#4579b8">
            <v:stroke endarrow="block"/>
          </v:shape>
        </w:pict>
      </w:r>
    </w:p>
    <w:p w:rsidR="00F04B36" w:rsidRPr="00370BCC" w:rsidRDefault="00F04B36" w:rsidP="00370BCC"/>
    <w:p w:rsidR="00F04B36" w:rsidRDefault="00F04B36" w:rsidP="00370BCC"/>
    <w:p w:rsidR="00F04B36" w:rsidRDefault="00F04B36" w:rsidP="00370BCC">
      <w:pPr>
        <w:tabs>
          <w:tab w:val="left" w:pos="6030"/>
        </w:tabs>
      </w:pPr>
      <w:r>
        <w:rPr>
          <w:noProof/>
          <w:lang w:val="es-ES_tradnl" w:eastAsia="es-ES_tradnl"/>
        </w:rPr>
        <w:pict>
          <v:shape id="Cuadro de texto 50" o:spid="_x0000_s1061" type="#_x0000_t202" style="position:absolute;margin-left:159.75pt;margin-top:23.35pt;width:237.75pt;height:36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" strokeweight=".5pt">
            <v:textbox>
              <w:txbxContent>
                <w:p w:rsidR="00F04B36" w:rsidRPr="00D1133A" w:rsidRDefault="00F04B36">
                  <w:pPr>
                    <w:rPr>
                      <w:lang w:val="es-ES"/>
                    </w:rPr>
                  </w:pPr>
                  <w:bookmarkStart w:id="0" w:name="_GoBack"/>
                  <w:r>
                    <w:rPr>
                      <w:lang w:val="es-ES"/>
                    </w:rPr>
                    <w:t>Son los que están afectados al uso de la comunidad, existe goce por todos los ciudadanos</w:t>
                  </w:r>
                  <w:bookmarkEnd w:id="0"/>
                </w:p>
              </w:txbxContent>
            </v:textbox>
          </v:shape>
        </w:pict>
      </w:r>
      <w:r>
        <w:tab/>
      </w:r>
    </w:p>
    <w:p w:rsidR="00F04B36" w:rsidRDefault="00F04B36" w:rsidP="00370BCC">
      <w:pPr>
        <w:tabs>
          <w:tab w:val="left" w:pos="6030"/>
        </w:tabs>
      </w:pPr>
      <w:r>
        <w:rPr>
          <w:noProof/>
          <w:lang w:val="es-ES_tradnl" w:eastAsia="es-ES_tradnl"/>
        </w:rPr>
        <w:pict>
          <v:shape id="Conector recto de flecha 38" o:spid="_x0000_s1062" type="#_x0000_t32" style="position:absolute;margin-left:81pt;margin-top:18.2pt;width:56.2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" strokecolor="#4579b8">
            <v:stroke endarrow="block"/>
          </v:shape>
        </w:pict>
      </w:r>
    </w:p>
    <w:p w:rsidR="00F04B36" w:rsidRDefault="00F04B36" w:rsidP="00370BCC">
      <w:pPr>
        <w:tabs>
          <w:tab w:val="left" w:pos="6030"/>
        </w:tabs>
      </w:pPr>
      <w:r>
        <w:rPr>
          <w:noProof/>
          <w:lang w:val="es-ES_tradnl" w:eastAsia="es-ES_tradnl"/>
        </w:rPr>
        <w:pict>
          <v:shape id="Cuadro de texto 52" o:spid="_x0000_s1063" type="#_x0000_t202" style="position:absolute;margin-left:143.25pt;margin-top:18.25pt;width:332.25pt;height:29.2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" strokeweight=".5pt">
            <v:textbox>
              <w:txbxContent>
                <w:p w:rsidR="00F04B36" w:rsidRPr="00D1133A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Desafectación: una vez desafectados por el gobierno, pasan a ser priv.</w:t>
                  </w:r>
                </w:p>
              </w:txbxContent>
            </v:textbox>
          </v:shape>
        </w:pict>
      </w:r>
    </w:p>
    <w:p w:rsidR="00F04B36" w:rsidRDefault="00F04B36" w:rsidP="00370BCC">
      <w:pPr>
        <w:tabs>
          <w:tab w:val="left" w:pos="6030"/>
        </w:tabs>
      </w:pPr>
    </w:p>
    <w:p w:rsidR="00F04B36" w:rsidRDefault="00F04B36" w:rsidP="00370BCC">
      <w:pPr>
        <w:tabs>
          <w:tab w:val="left" w:pos="6030"/>
        </w:tabs>
      </w:pPr>
    </w:p>
    <w:p w:rsidR="00F04B36" w:rsidRDefault="00F04B36" w:rsidP="00370BCC">
      <w:pPr>
        <w:tabs>
          <w:tab w:val="left" w:pos="6030"/>
        </w:tabs>
      </w:pPr>
    </w:p>
    <w:p w:rsidR="00F04B36" w:rsidRDefault="00F04B36" w:rsidP="00370BCC">
      <w:pPr>
        <w:tabs>
          <w:tab w:val="left" w:pos="6030"/>
        </w:tabs>
      </w:pPr>
    </w:p>
    <w:p w:rsidR="00F04B36" w:rsidRDefault="00F04B36" w:rsidP="00370BCC">
      <w:pPr>
        <w:tabs>
          <w:tab w:val="left" w:pos="6030"/>
        </w:tabs>
      </w:pPr>
    </w:p>
    <w:p w:rsidR="00F04B36" w:rsidRDefault="00F04B36" w:rsidP="00370BCC">
      <w:pPr>
        <w:tabs>
          <w:tab w:val="left" w:pos="6030"/>
        </w:tabs>
      </w:pPr>
    </w:p>
    <w:p w:rsidR="00F04B36" w:rsidRDefault="00F04B36" w:rsidP="00370BCC">
      <w:pPr>
        <w:tabs>
          <w:tab w:val="left" w:pos="6030"/>
        </w:tabs>
      </w:pPr>
    </w:p>
    <w:p w:rsidR="00F04B36" w:rsidRPr="00370BCC" w:rsidRDefault="00F04B36" w:rsidP="00370BCC">
      <w:pPr>
        <w:tabs>
          <w:tab w:val="left" w:pos="6030"/>
        </w:tabs>
      </w:pPr>
      <w:r>
        <w:rPr>
          <w:noProof/>
          <w:lang w:val="es-ES_tradnl" w:eastAsia="es-ES_tradnl"/>
        </w:rPr>
        <w:pict>
          <v:shape id="Cuadro de texto 53" o:spid="_x0000_s1064" type="#_x0000_t202" style="position:absolute;margin-left:192.75pt;margin-top:96.75pt;width:264.75pt;height:44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" strokeweight=".5pt">
            <v:textbox>
              <w:txbxContent>
                <w:p w:rsidR="00F04B36" w:rsidRPr="00D1133A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Los que no son del estado nacional, provincial o municipal. Son los bienes de los particulares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39" o:spid="_x0000_s1065" type="#_x0000_t32" style="position:absolute;margin-left:135.7pt;margin-top:27.8pt;width:74.25pt;height:1.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51" o:spid="_x0000_s1066" type="#_x0000_t202" style="position:absolute;margin-left:218.25pt;margin-top:8.3pt;width:244.5pt;height:61.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" strokeweight=".5pt">
            <v:textbox>
              <w:txbxContent>
                <w:p w:rsidR="00F04B36" w:rsidRPr="00D1133A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Aquellos que el estado posee como persona jurídica y sobre las cuales ejerce un derecho de propiedad similar al de los particulares.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uadro de texto 54" o:spid="_x0000_s1067" type="#_x0000_t202" style="position:absolute;margin-left:192.75pt;margin-top:176.3pt;width:264.75pt;height:61.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" strokeweight=".5pt">
            <v:textbox>
              <w:txbxContent>
                <w:p w:rsidR="00F04B36" w:rsidRPr="00D1133A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El ejercicio del derecho de los bs. Individuales debe ser compatible con los derechos de incidencia colectiva.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41" o:spid="_x0000_s1068" type="#_x0000_t32" style="position:absolute;margin-left:111pt;margin-top:218.3pt;width:54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onector recto de flecha 40" o:spid="_x0000_s1069" type="#_x0000_t32" style="position:absolute;margin-left:120.75pt;margin-top:114.05pt;width:49.5pt;height:.7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27" o:spid="_x0000_s1070" type="#_x0000_t202" style="position:absolute;margin-left:-13.5pt;margin-top:185.3pt;width:126.75pt;height:5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Bienes con relación a los derechos de incidencia colectiva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26" o:spid="_x0000_s1071" type="#_x0000_t32" style="position:absolute;margin-left:3.75pt;margin-top:127.55pt;width:0;height:52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25" o:spid="_x0000_s1072" type="#_x0000_t202" style="position:absolute;margin-left:-15pt;margin-top:100.55pt;width:135.75pt;height:25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Bienes de los particulares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Conector recto de flecha 24" o:spid="_x0000_s1073" type="#_x0000_t32" style="position:absolute;margin-left:11.25pt;margin-top:39.05pt;width:0;height:50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" strokecolor="#4579b8">
            <v:stroke endarrow="block"/>
          </v:shape>
        </w:pict>
      </w:r>
      <w:r>
        <w:rPr>
          <w:noProof/>
          <w:lang w:val="es-ES_tradnl" w:eastAsia="es-ES_tradnl"/>
        </w:rPr>
        <w:pict>
          <v:shape id="Cuadro de texto 23" o:spid="_x0000_s1074" type="#_x0000_t202" style="position:absolute;margin-left:-11.25pt;margin-top:6.8pt;width:135.75pt;height:30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" strokeweight=".5pt">
            <v:textbox>
              <w:txbxContent>
                <w:p w:rsidR="00F04B36" w:rsidRPr="00370BCC" w:rsidRDefault="00F04B3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Bienes privados del estado</w:t>
                  </w:r>
                </w:p>
              </w:txbxContent>
            </v:textbox>
          </v:shape>
        </w:pict>
      </w:r>
    </w:p>
    <w:sectPr w:rsidR="00F04B36" w:rsidRPr="00370BCC" w:rsidSect="00810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B36" w:rsidRDefault="00F04B36" w:rsidP="00370BCC">
      <w:pPr>
        <w:spacing w:after="0" w:line="240" w:lineRule="auto"/>
      </w:pPr>
      <w:r>
        <w:separator/>
      </w:r>
    </w:p>
  </w:endnote>
  <w:endnote w:type="continuationSeparator" w:id="0">
    <w:p w:rsidR="00F04B36" w:rsidRDefault="00F04B36" w:rsidP="0037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B36" w:rsidRDefault="00F04B36" w:rsidP="00370BCC">
      <w:pPr>
        <w:spacing w:after="0" w:line="240" w:lineRule="auto"/>
      </w:pPr>
      <w:r>
        <w:separator/>
      </w:r>
    </w:p>
  </w:footnote>
  <w:footnote w:type="continuationSeparator" w:id="0">
    <w:p w:rsidR="00F04B36" w:rsidRDefault="00F04B36" w:rsidP="0037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C1"/>
    <w:multiLevelType w:val="hybridMultilevel"/>
    <w:tmpl w:val="154E8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578E"/>
    <w:multiLevelType w:val="hybridMultilevel"/>
    <w:tmpl w:val="D73CA57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5438AF"/>
    <w:multiLevelType w:val="hybridMultilevel"/>
    <w:tmpl w:val="22C6902E"/>
    <w:lvl w:ilvl="0" w:tplc="2F648F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0273183"/>
    <w:multiLevelType w:val="hybridMultilevel"/>
    <w:tmpl w:val="2E20E7F2"/>
    <w:lvl w:ilvl="0" w:tplc="13D63E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A71"/>
    <w:rsid w:val="000143C6"/>
    <w:rsid w:val="00050A71"/>
    <w:rsid w:val="000A3327"/>
    <w:rsid w:val="000B0F2E"/>
    <w:rsid w:val="000E6D25"/>
    <w:rsid w:val="00111728"/>
    <w:rsid w:val="00121737"/>
    <w:rsid w:val="00145696"/>
    <w:rsid w:val="001975EA"/>
    <w:rsid w:val="001D092D"/>
    <w:rsid w:val="001D74BA"/>
    <w:rsid w:val="00260E79"/>
    <w:rsid w:val="00262511"/>
    <w:rsid w:val="00293A9D"/>
    <w:rsid w:val="002E5175"/>
    <w:rsid w:val="00370BCC"/>
    <w:rsid w:val="003849AC"/>
    <w:rsid w:val="0042395D"/>
    <w:rsid w:val="00546745"/>
    <w:rsid w:val="00630818"/>
    <w:rsid w:val="006A32BE"/>
    <w:rsid w:val="007302A8"/>
    <w:rsid w:val="007D5594"/>
    <w:rsid w:val="008107A3"/>
    <w:rsid w:val="0084490E"/>
    <w:rsid w:val="00887872"/>
    <w:rsid w:val="008C6E2C"/>
    <w:rsid w:val="008D24BA"/>
    <w:rsid w:val="009419CF"/>
    <w:rsid w:val="00941E79"/>
    <w:rsid w:val="00943EEE"/>
    <w:rsid w:val="009C03C8"/>
    <w:rsid w:val="009D5DFD"/>
    <w:rsid w:val="00A375DB"/>
    <w:rsid w:val="00B32DE9"/>
    <w:rsid w:val="00BD1869"/>
    <w:rsid w:val="00C43EFB"/>
    <w:rsid w:val="00D1133A"/>
    <w:rsid w:val="00D70C91"/>
    <w:rsid w:val="00DC03C3"/>
    <w:rsid w:val="00E80570"/>
    <w:rsid w:val="00E95C97"/>
    <w:rsid w:val="00EB5D01"/>
    <w:rsid w:val="00EC4B2C"/>
    <w:rsid w:val="00F04B36"/>
    <w:rsid w:val="00F1288D"/>
    <w:rsid w:val="00F9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28"/>
    <w:pPr>
      <w:spacing w:after="200" w:line="276" w:lineRule="auto"/>
    </w:pPr>
    <w:rPr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A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32B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A32BE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370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B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B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ius.com.ar/foroderecho/diferencias-accion-subrogatoria-y-accion-directa-ayudaaa-76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485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jbertres</dc:creator>
  <cp:keywords/>
  <dc:description/>
  <cp:lastModifiedBy>WinuE</cp:lastModifiedBy>
  <cp:revision>4</cp:revision>
  <cp:lastPrinted>2022-09-14T15:26:00Z</cp:lastPrinted>
  <dcterms:created xsi:type="dcterms:W3CDTF">2022-09-14T15:23:00Z</dcterms:created>
  <dcterms:modified xsi:type="dcterms:W3CDTF">2022-10-31T14:56:00Z</dcterms:modified>
</cp:coreProperties>
</file>