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D8" w:rsidRDefault="000227D8">
      <w:pPr>
        <w:rPr>
          <w:noProof/>
          <w:lang w:val="es-AR" w:eastAsia="es-AR"/>
        </w:rPr>
      </w:pPr>
    </w:p>
    <w:p w:rsidR="000227D8" w:rsidRPr="002E5571" w:rsidRDefault="000227D8" w:rsidP="002E5571">
      <w:pPr>
        <w:jc w:val="center"/>
        <w:rPr>
          <w:b/>
          <w:noProof/>
          <w:sz w:val="36"/>
          <w:u w:val="single"/>
          <w:lang w:val="es-AR" w:eastAsia="es-AR"/>
        </w:rPr>
      </w:pPr>
      <w:r w:rsidRPr="002E5571">
        <w:rPr>
          <w:b/>
          <w:noProof/>
          <w:sz w:val="36"/>
          <w:u w:val="single"/>
          <w:lang w:val="es-AR" w:eastAsia="es-AR"/>
        </w:rPr>
        <w:t>PARCIAL DERECHO DEL TRABAJO 2020</w:t>
      </w:r>
    </w:p>
    <w:p w:rsidR="000227D8" w:rsidRDefault="000227D8">
      <w:pPr>
        <w:rPr>
          <w:noProof/>
          <w:lang w:val="es-AR" w:eastAsia="es-AR"/>
        </w:rPr>
      </w:pPr>
      <w:bookmarkStart w:id="0" w:name="_GoBack"/>
      <w:bookmarkEnd w:id="0"/>
    </w:p>
    <w:p w:rsidR="000227D8" w:rsidRDefault="000227D8">
      <w:pPr>
        <w:rPr>
          <w:noProof/>
          <w:lang w:val="es-AR" w:eastAsia="es-AR"/>
        </w:rPr>
      </w:pPr>
      <w:r w:rsidRPr="00F4066B">
        <w:rPr>
          <w:noProof/>
          <w:sz w:val="28"/>
          <w:szCs w:val="28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style="width:534pt;height:231.75pt;visibility:visible">
            <v:imagedata r:id="rId4" o:title=""/>
          </v:shape>
        </w:pict>
      </w:r>
    </w:p>
    <w:p w:rsidR="000227D8" w:rsidRDefault="000227D8">
      <w:pPr>
        <w:rPr>
          <w:noProof/>
          <w:lang w:val="es-AR" w:eastAsia="es-AR"/>
        </w:rPr>
      </w:pPr>
      <w:r w:rsidRPr="00F4066B">
        <w:rPr>
          <w:noProof/>
          <w:lang w:val="es-ES_tradnl" w:eastAsia="es-ES_tradnl"/>
        </w:rPr>
        <w:pict>
          <v:shape id="Imagen 3" o:spid="_x0000_i1026" type="#_x0000_t75" style="width:532.5pt;height:251.25pt;visibility:visible">
            <v:imagedata r:id="rId5" o:title=""/>
          </v:shape>
        </w:pict>
      </w:r>
    </w:p>
    <w:p w:rsidR="000227D8" w:rsidRDefault="000227D8">
      <w:pPr>
        <w:rPr>
          <w:noProof/>
          <w:lang w:val="es-AR" w:eastAsia="es-AR"/>
        </w:rPr>
      </w:pPr>
    </w:p>
    <w:p w:rsidR="000227D8" w:rsidRDefault="000227D8">
      <w:pPr>
        <w:rPr>
          <w:noProof/>
          <w:lang w:val="es-AR" w:eastAsia="es-AR"/>
        </w:rPr>
      </w:pPr>
    </w:p>
    <w:p w:rsidR="000227D8" w:rsidRDefault="000227D8">
      <w:r w:rsidRPr="00F4066B">
        <w:rPr>
          <w:noProof/>
          <w:lang w:val="es-ES_tradnl" w:eastAsia="es-ES_tradnl"/>
        </w:rPr>
        <w:pict>
          <v:shape id="Imagen 2" o:spid="_x0000_i1027" type="#_x0000_t75" style="width:535.5pt;height:234.75pt;visibility:visible">
            <v:imagedata r:id="rId6" o:title=""/>
          </v:shape>
        </w:pict>
      </w:r>
    </w:p>
    <w:p w:rsidR="000227D8" w:rsidRDefault="000227D8"/>
    <w:p w:rsidR="000227D8" w:rsidRDefault="000227D8"/>
    <w:p w:rsidR="000227D8" w:rsidRDefault="000227D8"/>
    <w:p w:rsidR="000227D8" w:rsidRDefault="000227D8">
      <w:r w:rsidRPr="00F4066B">
        <w:rPr>
          <w:noProof/>
          <w:lang w:val="es-ES_tradnl" w:eastAsia="es-ES_tradnl"/>
        </w:rPr>
        <w:pict>
          <v:shape id="Imagen 1" o:spid="_x0000_i1028" type="#_x0000_t75" style="width:535.5pt;height:277.5pt;visibility:visible">
            <v:imagedata r:id="rId7" o:title=""/>
          </v:shape>
        </w:pict>
      </w:r>
    </w:p>
    <w:p w:rsidR="000227D8" w:rsidRDefault="000227D8"/>
    <w:p w:rsidR="000227D8" w:rsidRDefault="000227D8"/>
    <w:p w:rsidR="000227D8" w:rsidRDefault="000227D8"/>
    <w:p w:rsidR="000227D8" w:rsidRDefault="000227D8">
      <w:pPr>
        <w:rPr>
          <w:noProof/>
          <w:lang w:val="es-AR" w:eastAsia="es-AR"/>
        </w:rPr>
      </w:pPr>
    </w:p>
    <w:p w:rsidR="000227D8" w:rsidRDefault="000227D8">
      <w:r w:rsidRPr="00F4066B">
        <w:rPr>
          <w:noProof/>
          <w:lang w:val="es-ES_tradnl" w:eastAsia="es-ES_tradnl"/>
        </w:rPr>
        <w:pict>
          <v:shape id="Imagen 5" o:spid="_x0000_i1029" type="#_x0000_t75" style="width:542.25pt;height:223.5pt;visibility:visible">
            <v:imagedata r:id="rId8" o:title=""/>
          </v:shape>
        </w:pict>
      </w:r>
    </w:p>
    <w:sectPr w:rsidR="000227D8" w:rsidSect="00816B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17C"/>
    <w:rsid w:val="000227D8"/>
    <w:rsid w:val="00047358"/>
    <w:rsid w:val="002E5571"/>
    <w:rsid w:val="00450EC3"/>
    <w:rsid w:val="004955C3"/>
    <w:rsid w:val="004E4138"/>
    <w:rsid w:val="00816B1C"/>
    <w:rsid w:val="00E7217C"/>
    <w:rsid w:val="00F4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C3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</Words>
  <Characters>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WinuE</cp:lastModifiedBy>
  <cp:revision>4</cp:revision>
  <dcterms:created xsi:type="dcterms:W3CDTF">2020-05-19T18:24:00Z</dcterms:created>
  <dcterms:modified xsi:type="dcterms:W3CDTF">2020-05-21T14:04:00Z</dcterms:modified>
</cp:coreProperties>
</file>