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3C" w:rsidRDefault="00145F3C" w:rsidP="00D13EB1">
      <w:r w:rsidRPr="00C55085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terfaz de usuario gráfica, Texto, AplicaciónDescripción generada automáticamente" style="width:419.25pt;height:200.25pt;visibility:visible">
            <v:imagedata r:id="rId4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14" o:spid="_x0000_i1026" type="#_x0000_t75" alt="Interfaz de usuario gráfica, Texto, AplicaciónDescripción generada automáticamente con confianza media" style="width:420.75pt;height:189pt;visibility:visible">
            <v:imagedata r:id="rId5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16" o:spid="_x0000_i1027" type="#_x0000_t75" alt="DiagramaDescripción generada automáticamente con confianza media" style="width:419.25pt;height:257.25pt;visibility:visible">
            <v:imagedata r:id="rId6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17" o:spid="_x0000_i1028" type="#_x0000_t75" alt="Imagen que contiene Interfaz de usuario gráficaDescripción generada automáticamente" style="width:423pt;height:123pt;visibility:visible">
            <v:imagedata r:id="rId7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18" o:spid="_x0000_i1029" type="#_x0000_t75" alt="TextoDescripción generada automáticamente" style="width:425.25pt;height:279pt;visibility:visible">
            <v:imagedata r:id="rId8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19" o:spid="_x0000_i1030" type="#_x0000_t75" style="width:419.25pt;height:50.25pt;visibility:visible">
            <v:imagedata r:id="rId9" o:title=""/>
          </v:shape>
        </w:pict>
      </w:r>
      <w:r w:rsidRPr="00C55085">
        <w:rPr>
          <w:noProof/>
          <w:lang w:val="es-ES_tradnl" w:eastAsia="es-ES_tradnl"/>
        </w:rPr>
        <w:pict>
          <v:shape id="Imagen 20" o:spid="_x0000_i1031" type="#_x0000_t75" alt="Imagen que contiene Gráfico de rectángulosDescripción generada automáticamente" style="width:424.5pt;height:273pt;visibility:visible">
            <v:imagedata r:id="rId10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21" o:spid="_x0000_i1032" type="#_x0000_t75" alt="TablaDescripción generada automáticamente con confianza baja" style="width:423pt;height:163.5pt;visibility:visible">
            <v:imagedata r:id="rId11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22" o:spid="_x0000_i1033" type="#_x0000_t75" alt="DiagramaDescripción generada automáticamente" style="width:419.25pt;height:240.75pt;visibility:visible">
            <v:imagedata r:id="rId12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23" o:spid="_x0000_i1034" type="#_x0000_t75" alt="Imagen que contiene Interfaz de usuario gráficaDescripción generada automáticamente" style="width:419.25pt;height:254.25pt;visibility:visible">
            <v:imagedata r:id="rId13" o:title=""/>
          </v:shape>
        </w:pict>
      </w:r>
    </w:p>
    <w:p w:rsidR="00145F3C" w:rsidRDefault="00145F3C" w:rsidP="00D13EB1">
      <w:r w:rsidRPr="00C55085">
        <w:rPr>
          <w:noProof/>
          <w:lang w:val="es-ES_tradnl" w:eastAsia="es-ES_tradnl"/>
        </w:rPr>
        <w:pict>
          <v:shape id="Imagen 24" o:spid="_x0000_i1035" type="#_x0000_t75" alt="Interfaz de usuario gráfica, Texto, AplicaciónDescripción generada automáticamente" style="width:425.25pt;height:246pt;visibility:visible">
            <v:imagedata r:id="rId14" o:title=""/>
          </v:shape>
        </w:pict>
      </w:r>
    </w:p>
    <w:p w:rsidR="00145F3C" w:rsidRPr="00D13EB1" w:rsidRDefault="00145F3C" w:rsidP="00D13EB1">
      <w:r w:rsidRPr="00C55085">
        <w:rPr>
          <w:noProof/>
          <w:lang w:val="es-ES_tradnl" w:eastAsia="es-ES_tradnl"/>
        </w:rPr>
        <w:pict>
          <v:shape id="Imagen 25" o:spid="_x0000_i1036" type="#_x0000_t75" alt="Interfaz de usuario gráfica, Texto, AplicaciónDescripción generada automáticamente" style="width:420pt;height:210.75pt;visibility:visible">
            <v:imagedata r:id="rId15" o:title=""/>
          </v:shape>
        </w:pict>
      </w:r>
    </w:p>
    <w:sectPr w:rsidR="00145F3C" w:rsidRPr="00D13EB1" w:rsidSect="00850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A1"/>
    <w:rsid w:val="001252FB"/>
    <w:rsid w:val="00145F3C"/>
    <w:rsid w:val="0028179E"/>
    <w:rsid w:val="00356EA1"/>
    <w:rsid w:val="003A2A28"/>
    <w:rsid w:val="00412CB6"/>
    <w:rsid w:val="00453F7A"/>
    <w:rsid w:val="006E6452"/>
    <w:rsid w:val="00850155"/>
    <w:rsid w:val="00C55085"/>
    <w:rsid w:val="00D13EB1"/>
    <w:rsid w:val="00D7037C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55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3</Words>
  <Characters>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Di Cecco</dc:creator>
  <cp:keywords/>
  <dc:description/>
  <cp:lastModifiedBy>WinuE</cp:lastModifiedBy>
  <cp:revision>7</cp:revision>
  <dcterms:created xsi:type="dcterms:W3CDTF">2021-07-19T15:41:00Z</dcterms:created>
  <dcterms:modified xsi:type="dcterms:W3CDTF">2021-07-22T13:23:00Z</dcterms:modified>
</cp:coreProperties>
</file>