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A" w:rsidRDefault="00676A6A" w:rsidP="004B745D">
      <w:r w:rsidRPr="002A18AB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02.5pt;height:210pt;visibility:visible">
            <v:imagedata r:id="rId4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2" o:spid="_x0000_i1026" type="#_x0000_t75" style="width:501.75pt;height:311.25pt;visibility:visible">
            <v:imagedata r:id="rId5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3" o:spid="_x0000_i1027" type="#_x0000_t75" style="width:470.25pt;height:286.5pt;visibility:visible">
            <v:imagedata r:id="rId6" o:title=""/>
          </v:shape>
        </w:pict>
      </w:r>
    </w:p>
    <w:p w:rsidR="00676A6A" w:rsidRDefault="00676A6A" w:rsidP="004B745D">
      <w:bookmarkStart w:id="0" w:name="_GoBack"/>
      <w:r w:rsidRPr="002A18AB">
        <w:rPr>
          <w:noProof/>
          <w:lang w:val="es-ES_tradnl" w:eastAsia="es-ES_tradnl"/>
        </w:rPr>
        <w:pict>
          <v:shape id="Imagen 4" o:spid="_x0000_i1028" type="#_x0000_t75" style="width:459.75pt;height:295.5pt;visibility:visible">
            <v:imagedata r:id="rId7" o:title=""/>
          </v:shape>
        </w:pict>
      </w:r>
      <w:bookmarkEnd w:id="0"/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5" o:spid="_x0000_i1029" type="#_x0000_t75" style="width:469.5pt;height:268.5pt;visibility:visible">
            <v:imagedata r:id="rId8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6" o:spid="_x0000_i1030" type="#_x0000_t75" style="width:468pt;height:281.25pt;visibility:visible">
            <v:imagedata r:id="rId9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7" o:spid="_x0000_i1031" type="#_x0000_t75" style="width:469.5pt;height:261.75pt;visibility:visible">
            <v:imagedata r:id="rId10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8" o:spid="_x0000_i1032" type="#_x0000_t75" style="width:469.5pt;height:257.25pt;visibility:visible">
            <v:imagedata r:id="rId11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9" o:spid="_x0000_i1033" type="#_x0000_t75" style="width:468pt;height:273pt;visibility:visible">
            <v:imagedata r:id="rId12" o:title=""/>
          </v:shape>
        </w:pict>
      </w:r>
    </w:p>
    <w:p w:rsidR="00676A6A" w:rsidRDefault="00676A6A" w:rsidP="004B745D">
      <w:r w:rsidRPr="002A18AB">
        <w:rPr>
          <w:noProof/>
          <w:lang w:val="es-ES_tradnl" w:eastAsia="es-ES_tradnl"/>
        </w:rPr>
        <w:pict>
          <v:shape id="Imagen 10" o:spid="_x0000_i1034" type="#_x0000_t75" style="width:465.75pt;height:276pt;visibility:visible">
            <v:imagedata r:id="rId13" o:title=""/>
          </v:shape>
        </w:pict>
      </w:r>
    </w:p>
    <w:p w:rsidR="00676A6A" w:rsidRPr="004B745D" w:rsidRDefault="00676A6A" w:rsidP="004B745D">
      <w:r w:rsidRPr="002A18AB">
        <w:rPr>
          <w:noProof/>
          <w:lang w:val="es-ES_tradnl" w:eastAsia="es-ES_tradnl"/>
        </w:rPr>
        <w:pict>
          <v:shape id="Imagen 11" o:spid="_x0000_i1035" type="#_x0000_t75" style="width:470.25pt;height:153pt;visibility:visible">
            <v:imagedata r:id="rId14" o:title=""/>
          </v:shape>
        </w:pict>
      </w:r>
    </w:p>
    <w:p w:rsidR="00676A6A" w:rsidRPr="004B745D" w:rsidRDefault="00676A6A" w:rsidP="004B745D">
      <w:pPr>
        <w:rPr>
          <w:vanish/>
        </w:rPr>
      </w:pPr>
      <w:r w:rsidRPr="004B745D">
        <w:rPr>
          <w:vanish/>
        </w:rPr>
        <w:t>Final del formulario</w:t>
      </w:r>
    </w:p>
    <w:p w:rsidR="00676A6A" w:rsidRDefault="00676A6A"/>
    <w:sectPr w:rsidR="00676A6A" w:rsidSect="00FC2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45D"/>
    <w:rsid w:val="000322D7"/>
    <w:rsid w:val="0009697A"/>
    <w:rsid w:val="002A18AB"/>
    <w:rsid w:val="004B745D"/>
    <w:rsid w:val="00657304"/>
    <w:rsid w:val="00676A6A"/>
    <w:rsid w:val="009D5D96"/>
    <w:rsid w:val="00BB5FED"/>
    <w:rsid w:val="00F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AA"/>
    <w:pPr>
      <w:spacing w:after="160" w:line="259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6</Words>
  <Characters>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WinuE</cp:lastModifiedBy>
  <cp:revision>3</cp:revision>
  <dcterms:created xsi:type="dcterms:W3CDTF">2017-11-01T00:37:00Z</dcterms:created>
  <dcterms:modified xsi:type="dcterms:W3CDTF">2020-08-06T15:37:00Z</dcterms:modified>
</cp:coreProperties>
</file>